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7A" w:rsidRPr="00A02FC2" w:rsidRDefault="0014667A" w:rsidP="00A02FC2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bCs/>
        </w:rPr>
      </w:pPr>
      <w:r w:rsidRPr="00312063">
        <w:rPr>
          <w:rFonts w:ascii="Times New Roman" w:hAnsi="Times New Roman" w:cs="Times New Roman"/>
          <w:b/>
          <w:bCs/>
        </w:rPr>
        <w:t>Форма № Н - 3.04</w:t>
      </w:r>
    </w:p>
    <w:p w:rsidR="0014667A" w:rsidRPr="008E120D" w:rsidRDefault="0014667A" w:rsidP="008E12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8E120D">
        <w:rPr>
          <w:rFonts w:ascii="Times New Roman" w:hAnsi="Times New Roman" w:cs="Times New Roman"/>
          <w:sz w:val="24"/>
          <w:szCs w:val="24"/>
          <w:lang w:eastAsia="ru-RU"/>
        </w:rPr>
        <w:t>ЛЬВІВСЬКИЙ  НАЦІОНАЛЬНИЙ  УНВЕРСИТЕТ  імені  ІВАНА  ФРАНКА</w:t>
      </w:r>
    </w:p>
    <w:p w:rsidR="0014667A" w:rsidRPr="000A33CE" w:rsidRDefault="0014667A" w:rsidP="004340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67A" w:rsidRPr="00A21D7F" w:rsidRDefault="0014667A" w:rsidP="00A21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sz w:val="24"/>
          <w:szCs w:val="24"/>
          <w:lang w:eastAsia="ru-RU"/>
        </w:rPr>
        <w:t>Кафедра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геоморфології і палеогеографії</w:t>
      </w:r>
    </w:p>
    <w:p w:rsidR="0014667A" w:rsidRPr="000A33CE" w:rsidRDefault="0014667A" w:rsidP="000A3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67A" w:rsidRDefault="0014667A" w:rsidP="000A33C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sz w:val="24"/>
          <w:szCs w:val="24"/>
          <w:lang w:eastAsia="ru-RU"/>
        </w:rPr>
        <w:t>“</w:t>
      </w:r>
      <w:r w:rsidRPr="000A3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ЗАТВЕРДЖУЮ</w:t>
      </w:r>
      <w:r w:rsidRPr="000A33CE">
        <w:rPr>
          <w:rFonts w:ascii="Times New Roman" w:hAnsi="Times New Roman" w:cs="Times New Roman"/>
          <w:sz w:val="24"/>
          <w:szCs w:val="24"/>
          <w:lang w:eastAsia="ru-RU"/>
        </w:rPr>
        <w:t>”</w:t>
      </w:r>
    </w:p>
    <w:p w:rsidR="0014667A" w:rsidRPr="000A33CE" w:rsidRDefault="0014667A" w:rsidP="000A33C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67A" w:rsidRPr="000A33CE" w:rsidRDefault="0014667A" w:rsidP="000A33C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sz w:val="24"/>
          <w:szCs w:val="24"/>
          <w:lang w:eastAsia="ru-RU"/>
        </w:rPr>
        <w:t>Декан факультету</w:t>
      </w:r>
      <w:r w:rsidRPr="000A33CE">
        <w:rPr>
          <w:rFonts w:ascii="Times New Roman" w:hAnsi="Times New Roman" w:cs="Times New Roman"/>
          <w:sz w:val="24"/>
          <w:szCs w:val="24"/>
          <w:lang w:val="ru-RU" w:eastAsia="ru-RU"/>
        </w:rPr>
        <w:t>_______________</w:t>
      </w:r>
      <w:r w:rsidRPr="000A33CE">
        <w:rPr>
          <w:rFonts w:ascii="Times New Roman" w:hAnsi="Times New Roman" w:cs="Times New Roman"/>
          <w:sz w:val="24"/>
          <w:szCs w:val="24"/>
          <w:lang w:eastAsia="ru-RU"/>
        </w:rPr>
        <w:t xml:space="preserve">  доц. Біланюк В.І.</w:t>
      </w:r>
    </w:p>
    <w:p w:rsidR="0014667A" w:rsidRPr="000A33CE" w:rsidRDefault="0014667A" w:rsidP="000A3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67A" w:rsidRPr="000A33CE" w:rsidRDefault="0014667A" w:rsidP="000A33CE">
      <w:pPr>
        <w:spacing w:after="12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sz w:val="24"/>
          <w:szCs w:val="24"/>
          <w:lang w:val="ru-RU" w:eastAsia="ru-RU"/>
        </w:rPr>
        <w:t>“______”_______________20</w:t>
      </w:r>
      <w:r w:rsidRPr="000A33CE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0A33C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</w:t>
      </w:r>
      <w:r w:rsidRPr="000A33CE">
        <w:rPr>
          <w:rFonts w:ascii="Times New Roman" w:hAnsi="Times New Roman" w:cs="Times New Roman"/>
          <w:sz w:val="24"/>
          <w:szCs w:val="24"/>
          <w:lang w:eastAsia="ru-RU"/>
        </w:rPr>
        <w:t>оку</w:t>
      </w:r>
    </w:p>
    <w:p w:rsidR="0014667A" w:rsidRPr="000A33CE" w:rsidRDefault="0014667A" w:rsidP="000A33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67A" w:rsidRPr="000A33CE" w:rsidRDefault="0014667A" w:rsidP="000A33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67A" w:rsidRPr="00000C9D" w:rsidRDefault="0014667A" w:rsidP="00000C9D">
      <w:pPr>
        <w:keepNext/>
        <w:shd w:val="clear" w:color="auto" w:fill="FFFFFF"/>
        <w:spacing w:before="240" w:after="60" w:line="240" w:lineRule="auto"/>
        <w:ind w:left="708" w:firstLine="708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33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РОБОЧА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ПРОГРАМА НАВЧАЛЬНОЇ ДИСЦИПЛІНИ </w:t>
      </w:r>
    </w:p>
    <w:p w:rsidR="0014667A" w:rsidRPr="009250FE" w:rsidRDefault="0014667A" w:rsidP="000A33C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</w:pPr>
      <w:r w:rsidRPr="00F029C3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  <w:t>Геоморфологічна термінологія</w:t>
      </w:r>
    </w:p>
    <w:p w:rsidR="0014667A" w:rsidRDefault="0014667A" w:rsidP="000A3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667A" w:rsidRPr="00DF5008" w:rsidRDefault="0014667A" w:rsidP="00807F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53BE">
        <w:rPr>
          <w:rFonts w:ascii="Times New Roman" w:hAnsi="Times New Roman" w:cs="Times New Roman"/>
          <w:sz w:val="24"/>
          <w:szCs w:val="24"/>
          <w:lang w:eastAsia="ru-RU"/>
        </w:rPr>
        <w:t xml:space="preserve">галузь  знань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0401 </w:t>
      </w:r>
      <w:r w:rsidRPr="00DF50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Природничі науки</w:t>
      </w:r>
    </w:p>
    <w:p w:rsidR="0014667A" w:rsidRDefault="0014667A" w:rsidP="00807F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67A" w:rsidRPr="000A33CE" w:rsidRDefault="0014667A" w:rsidP="000A33C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A33CE">
        <w:rPr>
          <w:rFonts w:ascii="Times New Roman" w:hAnsi="Times New Roman" w:cs="Times New Roman"/>
          <w:sz w:val="24"/>
          <w:szCs w:val="24"/>
          <w:lang w:eastAsia="ru-RU"/>
        </w:rPr>
        <w:t xml:space="preserve">напрям підготовки                 </w:t>
      </w:r>
      <w:r w:rsidRPr="000A33CE">
        <w:rPr>
          <w:rFonts w:ascii="Times New Roman" w:hAnsi="Times New Roman" w:cs="Times New Roman"/>
          <w:sz w:val="24"/>
          <w:szCs w:val="24"/>
          <w:lang w:eastAsia="ar-SA"/>
        </w:rPr>
        <w:t xml:space="preserve">6.040104  </w:t>
      </w: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Географія</w:t>
      </w:r>
    </w:p>
    <w:p w:rsidR="0014667A" w:rsidRPr="000A33CE" w:rsidRDefault="0014667A" w:rsidP="000A33C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4667A" w:rsidRPr="000A33CE" w:rsidRDefault="0014667A" w:rsidP="000A33C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sz w:val="24"/>
          <w:szCs w:val="24"/>
          <w:lang w:eastAsia="ru-RU"/>
        </w:rPr>
        <w:t xml:space="preserve">спеціальність           </w:t>
      </w:r>
      <w:r w:rsidRPr="000A33CE">
        <w:rPr>
          <w:rFonts w:ascii="Times New Roman" w:hAnsi="Times New Roman" w:cs="Times New Roman"/>
          <w:sz w:val="24"/>
          <w:szCs w:val="24"/>
          <w:lang w:eastAsia="ar-SA"/>
        </w:rPr>
        <w:t xml:space="preserve">6.070500  </w:t>
      </w: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Геоморфологія і палеогеографія</w:t>
      </w:r>
    </w:p>
    <w:p w:rsidR="0014667A" w:rsidRPr="000A33CE" w:rsidRDefault="0014667A" w:rsidP="000A33C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67A" w:rsidRPr="000A33CE" w:rsidRDefault="0014667A" w:rsidP="000A33CE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A33CE">
        <w:rPr>
          <w:rFonts w:ascii="Times New Roman" w:hAnsi="Times New Roman" w:cs="Times New Roman"/>
          <w:sz w:val="24"/>
          <w:szCs w:val="24"/>
          <w:lang w:eastAsia="ru-RU"/>
        </w:rPr>
        <w:t>спеціалізація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2500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Геоморфологія</w:t>
      </w:r>
    </w:p>
    <w:p w:rsidR="0014667A" w:rsidRPr="000A33CE" w:rsidRDefault="0014667A" w:rsidP="000A33C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67A" w:rsidRDefault="0014667A" w:rsidP="008914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A33CE">
        <w:rPr>
          <w:rFonts w:ascii="Times New Roman" w:hAnsi="Times New Roman" w:cs="Times New Roman"/>
          <w:sz w:val="24"/>
          <w:szCs w:val="24"/>
          <w:lang w:eastAsia="ar-SA"/>
        </w:rPr>
        <w:t xml:space="preserve">факультет                                     </w:t>
      </w: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Географічний</w:t>
      </w:r>
    </w:p>
    <w:p w:rsidR="0014667A" w:rsidRPr="009B01AE" w:rsidRDefault="0014667A" w:rsidP="00891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67A" w:rsidRPr="000A33CE" w:rsidRDefault="0014667A" w:rsidP="000A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67A" w:rsidRPr="003E299A" w:rsidRDefault="0014667A" w:rsidP="003E2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299A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3E299A">
        <w:rPr>
          <w:rFonts w:ascii="Times New Roman" w:hAnsi="Times New Roman" w:cs="Times New Roman"/>
          <w:sz w:val="28"/>
          <w:szCs w:val="28"/>
          <w:lang w:eastAsia="ru-RU"/>
        </w:rPr>
        <w:t>– 20</w:t>
      </w: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3E299A">
        <w:rPr>
          <w:rFonts w:ascii="Times New Roman" w:hAnsi="Times New Roman" w:cs="Times New Roman"/>
          <w:sz w:val="28"/>
          <w:szCs w:val="28"/>
          <w:lang w:eastAsia="ru-RU"/>
        </w:rPr>
        <w:t xml:space="preserve"> навчальний рік</w:t>
      </w:r>
    </w:p>
    <w:p w:rsidR="0014667A" w:rsidRPr="000A33CE" w:rsidRDefault="0014667A" w:rsidP="004340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67A" w:rsidRPr="000A33CE" w:rsidRDefault="0014667A" w:rsidP="000A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sz w:val="24"/>
          <w:szCs w:val="24"/>
          <w:lang w:eastAsia="ru-RU"/>
        </w:rPr>
        <w:t xml:space="preserve">Робоча програма </w:t>
      </w:r>
      <w:r w:rsidRPr="008914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Геоморфологічна термінологія</w:t>
      </w:r>
      <w:r w:rsidRPr="000A33CE">
        <w:rPr>
          <w:rFonts w:ascii="Times New Roman" w:hAnsi="Times New Roman" w:cs="Times New Roman"/>
          <w:sz w:val="24"/>
          <w:szCs w:val="24"/>
          <w:lang w:eastAsia="ru-RU"/>
        </w:rPr>
        <w:t xml:space="preserve"> для студентів</w:t>
      </w:r>
    </w:p>
    <w:p w:rsidR="0014667A" w:rsidRPr="000A33CE" w:rsidRDefault="0014667A" w:rsidP="000A3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sz w:val="24"/>
          <w:szCs w:val="24"/>
          <w:lang w:eastAsia="ru-RU"/>
        </w:rPr>
        <w:t xml:space="preserve">за напрямом підготовки </w:t>
      </w:r>
      <w:r w:rsidRPr="000A3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Географія</w:t>
      </w:r>
      <w:r w:rsidRPr="000A33CE">
        <w:rPr>
          <w:rFonts w:ascii="Times New Roman" w:hAnsi="Times New Roman" w:cs="Times New Roman"/>
          <w:sz w:val="24"/>
          <w:szCs w:val="24"/>
          <w:lang w:eastAsia="ru-RU"/>
        </w:rPr>
        <w:t xml:space="preserve">, спеціальністю </w:t>
      </w: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Геоморфологія і палеогеографія</w:t>
      </w:r>
      <w:r w:rsidRPr="000A33C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4667A" w:rsidRPr="000A33CE" w:rsidRDefault="0014667A" w:rsidP="000A3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67A" w:rsidRPr="000A33CE" w:rsidRDefault="0014667A" w:rsidP="000A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33CE">
        <w:rPr>
          <w:rFonts w:ascii="Times New Roman" w:hAnsi="Times New Roman" w:cs="Times New Roman"/>
          <w:sz w:val="24"/>
          <w:szCs w:val="24"/>
          <w:lang w:eastAsia="ru-RU"/>
        </w:rPr>
        <w:t>Розробник:</w:t>
      </w:r>
      <w:r w:rsidRPr="000A33CE">
        <w:rPr>
          <w:rFonts w:ascii="Times New Roman" w:hAnsi="Times New Roman" w:cs="Times New Roman"/>
          <w:sz w:val="24"/>
          <w:szCs w:val="24"/>
          <w:lang w:eastAsia="ar-SA"/>
        </w:rPr>
        <w:t xml:space="preserve"> кандидат географічних наук, доцент кафедри геоморфології і </w:t>
      </w:r>
    </w:p>
    <w:p w:rsidR="0014667A" w:rsidRPr="000A33CE" w:rsidRDefault="0014667A" w:rsidP="000A3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33CE">
        <w:rPr>
          <w:rFonts w:ascii="Times New Roman" w:hAnsi="Times New Roman" w:cs="Times New Roman"/>
          <w:sz w:val="24"/>
          <w:szCs w:val="24"/>
          <w:lang w:eastAsia="ar-SA"/>
        </w:rPr>
        <w:t>палео</w:t>
      </w:r>
      <w:r w:rsidRPr="000A33CE">
        <w:rPr>
          <w:rFonts w:ascii="Times New Roman" w:hAnsi="Times New Roman" w:cs="Times New Roman"/>
          <w:sz w:val="24"/>
          <w:szCs w:val="24"/>
          <w:lang w:eastAsia="ar-SA"/>
        </w:rPr>
        <w:softHyphen/>
        <w:t>географії Гнатюк Р.М.</w:t>
      </w:r>
    </w:p>
    <w:p w:rsidR="0014667A" w:rsidRPr="000A33CE" w:rsidRDefault="0014667A" w:rsidP="000A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67A" w:rsidRPr="000A33CE" w:rsidRDefault="0014667A" w:rsidP="000A33CE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sz w:val="24"/>
          <w:szCs w:val="24"/>
          <w:lang w:eastAsia="ru-RU"/>
        </w:rPr>
        <w:t>Робочу програму затверджено на засіданні кафедри геоморфології і палеогеографії</w:t>
      </w:r>
    </w:p>
    <w:p w:rsidR="0014667A" w:rsidRPr="000A33CE" w:rsidRDefault="0014667A" w:rsidP="000A33C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4667A" w:rsidRPr="000A33CE" w:rsidRDefault="0014667A" w:rsidP="000A33C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sz w:val="24"/>
          <w:szCs w:val="24"/>
          <w:lang w:eastAsia="ru-RU"/>
        </w:rPr>
        <w:t>Протокол від “____”________________2017 року № ___</w:t>
      </w:r>
    </w:p>
    <w:p w:rsidR="0014667A" w:rsidRPr="000A33CE" w:rsidRDefault="0014667A" w:rsidP="000A33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67A" w:rsidRPr="000A33CE" w:rsidRDefault="0014667A" w:rsidP="00415A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A33C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Завідувач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кафедри _________ Я.С. Кравчук</w:t>
      </w:r>
    </w:p>
    <w:p w:rsidR="0014667A" w:rsidRDefault="0014667A" w:rsidP="000A33C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sz w:val="24"/>
          <w:szCs w:val="24"/>
          <w:lang w:eastAsia="ru-RU"/>
        </w:rPr>
        <w:t xml:space="preserve"> “_____”___________________ 2017  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667A" w:rsidRPr="000A33CE" w:rsidRDefault="0014667A" w:rsidP="000A33C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67A" w:rsidRPr="000A33CE" w:rsidRDefault="0014667A" w:rsidP="000A33C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sz w:val="24"/>
          <w:szCs w:val="24"/>
          <w:lang w:eastAsia="ru-RU"/>
        </w:rPr>
        <w:t xml:space="preserve">Схвалено Вченою радою факультету   </w:t>
      </w:r>
      <w:r w:rsidRPr="000A33C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географічного </w:t>
      </w:r>
    </w:p>
    <w:p w:rsidR="0014667A" w:rsidRPr="000A33CE" w:rsidRDefault="0014667A" w:rsidP="000A33C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sz w:val="24"/>
          <w:szCs w:val="24"/>
          <w:lang w:eastAsia="ru-RU"/>
        </w:rPr>
        <w:t>Протокол від “____”________________2017 року № ___</w:t>
      </w:r>
    </w:p>
    <w:p w:rsidR="0014667A" w:rsidRPr="000A33CE" w:rsidRDefault="0014667A" w:rsidP="000A33C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sz w:val="24"/>
          <w:szCs w:val="24"/>
          <w:lang w:eastAsia="ru-RU"/>
        </w:rPr>
        <w:t>“_____”___________________ 2017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р.   Голова ___________    (Біланюк В.І.</w:t>
      </w:r>
      <w:r w:rsidRPr="000A33C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14667A" w:rsidRPr="000A33CE" w:rsidRDefault="0014667A" w:rsidP="000A33CE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A33CE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(підпис)               (прізвище та ініціали)</w:t>
      </w:r>
    </w:p>
    <w:p w:rsidR="0014667A" w:rsidRPr="004340E7" w:rsidRDefault="0014667A" w:rsidP="004340E7">
      <w:pPr>
        <w:spacing w:after="0" w:line="240" w:lineRule="auto"/>
        <w:ind w:left="6720"/>
        <w:rPr>
          <w:rFonts w:ascii="Times New Roman" w:hAnsi="Times New Roman" w:cs="Times New Roman"/>
          <w:sz w:val="24"/>
          <w:szCs w:val="24"/>
          <w:lang w:eastAsia="ru-RU"/>
        </w:rPr>
      </w:pPr>
      <w:r w:rsidRPr="004340E7">
        <w:rPr>
          <w:rFonts w:ascii="Times New Roman" w:hAnsi="Times New Roman" w:cs="Times New Roman"/>
          <w:sz w:val="24"/>
          <w:szCs w:val="24"/>
          <w:lang w:eastAsia="ru-RU"/>
        </w:rPr>
        <w:sym w:font="Symbol" w:char="F0D3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Гнатюк Р.М.</w:t>
      </w:r>
      <w:r w:rsidRPr="004340E7">
        <w:rPr>
          <w:rFonts w:ascii="Times New Roman" w:hAnsi="Times New Roman" w:cs="Times New Roman"/>
          <w:sz w:val="24"/>
          <w:szCs w:val="24"/>
          <w:lang w:eastAsia="ru-RU"/>
        </w:rPr>
        <w:t>, 20</w:t>
      </w:r>
      <w:r w:rsidRPr="00000C9D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4340E7">
        <w:rPr>
          <w:rFonts w:ascii="Times New Roman" w:hAnsi="Times New Roman" w:cs="Times New Roman"/>
          <w:sz w:val="24"/>
          <w:szCs w:val="24"/>
          <w:lang w:eastAsia="ru-RU"/>
        </w:rPr>
        <w:t xml:space="preserve"> рік</w:t>
      </w:r>
    </w:p>
    <w:p w:rsidR="0014667A" w:rsidRPr="000A33CE" w:rsidRDefault="0014667A" w:rsidP="000A33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667A" w:rsidRPr="000A33CE" w:rsidRDefault="0014667A" w:rsidP="000A33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Опис навчальної дисципліни</w:t>
      </w:r>
    </w:p>
    <w:p w:rsidR="0014667A" w:rsidRPr="000A33CE" w:rsidRDefault="0014667A" w:rsidP="000A33C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96"/>
        <w:gridCol w:w="2499"/>
        <w:gridCol w:w="3677"/>
        <w:gridCol w:w="324"/>
      </w:tblGrid>
      <w:tr w:rsidR="0014667A" w:rsidRPr="00B00D84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Характеристика навчальної дисципліни</w:t>
            </w:r>
          </w:p>
        </w:tc>
      </w:tr>
      <w:tr w:rsidR="0014667A" w:rsidRPr="00B00D84">
        <w:trPr>
          <w:cantSplit/>
          <w:trHeight w:val="80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денна форма навчання</w:t>
            </w:r>
          </w:p>
        </w:tc>
      </w:tr>
      <w:tr w:rsidR="0014667A" w:rsidRPr="00B00D84">
        <w:trPr>
          <w:trHeight w:val="409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Кількість кредитів  – 4,0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Галузь знань</w:t>
            </w:r>
          </w:p>
          <w:p w:rsidR="0014667A" w:rsidRPr="000A33CE" w:rsidRDefault="0014667A" w:rsidP="000A33CE">
            <w:pPr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0401 </w:t>
            </w:r>
          </w:p>
          <w:p w:rsidR="0014667A" w:rsidRPr="000A33CE" w:rsidRDefault="0014667A" w:rsidP="000A33CE">
            <w:pPr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Природничі науки</w:t>
            </w:r>
          </w:p>
          <w:p w:rsidR="0014667A" w:rsidRPr="000A33CE" w:rsidRDefault="0014667A" w:rsidP="000A33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(шифр, назва)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вибором</w:t>
            </w:r>
          </w:p>
        </w:tc>
      </w:tr>
      <w:tr w:rsidR="0014667A" w:rsidRPr="00B00D84">
        <w:trPr>
          <w:cantSplit/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Модулів – 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Напрям</w:t>
            </w:r>
          </w:p>
          <w:p w:rsidR="0014667A" w:rsidRPr="000A33CE" w:rsidRDefault="0014667A" w:rsidP="000A33CE">
            <w:pPr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6.040104  Географія</w:t>
            </w:r>
          </w:p>
          <w:p w:rsidR="0014667A" w:rsidRPr="000A33CE" w:rsidRDefault="0014667A" w:rsidP="000A33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(шифр, назва)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Рік підготовки:</w:t>
            </w:r>
          </w:p>
        </w:tc>
      </w:tr>
      <w:tr w:rsidR="0014667A" w:rsidRPr="00B00D84">
        <w:trPr>
          <w:cantSplit/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Змістових модулів – 2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Спеціальність:</w:t>
            </w:r>
          </w:p>
          <w:p w:rsidR="0014667A" w:rsidRPr="000A33CE" w:rsidRDefault="0014667A" w:rsidP="000A33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геоморфологія і палеогеографія</w:t>
            </w:r>
          </w:p>
          <w:p w:rsidR="0014667A" w:rsidRPr="000A33CE" w:rsidRDefault="0014667A" w:rsidP="000A33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-й</w:t>
            </w:r>
          </w:p>
        </w:tc>
      </w:tr>
      <w:tr w:rsidR="0014667A" w:rsidRPr="00B00D84">
        <w:trPr>
          <w:cantSplit/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        Семестр</w:t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667A" w:rsidRPr="00B00D84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Загальна кількість</w:t>
            </w:r>
          </w:p>
          <w:p w:rsidR="0014667A" w:rsidRPr="000A33CE" w:rsidRDefault="0014667A" w:rsidP="000A33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годин – 104</w:t>
            </w: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-й</w:t>
            </w:r>
          </w:p>
        </w:tc>
      </w:tr>
      <w:tr w:rsidR="0014667A" w:rsidRPr="00B00D84">
        <w:trPr>
          <w:cantSplit/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Лекції</w:t>
            </w:r>
          </w:p>
        </w:tc>
      </w:tr>
      <w:tr w:rsidR="0014667A" w:rsidRPr="00B00D84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Тижневих годин для денної форми навчання:</w:t>
            </w:r>
          </w:p>
          <w:p w:rsidR="0014667A" w:rsidRPr="000A33CE" w:rsidRDefault="0014667A" w:rsidP="000A33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аудиторних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  <w:p w:rsidR="0014667A" w:rsidRPr="000A33CE" w:rsidRDefault="0014667A" w:rsidP="000A33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самостійної роботи студента – 4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Освітньо-кваліфікаційний рівень:</w:t>
            </w:r>
          </w:p>
          <w:p w:rsidR="0014667A" w:rsidRPr="000A33CE" w:rsidRDefault="0014667A" w:rsidP="000A33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бакалавр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16 год. </w:t>
            </w:r>
          </w:p>
        </w:tc>
      </w:tr>
      <w:tr w:rsidR="0014667A" w:rsidRPr="00B00D84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Практичні, семінарські</w:t>
            </w:r>
          </w:p>
        </w:tc>
      </w:tr>
      <w:tr w:rsidR="0014667A" w:rsidRPr="00B00D84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16 год.</w:t>
            </w:r>
          </w:p>
        </w:tc>
      </w:tr>
      <w:tr w:rsidR="0014667A" w:rsidRPr="00B00D84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Самостійна робота</w:t>
            </w:r>
          </w:p>
        </w:tc>
      </w:tr>
      <w:tr w:rsidR="0014667A" w:rsidRPr="00B00D84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год.</w:t>
            </w:r>
          </w:p>
        </w:tc>
      </w:tr>
      <w:tr w:rsidR="0014667A" w:rsidRPr="00B00D84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Індивідуальна робота</w:t>
            </w:r>
          </w:p>
        </w:tc>
      </w:tr>
      <w:tr w:rsidR="0014667A" w:rsidRPr="00B00D84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год.</w:t>
            </w:r>
          </w:p>
        </w:tc>
      </w:tr>
      <w:tr w:rsidR="0014667A" w:rsidRPr="00B00D84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 контролю: екзамен</w:t>
            </w:r>
          </w:p>
        </w:tc>
      </w:tr>
    </w:tbl>
    <w:p w:rsidR="0014667A" w:rsidRPr="000A33CE" w:rsidRDefault="0014667A" w:rsidP="000A33C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14667A" w:rsidRPr="000A33CE" w:rsidRDefault="0014667A" w:rsidP="000A33CE">
      <w:pPr>
        <w:suppressAutoHyphens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Примітка</w:t>
      </w:r>
      <w:r w:rsidRPr="000A33C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4667A" w:rsidRPr="000A33CE" w:rsidRDefault="0014667A" w:rsidP="000A33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33CE">
        <w:rPr>
          <w:rFonts w:ascii="Times New Roman" w:hAnsi="Times New Roman" w:cs="Times New Roman"/>
          <w:sz w:val="24"/>
          <w:szCs w:val="24"/>
          <w:lang w:eastAsia="ar-SA"/>
        </w:rPr>
        <w:t>Співвідношення кількості годин аудиторних занять до самостійної і і</w:t>
      </w:r>
      <w:r>
        <w:rPr>
          <w:rFonts w:ascii="Times New Roman" w:hAnsi="Times New Roman" w:cs="Times New Roman"/>
          <w:sz w:val="24"/>
          <w:szCs w:val="24"/>
          <w:lang w:eastAsia="ar-SA"/>
        </w:rPr>
        <w:t>ндивідуальної роботи становить 5</w:t>
      </w:r>
      <w:r w:rsidRPr="000A33CE">
        <w:rPr>
          <w:rFonts w:ascii="Times New Roman" w:hAnsi="Times New Roman" w:cs="Times New Roman"/>
          <w:sz w:val="24"/>
          <w:szCs w:val="24"/>
          <w:lang w:eastAsia="ar-SA"/>
        </w:rPr>
        <w:t>0%.</w:t>
      </w:r>
    </w:p>
    <w:p w:rsidR="0014667A" w:rsidRPr="000A33CE" w:rsidRDefault="0014667A" w:rsidP="000A33CE">
      <w:pPr>
        <w:suppressAutoHyphens/>
        <w:spacing w:after="0" w:line="240" w:lineRule="auto"/>
        <w:ind w:left="1440" w:hanging="144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667A" w:rsidRPr="000A33CE" w:rsidRDefault="0014667A" w:rsidP="000A33CE">
      <w:pPr>
        <w:tabs>
          <w:tab w:val="left" w:pos="3900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Мета та завдання навчальної дисципліни</w:t>
      </w:r>
    </w:p>
    <w:p w:rsidR="0014667A" w:rsidRPr="000A33CE" w:rsidRDefault="0014667A" w:rsidP="000A33CE">
      <w:pPr>
        <w:tabs>
          <w:tab w:val="left" w:pos="3900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4667A" w:rsidRPr="00307606" w:rsidRDefault="0014667A" w:rsidP="00307606">
      <w:p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Мета</w:t>
      </w:r>
      <w:r w:rsidRPr="000A33CE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307606">
        <w:rPr>
          <w:rFonts w:ascii="Times New Roman" w:hAnsi="Times New Roman" w:cs="Times New Roman"/>
          <w:sz w:val="24"/>
          <w:szCs w:val="24"/>
          <w:lang w:eastAsia="ar-SA"/>
        </w:rPr>
        <w:t>ознайомлення студентів-геоморфологів з понятійно-термінологічною системою сучасної геоморфології та її головних галузевих підрозділів.</w:t>
      </w:r>
    </w:p>
    <w:p w:rsidR="0014667A" w:rsidRPr="000A33CE" w:rsidRDefault="0014667A" w:rsidP="000A33CE">
      <w:p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Завдання:</w:t>
      </w:r>
    </w:p>
    <w:p w:rsidR="0014667A" w:rsidRPr="009F7589" w:rsidRDefault="0014667A" w:rsidP="009F7589">
      <w:p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7589">
        <w:rPr>
          <w:rFonts w:ascii="Times New Roman" w:hAnsi="Times New Roman" w:cs="Times New Roman"/>
          <w:sz w:val="24"/>
          <w:szCs w:val="24"/>
          <w:lang w:eastAsia="ar-SA"/>
        </w:rPr>
        <w:t>1) вивчення предмету, мети і завдань головних галузевих підрозділів сучасної геомор</w:t>
      </w:r>
      <w:r w:rsidRPr="009F7589">
        <w:rPr>
          <w:rFonts w:ascii="Times New Roman" w:hAnsi="Times New Roman" w:cs="Times New Roman"/>
          <w:sz w:val="24"/>
          <w:szCs w:val="24"/>
          <w:lang w:eastAsia="ar-SA"/>
        </w:rPr>
        <w:softHyphen/>
        <w:t>фології та структури їх понятійно-термінологічного апарату; 2) сформувати у студентів систему знань про основні і похідні поняття та терміни геоморфологічної термінології; 3) забезпечити знання найважливіших термінів і понять з традиційних і новітніх геомор</w:t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9F7589">
        <w:rPr>
          <w:rFonts w:ascii="Times New Roman" w:hAnsi="Times New Roman" w:cs="Times New Roman"/>
          <w:sz w:val="24"/>
          <w:szCs w:val="24"/>
          <w:lang w:eastAsia="ar-SA"/>
        </w:rPr>
        <w:t>фо</w:t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9F7589">
        <w:rPr>
          <w:rFonts w:ascii="Times New Roman" w:hAnsi="Times New Roman" w:cs="Times New Roman"/>
          <w:sz w:val="24"/>
          <w:szCs w:val="24"/>
          <w:lang w:eastAsia="ar-SA"/>
        </w:rPr>
        <w:t>логічних дисциплін; 4) навчити правильно використовувати терміни при геоморфологічних дослід</w:t>
      </w:r>
      <w:r w:rsidRPr="009F7589">
        <w:rPr>
          <w:rFonts w:ascii="Times New Roman" w:hAnsi="Times New Roman" w:cs="Times New Roman"/>
          <w:sz w:val="24"/>
          <w:szCs w:val="24"/>
          <w:lang w:eastAsia="ar-SA"/>
        </w:rPr>
        <w:softHyphen/>
        <w:t>женнях.</w:t>
      </w:r>
    </w:p>
    <w:p w:rsidR="0014667A" w:rsidRPr="000A33CE" w:rsidRDefault="0014667A" w:rsidP="000A33CE">
      <w:p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 результаті вивчення даного курсу студент повинен </w:t>
      </w:r>
    </w:p>
    <w:p w:rsidR="0014667A" w:rsidRPr="00347B53" w:rsidRDefault="0014667A" w:rsidP="00A3562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знати</w:t>
      </w:r>
      <w:r w:rsidRPr="000A33CE">
        <w:rPr>
          <w:rFonts w:ascii="Times New Roman" w:hAnsi="Times New Roman" w:cs="Times New Roman"/>
          <w:sz w:val="24"/>
          <w:szCs w:val="24"/>
          <w:lang w:eastAsia="ar-SA"/>
        </w:rPr>
        <w:t xml:space="preserve">: 1) що являє собою </w:t>
      </w: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E54E84">
        <w:rPr>
          <w:rFonts w:ascii="Times New Roman" w:hAnsi="Times New Roman" w:cs="Times New Roman"/>
          <w:sz w:val="24"/>
          <w:szCs w:val="24"/>
          <w:lang w:eastAsia="ar-SA"/>
        </w:rPr>
        <w:t>еоморфологічна термінологія</w:t>
      </w:r>
      <w:r w:rsidRPr="000A33CE">
        <w:rPr>
          <w:rFonts w:ascii="Times New Roman" w:hAnsi="Times New Roman" w:cs="Times New Roman"/>
          <w:sz w:val="24"/>
          <w:szCs w:val="24"/>
          <w:lang w:eastAsia="ar-SA"/>
        </w:rPr>
        <w:t xml:space="preserve"> як наукова дисципліна, які її наукові </w:t>
      </w:r>
      <w:r>
        <w:rPr>
          <w:rFonts w:ascii="Times New Roman" w:hAnsi="Times New Roman" w:cs="Times New Roman"/>
          <w:sz w:val="24"/>
          <w:szCs w:val="24"/>
          <w:lang w:eastAsia="ar-SA"/>
        </w:rPr>
        <w:t>засади та основні завдання</w:t>
      </w:r>
      <w:r w:rsidRPr="000A33CE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eastAsia="ar-SA"/>
        </w:rPr>
        <w:t>2) що являють</w:t>
      </w:r>
      <w:r w:rsidRPr="009250FE">
        <w:rPr>
          <w:rFonts w:ascii="Times New Roman" w:hAnsi="Times New Roman" w:cs="Times New Roman"/>
          <w:sz w:val="24"/>
          <w:szCs w:val="24"/>
          <w:lang w:eastAsia="ar-SA"/>
        </w:rPr>
        <w:t xml:space="preserve"> собою</w:t>
      </w:r>
      <w:r w:rsidRPr="00DF499D">
        <w:rPr>
          <w:rFonts w:ascii="Times New Roman" w:hAnsi="Times New Roman" w:cs="Times New Roman"/>
          <w:sz w:val="24"/>
          <w:szCs w:val="24"/>
          <w:lang w:eastAsia="ru-RU"/>
        </w:rPr>
        <w:t>наукові терміни та поняття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галузеві термінології та словники;3) основні ознаки термінів та способи їхнього творення;4) </w:t>
      </w:r>
      <w:r w:rsidRPr="00347B53">
        <w:rPr>
          <w:rFonts w:ascii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hAnsi="Times New Roman" w:cs="Times New Roman"/>
          <w:sz w:val="24"/>
          <w:szCs w:val="24"/>
          <w:lang w:eastAsia="ru-RU"/>
        </w:rPr>
        <w:t>, цілі та</w:t>
      </w:r>
      <w:r w:rsidRPr="00347B53">
        <w:rPr>
          <w:rFonts w:ascii="Times New Roman" w:hAnsi="Times New Roman" w:cs="Times New Roman"/>
          <w:sz w:val="24"/>
          <w:szCs w:val="24"/>
          <w:lang w:eastAsia="ru-RU"/>
        </w:rPr>
        <w:t xml:space="preserve"> завдання </w:t>
      </w:r>
      <w:r w:rsidRPr="00DF499D">
        <w:rPr>
          <w:rFonts w:ascii="Times New Roman" w:hAnsi="Times New Roman" w:cs="Times New Roman"/>
          <w:sz w:val="24"/>
          <w:szCs w:val="24"/>
          <w:lang w:eastAsia="ru-RU"/>
        </w:rPr>
        <w:t>головних галузевих підрозділівсучасної геоморфології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;5) </w:t>
      </w:r>
      <w:r w:rsidRPr="00347B53">
        <w:rPr>
          <w:rFonts w:ascii="Times New Roman" w:hAnsi="Times New Roman" w:cs="Times New Roman"/>
          <w:sz w:val="24"/>
          <w:szCs w:val="24"/>
          <w:lang w:eastAsia="ru-RU"/>
        </w:rPr>
        <w:t xml:space="preserve">терміни </w:t>
      </w:r>
      <w:r w:rsidRPr="00DF499D">
        <w:rPr>
          <w:rFonts w:ascii="Times New Roman" w:hAnsi="Times New Roman" w:cs="Times New Roman"/>
          <w:sz w:val="24"/>
          <w:szCs w:val="24"/>
          <w:lang w:eastAsia="ru-RU"/>
        </w:rPr>
        <w:t xml:space="preserve">й поняття традиційних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галузейі підгалузей </w:t>
      </w:r>
      <w:r w:rsidRPr="00DF499D">
        <w:rPr>
          <w:rFonts w:ascii="Times New Roman" w:hAnsi="Times New Roman" w:cs="Times New Roman"/>
          <w:sz w:val="24"/>
          <w:szCs w:val="24"/>
          <w:lang w:eastAsia="ru-RU"/>
        </w:rPr>
        <w:t>геоморфології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347B53">
        <w:rPr>
          <w:rFonts w:ascii="Times New Roman" w:hAnsi="Times New Roman" w:cs="Times New Roman"/>
          <w:sz w:val="24"/>
          <w:szCs w:val="24"/>
          <w:lang w:eastAsia="ru-RU"/>
        </w:rPr>
        <w:t xml:space="preserve">загальної,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регіональної, теоре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тич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ної, прикладної (пошукової й </w:t>
      </w:r>
      <w:r w:rsidRPr="00347B53">
        <w:rPr>
          <w:rFonts w:ascii="Times New Roman" w:hAnsi="Times New Roman" w:cs="Times New Roman"/>
          <w:sz w:val="24"/>
          <w:szCs w:val="24"/>
          <w:lang w:eastAsia="ru-RU"/>
        </w:rPr>
        <w:t>інженерної</w:t>
      </w:r>
      <w:r>
        <w:rPr>
          <w:rFonts w:ascii="Times New Roman" w:hAnsi="Times New Roman" w:cs="Times New Roman"/>
          <w:sz w:val="24"/>
          <w:szCs w:val="24"/>
          <w:lang w:eastAsia="ru-RU"/>
        </w:rPr>
        <w:t>), структурної та кліматично</w:t>
      </w:r>
      <w:r w:rsidRPr="00347B53">
        <w:rPr>
          <w:rFonts w:ascii="Times New Roman" w:hAnsi="Times New Roman" w:cs="Times New Roman"/>
          <w:sz w:val="24"/>
          <w:szCs w:val="24"/>
          <w:lang w:eastAsia="ru-RU"/>
        </w:rPr>
        <w:t xml:space="preserve">ї, динамічної,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плане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тарної, флювіальної тощо</w:t>
      </w:r>
      <w:r w:rsidRPr="00347B53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її </w:t>
      </w:r>
      <w:r w:rsidRPr="00347B53">
        <w:rPr>
          <w:rFonts w:ascii="Times New Roman" w:hAnsi="Times New Roman" w:cs="Times New Roman"/>
          <w:sz w:val="24"/>
          <w:szCs w:val="24"/>
          <w:lang w:eastAsia="ru-RU"/>
        </w:rPr>
        <w:t>новітніх дисциплін – рекреаційної, природоохоронної та еко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347B53">
        <w:rPr>
          <w:rFonts w:ascii="Times New Roman" w:hAnsi="Times New Roman" w:cs="Times New Roman"/>
          <w:sz w:val="24"/>
          <w:szCs w:val="24"/>
          <w:lang w:eastAsia="ru-RU"/>
        </w:rPr>
        <w:t>логічної геоморфології</w:t>
      </w:r>
      <w:r>
        <w:rPr>
          <w:rFonts w:ascii="Times New Roman" w:hAnsi="Times New Roman" w:cs="Times New Roman"/>
          <w:sz w:val="24"/>
          <w:szCs w:val="24"/>
          <w:lang w:eastAsia="ru-RU"/>
        </w:rPr>
        <w:t>; 6)особ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ливості </w:t>
      </w:r>
      <w:r w:rsidRPr="00347B53">
        <w:rPr>
          <w:rFonts w:ascii="Times New Roman" w:hAnsi="Times New Roman" w:cs="Times New Roman"/>
          <w:sz w:val="24"/>
          <w:szCs w:val="24"/>
          <w:lang w:eastAsia="ru-RU"/>
        </w:rPr>
        <w:t>використання термінології при різних видах геомор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347B53">
        <w:rPr>
          <w:rFonts w:ascii="Times New Roman" w:hAnsi="Times New Roman" w:cs="Times New Roman"/>
          <w:sz w:val="24"/>
          <w:szCs w:val="24"/>
          <w:lang w:eastAsia="ru-RU"/>
        </w:rPr>
        <w:t>фологічних досліджень.</w:t>
      </w:r>
    </w:p>
    <w:p w:rsidR="0014667A" w:rsidRPr="00347B53" w:rsidRDefault="0014667A" w:rsidP="006F4A1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вміти</w:t>
      </w:r>
      <w:r w:rsidRPr="000A33CE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347B53">
        <w:rPr>
          <w:rFonts w:ascii="Times New Roman" w:hAnsi="Times New Roman" w:cs="Times New Roman"/>
          <w:sz w:val="24"/>
          <w:szCs w:val="24"/>
          <w:lang w:eastAsia="ru-RU"/>
        </w:rPr>
        <w:t xml:space="preserve">класифікувати геоморфологічні науки та об’єкти їх дослідження, аналізувати терміни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поняття галузевих </w:t>
      </w:r>
      <w:r w:rsidRPr="00347B53">
        <w:rPr>
          <w:rFonts w:ascii="Times New Roman" w:hAnsi="Times New Roman" w:cs="Times New Roman"/>
          <w:sz w:val="24"/>
          <w:szCs w:val="24"/>
          <w:lang w:eastAsia="ru-RU"/>
        </w:rPr>
        <w:t xml:space="preserve">геоморфологічних дисциплін та їх визначення,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 </w:t>
      </w:r>
      <w:r w:rsidRPr="00347B53">
        <w:rPr>
          <w:rFonts w:ascii="Times New Roman" w:hAnsi="Times New Roman" w:cs="Times New Roman"/>
          <w:sz w:val="24"/>
          <w:szCs w:val="24"/>
          <w:lang w:eastAsia="ru-RU"/>
        </w:rPr>
        <w:t>використовувати геоморфологічн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Pr="00347B53">
        <w:rPr>
          <w:rFonts w:ascii="Times New Roman" w:hAnsi="Times New Roman" w:cs="Times New Roman"/>
          <w:sz w:val="24"/>
          <w:szCs w:val="24"/>
          <w:lang w:eastAsia="ru-RU"/>
        </w:rPr>
        <w:t xml:space="preserve">термінологію при проведенні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науков</w:t>
      </w:r>
      <w:r w:rsidRPr="00347B53">
        <w:rPr>
          <w:rFonts w:ascii="Times New Roman" w:hAnsi="Times New Roman" w:cs="Times New Roman"/>
          <w:sz w:val="24"/>
          <w:szCs w:val="24"/>
          <w:lang w:eastAsia="ru-RU"/>
        </w:rPr>
        <w:t xml:space="preserve">их досліджень, формувати термінологічний словник з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47B53">
        <w:rPr>
          <w:rFonts w:ascii="Times New Roman" w:hAnsi="Times New Roman" w:cs="Times New Roman"/>
          <w:sz w:val="24"/>
          <w:szCs w:val="24"/>
          <w:lang w:eastAsia="ru-RU"/>
        </w:rPr>
        <w:t xml:space="preserve">ематики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своїх майбутніх </w:t>
      </w:r>
      <w:r w:rsidRPr="00347B53">
        <w:rPr>
          <w:rFonts w:ascii="Times New Roman" w:hAnsi="Times New Roman" w:cs="Times New Roman"/>
          <w:sz w:val="24"/>
          <w:szCs w:val="24"/>
          <w:lang w:eastAsia="ru-RU"/>
        </w:rPr>
        <w:t>досліджень.</w:t>
      </w:r>
    </w:p>
    <w:p w:rsidR="0014667A" w:rsidRPr="000A33CE" w:rsidRDefault="0014667A" w:rsidP="006F4A17">
      <w:p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667A" w:rsidRPr="000A33CE" w:rsidRDefault="0014667A" w:rsidP="000A33CE">
      <w:pPr>
        <w:tabs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Програма навчальної дисципліни</w:t>
      </w:r>
    </w:p>
    <w:p w:rsidR="0014667A" w:rsidRPr="000A33CE" w:rsidRDefault="0014667A" w:rsidP="000A33CE">
      <w:pPr>
        <w:tabs>
          <w:tab w:val="left" w:pos="284"/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667A" w:rsidRDefault="0014667A" w:rsidP="00A40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Змістовий модуль 1. </w:t>
      </w:r>
      <w:r w:rsidRPr="003D5C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Терміни й поняття традиційних напрямів геоморфології.</w:t>
      </w:r>
    </w:p>
    <w:p w:rsidR="0014667A" w:rsidRPr="00A40751" w:rsidRDefault="0014667A" w:rsidP="00A40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667A" w:rsidRDefault="0014667A" w:rsidP="001818DE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Тема 1. </w:t>
      </w:r>
      <w:r w:rsidRPr="00836D1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Науков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 термінологія. Г</w:t>
      </w:r>
      <w:r w:rsidRPr="00836D1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еоморфологічні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словники, </w:t>
      </w:r>
      <w:r w:rsidRPr="00836D1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термі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softHyphen/>
        <w:t>ни та</w:t>
      </w:r>
      <w:r w:rsidRPr="00836D1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поняття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53626C">
        <w:rPr>
          <w:rFonts w:ascii="Times New Roman" w:hAnsi="Times New Roman" w:cs="Times New Roman"/>
          <w:sz w:val="24"/>
          <w:szCs w:val="24"/>
          <w:lang w:eastAsia="ar-SA"/>
        </w:rPr>
        <w:t>Наукові терміни й поняття.</w:t>
      </w: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E54E84">
        <w:rPr>
          <w:rFonts w:ascii="Times New Roman" w:hAnsi="Times New Roman" w:cs="Times New Roman"/>
          <w:sz w:val="24"/>
          <w:szCs w:val="24"/>
          <w:lang w:eastAsia="ar-SA"/>
        </w:rPr>
        <w:t>еоморфологічна термінологія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9E4770">
        <w:rPr>
          <w:rFonts w:ascii="Times New Roman" w:hAnsi="Times New Roman" w:cs="Times New Roman"/>
          <w:sz w:val="24"/>
          <w:szCs w:val="24"/>
          <w:lang w:eastAsia="ar-SA"/>
        </w:rPr>
        <w:t>Основні ознаки термінів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та способи їхнього творення.</w:t>
      </w:r>
      <w:r w:rsidRPr="00B57CA4">
        <w:rPr>
          <w:rFonts w:ascii="Times New Roman" w:hAnsi="Times New Roman" w:cs="Times New Roman"/>
          <w:sz w:val="24"/>
          <w:szCs w:val="24"/>
        </w:rPr>
        <w:t>Види термінологічних словників</w:t>
      </w:r>
      <w:r>
        <w:t xml:space="preserve">. </w:t>
      </w:r>
      <w:r w:rsidRPr="00331971">
        <w:rPr>
          <w:rFonts w:ascii="Times New Roman" w:hAnsi="Times New Roman" w:cs="Times New Roman"/>
          <w:sz w:val="24"/>
          <w:szCs w:val="24"/>
          <w:lang w:eastAsia="ar-SA"/>
        </w:rPr>
        <w:t>Геоморфологічна термі</w:t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331971">
        <w:rPr>
          <w:rFonts w:ascii="Times New Roman" w:hAnsi="Times New Roman" w:cs="Times New Roman"/>
          <w:sz w:val="24"/>
          <w:szCs w:val="24"/>
          <w:lang w:eastAsia="ar-SA"/>
        </w:rPr>
        <w:t>нологія у географічних і геологічних словниках XX</w:t>
      </w:r>
      <w:r>
        <w:rPr>
          <w:rFonts w:ascii="Times New Roman" w:hAnsi="Times New Roman" w:cs="Times New Roman"/>
          <w:sz w:val="24"/>
          <w:szCs w:val="24"/>
          <w:lang w:eastAsia="ar-SA"/>
        </w:rPr>
        <w:t>-го</w:t>
      </w:r>
      <w:r w:rsidRPr="00331971">
        <w:rPr>
          <w:rFonts w:ascii="Times New Roman" w:hAnsi="Times New Roman" w:cs="Times New Roman"/>
          <w:sz w:val="24"/>
          <w:szCs w:val="24"/>
          <w:lang w:eastAsia="ar-SA"/>
        </w:rPr>
        <w:t xml:space="preserve"> ст</w:t>
      </w:r>
      <w:r>
        <w:rPr>
          <w:rFonts w:ascii="Times New Roman" w:hAnsi="Times New Roman" w:cs="Times New Roman"/>
          <w:sz w:val="24"/>
          <w:szCs w:val="24"/>
          <w:lang w:eastAsia="ar-SA"/>
        </w:rPr>
        <w:t>оліття</w:t>
      </w:r>
      <w:r w:rsidRPr="00331971">
        <w:rPr>
          <w:rFonts w:ascii="Times New Roman" w:hAnsi="Times New Roman" w:cs="Times New Roman"/>
          <w:sz w:val="24"/>
          <w:szCs w:val="24"/>
          <w:lang w:eastAsia="ar-SA"/>
        </w:rPr>
        <w:t>. Спеціалізовані геомор</w:t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331971">
        <w:rPr>
          <w:rFonts w:ascii="Times New Roman" w:hAnsi="Times New Roman" w:cs="Times New Roman"/>
          <w:sz w:val="24"/>
          <w:szCs w:val="24"/>
          <w:lang w:eastAsia="ar-SA"/>
        </w:rPr>
        <w:t>фологічні словники.</w:t>
      </w:r>
    </w:p>
    <w:p w:rsidR="0014667A" w:rsidRDefault="0014667A" w:rsidP="001818DE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Тема 2. </w:t>
      </w:r>
      <w:r w:rsidRPr="00D41AF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Понятійно-термінологічна база загальної геоморфології й вчення про морфо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softHyphen/>
      </w:r>
      <w:r w:rsidRPr="00D41AF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логію рельєфу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B9438F">
        <w:rPr>
          <w:rFonts w:ascii="Times New Roman" w:hAnsi="Times New Roman" w:cs="Times New Roman"/>
          <w:sz w:val="24"/>
          <w:szCs w:val="24"/>
          <w:lang w:eastAsia="ar-SA"/>
        </w:rPr>
        <w:t xml:space="preserve"> Об’єкт і предмет геоморфології,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її основні та похідні поняття. </w:t>
      </w:r>
      <w:r w:rsidRPr="00B9438F">
        <w:rPr>
          <w:rFonts w:ascii="Times New Roman" w:hAnsi="Times New Roman" w:cs="Times New Roman"/>
          <w:sz w:val="24"/>
          <w:szCs w:val="24"/>
          <w:lang w:eastAsia="ar-SA"/>
        </w:rPr>
        <w:t>Уяв</w:t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B9438F">
        <w:rPr>
          <w:rFonts w:ascii="Times New Roman" w:hAnsi="Times New Roman" w:cs="Times New Roman"/>
          <w:sz w:val="24"/>
          <w:szCs w:val="24"/>
          <w:lang w:eastAsia="ar-SA"/>
        </w:rPr>
        <w:t xml:space="preserve">лення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геоморфологів про рельєф і форми рельєфу. </w:t>
      </w:r>
      <w:r w:rsidRPr="00B9438F">
        <w:rPr>
          <w:rFonts w:ascii="Times New Roman" w:hAnsi="Times New Roman" w:cs="Times New Roman"/>
          <w:sz w:val="24"/>
          <w:szCs w:val="24"/>
          <w:lang w:eastAsia="ar-SA"/>
        </w:rPr>
        <w:t xml:space="preserve">Основні поняття вчення про морфологію рельєфу: морфологія, морфографія, морфометрія; елемент, форма,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морфологічний </w:t>
      </w:r>
      <w:r w:rsidRPr="00B9438F">
        <w:rPr>
          <w:rFonts w:ascii="Times New Roman" w:hAnsi="Times New Roman" w:cs="Times New Roman"/>
          <w:sz w:val="24"/>
          <w:szCs w:val="24"/>
          <w:lang w:eastAsia="ar-SA"/>
        </w:rPr>
        <w:t>тип рель</w:t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B9438F">
        <w:rPr>
          <w:rFonts w:ascii="Times New Roman" w:hAnsi="Times New Roman" w:cs="Times New Roman"/>
          <w:sz w:val="24"/>
          <w:szCs w:val="24"/>
          <w:lang w:eastAsia="ar-SA"/>
        </w:rPr>
        <w:t>єфу.</w:t>
      </w:r>
      <w:r w:rsidRPr="009A3C8B">
        <w:rPr>
          <w:rFonts w:ascii="Times New Roman" w:hAnsi="Times New Roman" w:cs="Times New Roman"/>
          <w:sz w:val="24"/>
          <w:szCs w:val="24"/>
          <w:lang w:eastAsia="ar-SA"/>
        </w:rPr>
        <w:t>Склад і структура рельєфу.</w:t>
      </w:r>
    </w:p>
    <w:p w:rsidR="0014667A" w:rsidRDefault="0014667A" w:rsidP="001818DE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2E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3. Головні терміни й поняття структурної та кліматичної геоморфології.</w:t>
      </w:r>
      <w:r w:rsidRPr="00F92672">
        <w:rPr>
          <w:rFonts w:ascii="Times New Roman" w:hAnsi="Times New Roman" w:cs="Times New Roman"/>
          <w:sz w:val="24"/>
          <w:szCs w:val="24"/>
          <w:lang w:eastAsia="ar-SA"/>
        </w:rPr>
        <w:t>Ос</w:t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F92672">
        <w:rPr>
          <w:rFonts w:ascii="Times New Roman" w:hAnsi="Times New Roman" w:cs="Times New Roman"/>
          <w:sz w:val="24"/>
          <w:szCs w:val="24"/>
          <w:lang w:eastAsia="ar-SA"/>
        </w:rPr>
        <w:t>нов</w:t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F92672">
        <w:rPr>
          <w:rFonts w:ascii="Times New Roman" w:hAnsi="Times New Roman" w:cs="Times New Roman"/>
          <w:sz w:val="24"/>
          <w:szCs w:val="24"/>
          <w:lang w:eastAsia="ar-SA"/>
        </w:rPr>
        <w:t>ні аспекти вивчення рельєфу та головні підрозділи геоморфології.</w:t>
      </w:r>
      <w:r w:rsidRPr="00D46BA4">
        <w:rPr>
          <w:rFonts w:ascii="Times New Roman" w:hAnsi="Times New Roman" w:cs="Times New Roman"/>
          <w:sz w:val="24"/>
          <w:szCs w:val="24"/>
          <w:lang w:eastAsia="ru-RU"/>
        </w:rPr>
        <w:t xml:space="preserve"> Поділ “генетичної” геоморфології на окремі дисципліни. </w:t>
      </w:r>
    </w:p>
    <w:p w:rsidR="0014667A" w:rsidRPr="00342BC5" w:rsidRDefault="0014667A" w:rsidP="001818DE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165">
        <w:rPr>
          <w:rFonts w:ascii="Times New Roman" w:hAnsi="Times New Roman" w:cs="Times New Roman"/>
          <w:sz w:val="24"/>
          <w:szCs w:val="24"/>
          <w:lang w:eastAsia="ru-RU"/>
        </w:rPr>
        <w:t xml:space="preserve">Об’єкт і предмет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структур</w:t>
      </w:r>
      <w:r w:rsidRPr="00C10165">
        <w:rPr>
          <w:rFonts w:ascii="Times New Roman" w:hAnsi="Times New Roman" w:cs="Times New Roman"/>
          <w:sz w:val="24"/>
          <w:szCs w:val="24"/>
          <w:lang w:eastAsia="ru-RU"/>
        </w:rPr>
        <w:t>ної геоморфології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 морфо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D46BA4">
        <w:rPr>
          <w:rFonts w:ascii="Times New Roman" w:hAnsi="Times New Roman" w:cs="Times New Roman"/>
          <w:sz w:val="24"/>
          <w:szCs w:val="24"/>
          <w:lang w:eastAsia="ru-RU"/>
        </w:rPr>
        <w:t>тек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D46BA4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Pr="00F37417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D46BA4">
        <w:rPr>
          <w:rFonts w:ascii="Times New Roman" w:hAnsi="Times New Roman" w:cs="Times New Roman"/>
          <w:sz w:val="24"/>
          <w:szCs w:val="24"/>
          <w:lang w:eastAsia="ru-RU"/>
        </w:rPr>
        <w:t>ніки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15ED6">
        <w:rPr>
          <w:rFonts w:ascii="Times New Roman" w:hAnsi="Times New Roman" w:cs="Times New Roman"/>
          <w:sz w:val="24"/>
          <w:szCs w:val="24"/>
          <w:lang w:eastAsia="ru-RU"/>
        </w:rPr>
        <w:t>їх</w:t>
      </w:r>
      <w:r>
        <w:rPr>
          <w:rFonts w:ascii="Times New Roman" w:hAnsi="Times New Roman" w:cs="Times New Roman"/>
          <w:sz w:val="24"/>
          <w:szCs w:val="24"/>
          <w:lang w:eastAsia="ru-RU"/>
        </w:rPr>
        <w:t>ні</w:t>
      </w:r>
      <w:r w:rsidRPr="00F15ED6">
        <w:rPr>
          <w:rFonts w:ascii="Times New Roman" w:hAnsi="Times New Roman" w:cs="Times New Roman"/>
          <w:sz w:val="24"/>
          <w:szCs w:val="24"/>
          <w:lang w:eastAsia="ru-RU"/>
        </w:rPr>
        <w:t xml:space="preserve">цілі </w:t>
      </w:r>
      <w:r w:rsidRPr="00F15ED6">
        <w:rPr>
          <w:rFonts w:ascii="Times New Roman" w:hAnsi="Times New Roman" w:cs="Times New Roman"/>
          <w:sz w:val="24"/>
          <w:szCs w:val="24"/>
        </w:rPr>
        <w:t>та головні завдан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F15ED6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24F7">
        <w:rPr>
          <w:rFonts w:ascii="Times New Roman" w:hAnsi="Times New Roman" w:cs="Times New Roman"/>
          <w:sz w:val="24"/>
          <w:szCs w:val="24"/>
        </w:rPr>
        <w:t>Морфоструктурний аналіз та мор</w:t>
      </w:r>
      <w:r w:rsidRPr="009424F7">
        <w:rPr>
          <w:rFonts w:ascii="Times New Roman" w:hAnsi="Times New Roman" w:cs="Times New Roman"/>
          <w:sz w:val="24"/>
          <w:szCs w:val="24"/>
        </w:rPr>
        <w:softHyphen/>
        <w:t>фо</w:t>
      </w:r>
      <w:r w:rsidRPr="009424F7">
        <w:rPr>
          <w:rFonts w:ascii="Times New Roman" w:hAnsi="Times New Roman" w:cs="Times New Roman"/>
          <w:sz w:val="24"/>
          <w:szCs w:val="24"/>
        </w:rPr>
        <w:softHyphen/>
        <w:t>структурне вчення</w:t>
      </w:r>
      <w:r w:rsidRPr="00D46B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42BC5">
        <w:rPr>
          <w:rFonts w:ascii="Times New Roman" w:hAnsi="Times New Roman" w:cs="Times New Roman"/>
          <w:sz w:val="24"/>
          <w:szCs w:val="24"/>
        </w:rPr>
        <w:t>Вихідне положення та ос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342BC5">
        <w:rPr>
          <w:rFonts w:ascii="Times New Roman" w:hAnsi="Times New Roman" w:cs="Times New Roman"/>
          <w:sz w:val="24"/>
          <w:szCs w:val="24"/>
        </w:rPr>
        <w:t>новні поняття мор</w:t>
      </w:r>
      <w:r w:rsidRPr="00342BC5">
        <w:rPr>
          <w:rFonts w:ascii="Times New Roman" w:hAnsi="Times New Roman" w:cs="Times New Roman"/>
          <w:sz w:val="24"/>
          <w:szCs w:val="24"/>
        </w:rPr>
        <w:softHyphen/>
        <w:t>фо</w:t>
      </w:r>
      <w:r w:rsidRPr="00342BC5">
        <w:rPr>
          <w:rFonts w:ascii="Times New Roman" w:hAnsi="Times New Roman" w:cs="Times New Roman"/>
          <w:sz w:val="24"/>
          <w:szCs w:val="24"/>
        </w:rPr>
        <w:softHyphen/>
        <w:t>структурного вчення: розмір</w:t>
      </w:r>
      <w:r w:rsidRPr="00342BC5">
        <w:rPr>
          <w:rFonts w:ascii="Times New Roman" w:hAnsi="Times New Roman" w:cs="Times New Roman"/>
          <w:sz w:val="24"/>
          <w:szCs w:val="24"/>
        </w:rPr>
        <w:softHyphen/>
        <w:t>но-генетична класифікація форм поверхні Землі І. Герасімова; морфологічна архітектура (гео</w:t>
      </w:r>
      <w:r w:rsidRPr="00342BC5">
        <w:rPr>
          <w:rFonts w:ascii="Times New Roman" w:hAnsi="Times New Roman" w:cs="Times New Roman"/>
          <w:sz w:val="24"/>
          <w:szCs w:val="24"/>
        </w:rPr>
        <w:softHyphen/>
        <w:t>тектура), морфоструктура, морфо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342BC5">
        <w:rPr>
          <w:rFonts w:ascii="Times New Roman" w:hAnsi="Times New Roman" w:cs="Times New Roman"/>
          <w:sz w:val="24"/>
          <w:szCs w:val="24"/>
        </w:rPr>
        <w:t>скульп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342BC5">
        <w:rPr>
          <w:rFonts w:ascii="Times New Roman" w:hAnsi="Times New Roman" w:cs="Times New Roman"/>
          <w:sz w:val="24"/>
          <w:szCs w:val="24"/>
        </w:rPr>
        <w:t>тура. Еволюція поняття “морфоструктура”</w:t>
      </w:r>
      <w:r>
        <w:rPr>
          <w:rFonts w:ascii="Times New Roman" w:hAnsi="Times New Roman" w:cs="Times New Roman"/>
          <w:sz w:val="24"/>
          <w:szCs w:val="24"/>
        </w:rPr>
        <w:t>; сучасні тлумачення цього поняття.</w:t>
      </w:r>
      <w:r w:rsidRPr="00342BC5">
        <w:rPr>
          <w:rFonts w:ascii="Times New Roman" w:hAnsi="Times New Roman" w:cs="Times New Roman"/>
          <w:sz w:val="24"/>
          <w:szCs w:val="24"/>
        </w:rPr>
        <w:t xml:space="preserve">Основні </w:t>
      </w:r>
      <w:r w:rsidRPr="00656690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656690">
        <w:rPr>
          <w:rFonts w:ascii="Times New Roman" w:hAnsi="Times New Roman" w:cs="Times New Roman"/>
          <w:sz w:val="24"/>
          <w:szCs w:val="24"/>
        </w:rPr>
        <w:t>мі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656690">
        <w:rPr>
          <w:rFonts w:ascii="Times New Roman" w:hAnsi="Times New Roman" w:cs="Times New Roman"/>
          <w:sz w:val="24"/>
          <w:szCs w:val="24"/>
        </w:rPr>
        <w:t xml:space="preserve">ни й </w:t>
      </w:r>
      <w:r w:rsidRPr="00342BC5">
        <w:rPr>
          <w:rFonts w:ascii="Times New Roman" w:hAnsi="Times New Roman" w:cs="Times New Roman"/>
          <w:sz w:val="24"/>
          <w:szCs w:val="24"/>
        </w:rPr>
        <w:t>понят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342BC5">
        <w:rPr>
          <w:rFonts w:ascii="Times New Roman" w:hAnsi="Times New Roman" w:cs="Times New Roman"/>
          <w:sz w:val="24"/>
          <w:szCs w:val="24"/>
        </w:rPr>
        <w:softHyphen/>
        <w:t>тя сучасної струк</w:t>
      </w:r>
      <w:r w:rsidRPr="00342BC5">
        <w:rPr>
          <w:rFonts w:ascii="Times New Roman" w:hAnsi="Times New Roman" w:cs="Times New Roman"/>
          <w:sz w:val="24"/>
          <w:szCs w:val="24"/>
        </w:rPr>
        <w:softHyphen/>
        <w:t>турної геоморфології</w:t>
      </w:r>
      <w:r>
        <w:rPr>
          <w:rFonts w:ascii="Times New Roman" w:hAnsi="Times New Roman" w:cs="Times New Roman"/>
          <w:sz w:val="24"/>
          <w:szCs w:val="24"/>
          <w:lang w:eastAsia="ru-RU"/>
        </w:rPr>
        <w:t>та морфо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D46BA4">
        <w:rPr>
          <w:rFonts w:ascii="Times New Roman" w:hAnsi="Times New Roman" w:cs="Times New Roman"/>
          <w:sz w:val="24"/>
          <w:szCs w:val="24"/>
          <w:lang w:eastAsia="ru-RU"/>
        </w:rPr>
        <w:t>тек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D46BA4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Pr="00F37417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D46BA4">
        <w:rPr>
          <w:rFonts w:ascii="Times New Roman" w:hAnsi="Times New Roman" w:cs="Times New Roman"/>
          <w:sz w:val="24"/>
          <w:szCs w:val="24"/>
          <w:lang w:eastAsia="ru-RU"/>
        </w:rPr>
        <w:t>ніки</w:t>
      </w:r>
      <w:r w:rsidRPr="00342BC5">
        <w:rPr>
          <w:rFonts w:ascii="Times New Roman" w:hAnsi="Times New Roman" w:cs="Times New Roman"/>
          <w:sz w:val="24"/>
          <w:szCs w:val="24"/>
        </w:rPr>
        <w:t>.</w:t>
      </w:r>
    </w:p>
    <w:p w:rsidR="0014667A" w:rsidRDefault="0014667A" w:rsidP="001818D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3AE3">
        <w:rPr>
          <w:rFonts w:ascii="Times New Roman" w:hAnsi="Times New Roman" w:cs="Times New Roman"/>
          <w:sz w:val="24"/>
          <w:szCs w:val="24"/>
          <w:lang w:eastAsia="ru-RU"/>
        </w:rPr>
        <w:t>Предмет кліматичної геомор</w:t>
      </w:r>
      <w:r w:rsidRPr="00163AE3">
        <w:rPr>
          <w:rFonts w:ascii="Times New Roman" w:hAnsi="Times New Roman" w:cs="Times New Roman"/>
          <w:sz w:val="24"/>
          <w:szCs w:val="24"/>
          <w:lang w:eastAsia="ru-RU"/>
        </w:rPr>
        <w:softHyphen/>
        <w:t>фології. Основний об’єкт пізнання кліматичної геомор</w:t>
      </w:r>
      <w:r w:rsidRPr="00163AE3">
        <w:rPr>
          <w:rFonts w:ascii="Times New Roman" w:hAnsi="Times New Roman" w:cs="Times New Roman"/>
          <w:sz w:val="24"/>
          <w:szCs w:val="24"/>
          <w:lang w:eastAsia="ru-RU"/>
        </w:rPr>
        <w:softHyphen/>
        <w:t>фології. Основні цілі та завдання клімато-геоморфо</w:t>
      </w:r>
      <w:r w:rsidRPr="00163AE3">
        <w:rPr>
          <w:rFonts w:ascii="Times New Roman" w:hAnsi="Times New Roman" w:cs="Times New Roman"/>
          <w:sz w:val="24"/>
          <w:szCs w:val="24"/>
          <w:lang w:eastAsia="ru-RU"/>
        </w:rPr>
        <w:softHyphen/>
        <w:t>логічних досліджень. Структура сучасної кліматичної геомор</w:t>
      </w:r>
      <w:r w:rsidRPr="00163AE3">
        <w:rPr>
          <w:rFonts w:ascii="Times New Roman" w:hAnsi="Times New Roman" w:cs="Times New Roman"/>
          <w:sz w:val="24"/>
          <w:szCs w:val="24"/>
          <w:lang w:eastAsia="ru-RU"/>
        </w:rPr>
        <w:softHyphen/>
        <w:t>фології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 її основні поняття;</w:t>
      </w:r>
      <w:r w:rsidRPr="00163AE3">
        <w:rPr>
          <w:rFonts w:ascii="Times New Roman" w:hAnsi="Times New Roman" w:cs="Times New Roman"/>
          <w:sz w:val="24"/>
          <w:szCs w:val="24"/>
          <w:lang w:eastAsia="ru-RU"/>
        </w:rPr>
        <w:t xml:space="preserve"> кліматично зумовлені типи морфогенезу, </w:t>
      </w:r>
      <w:r>
        <w:rPr>
          <w:rFonts w:ascii="Times New Roman" w:hAnsi="Times New Roman" w:cs="Times New Roman"/>
          <w:sz w:val="24"/>
          <w:szCs w:val="24"/>
          <w:lang w:eastAsia="ru-RU"/>
        </w:rPr>
        <w:t>клімато-морфологічна зона. Типи</w:t>
      </w:r>
      <w:r w:rsidRPr="00163AE3">
        <w:rPr>
          <w:rFonts w:ascii="Times New Roman" w:hAnsi="Times New Roman" w:cs="Times New Roman"/>
          <w:sz w:val="24"/>
          <w:szCs w:val="24"/>
          <w:lang w:eastAsia="ru-RU"/>
        </w:rPr>
        <w:t xml:space="preserve"> клімато-морфологічних зон і поясів. Клімато-морфоло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63AE3">
        <w:rPr>
          <w:rFonts w:ascii="Times New Roman" w:hAnsi="Times New Roman" w:cs="Times New Roman"/>
          <w:sz w:val="24"/>
          <w:szCs w:val="24"/>
          <w:lang w:eastAsia="ru-RU"/>
        </w:rPr>
        <w:t>гіч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63AE3">
        <w:rPr>
          <w:rFonts w:ascii="Times New Roman" w:hAnsi="Times New Roman" w:cs="Times New Roman"/>
          <w:sz w:val="24"/>
          <w:szCs w:val="24"/>
          <w:lang w:eastAsia="ru-RU"/>
        </w:rPr>
        <w:t>на зональність і поясність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667A" w:rsidRDefault="0014667A" w:rsidP="001818D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4.</w:t>
      </w:r>
      <w:r w:rsidRPr="006D401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Терміни й поняття флювіальної і денудаційної геоморфології.</w:t>
      </w:r>
    </w:p>
    <w:p w:rsidR="0014667A" w:rsidRDefault="0014667A" w:rsidP="001818D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0165">
        <w:rPr>
          <w:rFonts w:ascii="Times New Roman" w:hAnsi="Times New Roman" w:cs="Times New Roman"/>
          <w:sz w:val="24"/>
          <w:szCs w:val="24"/>
          <w:lang w:eastAsia="ru-RU"/>
        </w:rPr>
        <w:t>Об’єкт і предмет</w:t>
      </w:r>
      <w:r w:rsidRPr="00757594">
        <w:rPr>
          <w:rFonts w:ascii="Times New Roman" w:hAnsi="Times New Roman" w:cs="Times New Roman"/>
          <w:sz w:val="24"/>
          <w:szCs w:val="24"/>
          <w:lang w:eastAsia="ru-RU"/>
        </w:rPr>
        <w:t>флювіальної геоморфології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.Зміст поняття </w:t>
      </w:r>
      <w:r w:rsidRPr="00E562CE">
        <w:rPr>
          <w:rFonts w:ascii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hAnsi="Times New Roman" w:cs="Times New Roman"/>
          <w:sz w:val="24"/>
          <w:szCs w:val="24"/>
          <w:lang w:eastAsia="ru-RU"/>
        </w:rPr>
        <w:t>флювіальний рельєф</w:t>
      </w:r>
      <w:r w:rsidRPr="00E562CE">
        <w:rPr>
          <w:rFonts w:ascii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57594">
        <w:rPr>
          <w:rFonts w:ascii="Times New Roman" w:hAnsi="Times New Roman" w:cs="Times New Roman"/>
          <w:sz w:val="24"/>
          <w:szCs w:val="24"/>
          <w:lang w:eastAsia="ru-RU"/>
        </w:rPr>
        <w:t>Термінологія флювіальної геоморфології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основні та похідні поняття</w:t>
      </w:r>
      <w:r w:rsidRPr="007575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Термінологія флюві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альних форм: понятійно-термінологічні проблеми. </w:t>
      </w:r>
    </w:p>
    <w:p w:rsidR="0014667A" w:rsidRDefault="0014667A" w:rsidP="001818D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0165">
        <w:rPr>
          <w:rFonts w:ascii="Times New Roman" w:hAnsi="Times New Roman" w:cs="Times New Roman"/>
          <w:sz w:val="24"/>
          <w:szCs w:val="24"/>
          <w:lang w:eastAsia="ru-RU"/>
        </w:rPr>
        <w:t>Об’єкт і предмет</w:t>
      </w:r>
      <w:r w:rsidRPr="007506C3">
        <w:rPr>
          <w:rFonts w:ascii="Times New Roman" w:hAnsi="Times New Roman" w:cs="Times New Roman"/>
          <w:sz w:val="24"/>
          <w:szCs w:val="24"/>
          <w:lang w:eastAsia="ru-RU"/>
        </w:rPr>
        <w:t xml:space="preserve">денудаційної </w:t>
      </w:r>
      <w:r w:rsidRPr="00757594">
        <w:rPr>
          <w:rFonts w:ascii="Times New Roman" w:hAnsi="Times New Roman" w:cs="Times New Roman"/>
          <w:sz w:val="24"/>
          <w:szCs w:val="24"/>
          <w:lang w:eastAsia="ru-RU"/>
        </w:rPr>
        <w:t>геоморфології</w:t>
      </w:r>
      <w:r>
        <w:rPr>
          <w:rFonts w:ascii="Times New Roman" w:hAnsi="Times New Roman" w:cs="Times New Roman"/>
          <w:sz w:val="24"/>
          <w:szCs w:val="24"/>
          <w:lang w:eastAsia="ru-RU"/>
        </w:rPr>
        <w:t>, її терміний основні поняття.Типізація денудаційних поверхонь вирівнювання та схилів – основні та похідні поняття. Понятійно-термінологічні проблеми</w:t>
      </w:r>
      <w:r w:rsidRPr="007506C3">
        <w:rPr>
          <w:rFonts w:ascii="Times New Roman" w:hAnsi="Times New Roman" w:cs="Times New Roman"/>
          <w:sz w:val="24"/>
          <w:szCs w:val="24"/>
          <w:lang w:eastAsia="ru-RU"/>
        </w:rPr>
        <w:t xml:space="preserve">денудаційної </w:t>
      </w:r>
      <w:r w:rsidRPr="00757594">
        <w:rPr>
          <w:rFonts w:ascii="Times New Roman" w:hAnsi="Times New Roman" w:cs="Times New Roman"/>
          <w:sz w:val="24"/>
          <w:szCs w:val="24"/>
          <w:lang w:eastAsia="ru-RU"/>
        </w:rPr>
        <w:t xml:space="preserve">геоморфології. </w:t>
      </w:r>
    </w:p>
    <w:p w:rsidR="0014667A" w:rsidRDefault="0014667A" w:rsidP="001818D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Тема 5. </w:t>
      </w:r>
      <w:r w:rsidRPr="003D19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Терміни й поняття планетарної й регіональної геоморфології.</w:t>
      </w:r>
    </w:p>
    <w:p w:rsidR="0014667A" w:rsidRPr="0099712F" w:rsidRDefault="0014667A" w:rsidP="00C169B2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12F">
        <w:rPr>
          <w:rFonts w:ascii="Times New Roman" w:hAnsi="Times New Roman" w:cs="Times New Roman"/>
          <w:sz w:val="24"/>
          <w:szCs w:val="24"/>
          <w:lang w:eastAsia="ru-RU"/>
        </w:rPr>
        <w:t xml:space="preserve">Об’єкт і предмет планетарної геоморфології. </w:t>
      </w:r>
      <w:r w:rsidRPr="0099712F">
        <w:rPr>
          <w:rFonts w:ascii="Times New Roman" w:hAnsi="Times New Roman" w:cs="Times New Roman"/>
          <w:sz w:val="24"/>
          <w:szCs w:val="24"/>
          <w:lang w:eastAsia="ar-SA"/>
        </w:rPr>
        <w:t>Ме</w:t>
      </w:r>
      <w:r w:rsidRPr="0099712F">
        <w:rPr>
          <w:rFonts w:ascii="Times New Roman" w:hAnsi="Times New Roman" w:cs="Times New Roman"/>
          <w:sz w:val="24"/>
          <w:szCs w:val="24"/>
          <w:lang w:eastAsia="ar-SA"/>
        </w:rPr>
        <w:softHyphen/>
        <w:t>га</w:t>
      </w:r>
      <w:r w:rsidRPr="0099712F">
        <w:rPr>
          <w:rFonts w:ascii="Times New Roman" w:hAnsi="Times New Roman" w:cs="Times New Roman"/>
          <w:sz w:val="24"/>
          <w:szCs w:val="24"/>
          <w:lang w:eastAsia="ar-SA"/>
        </w:rPr>
        <w:softHyphen/>
        <w:t>форми рельєфу</w:t>
      </w:r>
      <w:r w:rsidRPr="0099712F">
        <w:rPr>
          <w:rFonts w:ascii="Times New Roman" w:hAnsi="Times New Roman" w:cs="Times New Roman"/>
          <w:sz w:val="24"/>
          <w:szCs w:val="24"/>
          <w:lang w:eastAsia="ru-RU"/>
        </w:rPr>
        <w:t xml:space="preserve"> Землі. </w:t>
      </w:r>
      <w:r w:rsidRPr="0099712F">
        <w:rPr>
          <w:rFonts w:ascii="Times New Roman" w:hAnsi="Times New Roman" w:cs="Times New Roman"/>
          <w:sz w:val="24"/>
          <w:szCs w:val="24"/>
          <w:lang w:eastAsia="ar-SA"/>
        </w:rPr>
        <w:t>Головні форми рельєфу оке</w:t>
      </w:r>
      <w:r w:rsidRPr="0099712F"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99712F">
        <w:rPr>
          <w:rFonts w:ascii="Times New Roman" w:hAnsi="Times New Roman" w:cs="Times New Roman"/>
          <w:sz w:val="24"/>
          <w:szCs w:val="24"/>
          <w:lang w:eastAsia="ar-SA"/>
        </w:rPr>
        <w:softHyphen/>
        <w:t>анських улоговин і перехідних областей: серединно-океанські хребти, гли</w:t>
      </w:r>
      <w:r w:rsidRPr="0099712F">
        <w:rPr>
          <w:rFonts w:ascii="Times New Roman" w:hAnsi="Times New Roman" w:cs="Times New Roman"/>
          <w:sz w:val="24"/>
          <w:szCs w:val="24"/>
          <w:lang w:eastAsia="ar-SA"/>
        </w:rPr>
        <w:softHyphen/>
        <w:t>бо</w:t>
      </w:r>
      <w:r w:rsidRPr="0099712F">
        <w:rPr>
          <w:rFonts w:ascii="Times New Roman" w:hAnsi="Times New Roman" w:cs="Times New Roman"/>
          <w:sz w:val="24"/>
          <w:szCs w:val="24"/>
          <w:lang w:eastAsia="ar-SA"/>
        </w:rPr>
        <w:softHyphen/>
        <w:t>ководні рівнини, мікроконтиненти, підводні плоско</w:t>
      </w:r>
      <w:r w:rsidRPr="0099712F">
        <w:rPr>
          <w:rFonts w:ascii="Times New Roman" w:hAnsi="Times New Roman" w:cs="Times New Roman"/>
          <w:sz w:val="24"/>
          <w:szCs w:val="24"/>
          <w:lang w:eastAsia="ar-SA"/>
        </w:rPr>
        <w:softHyphen/>
        <w:t>гір’я (плато) та хребти, острівні дуги та глибоководні жолоби, улоговини окраїнних морів. Концепція літосферних плит та гео</w:t>
      </w:r>
      <w:r w:rsidRPr="0099712F">
        <w:rPr>
          <w:rFonts w:ascii="Times New Roman" w:hAnsi="Times New Roman" w:cs="Times New Roman"/>
          <w:sz w:val="24"/>
          <w:szCs w:val="24"/>
          <w:lang w:eastAsia="ar-SA"/>
        </w:rPr>
        <w:softHyphen/>
        <w:t>тектура Землі.</w:t>
      </w:r>
    </w:p>
    <w:p w:rsidR="0014667A" w:rsidRPr="0099712F" w:rsidRDefault="0014667A" w:rsidP="0099712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69B2">
        <w:rPr>
          <w:rFonts w:ascii="Times New Roman" w:hAnsi="Times New Roman" w:cs="Times New Roman"/>
          <w:sz w:val="24"/>
          <w:szCs w:val="24"/>
          <w:lang w:eastAsia="ru-RU"/>
        </w:rPr>
        <w:t>Предмет дослідження і терміни регіональної геоморфології.</w:t>
      </w:r>
    </w:p>
    <w:p w:rsidR="0014667A" w:rsidRPr="00ED6525" w:rsidRDefault="0014667A" w:rsidP="00C2296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6.</w:t>
      </w:r>
      <w:r w:rsidRPr="003D19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Терміни та поняття історичної й еволюційної геоморфології.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565E2">
        <w:rPr>
          <w:rFonts w:ascii="Times New Roman" w:hAnsi="Times New Roman" w:cs="Times New Roman"/>
          <w:sz w:val="24"/>
          <w:szCs w:val="24"/>
          <w:lang w:eastAsia="ru-RU"/>
        </w:rPr>
        <w:t xml:space="preserve">редмет </w:t>
      </w:r>
      <w:r w:rsidRPr="00716F2D">
        <w:rPr>
          <w:rFonts w:ascii="Times New Roman" w:hAnsi="Times New Roman" w:cs="Times New Roman"/>
          <w:sz w:val="24"/>
          <w:szCs w:val="24"/>
          <w:lang w:eastAsia="ru-RU"/>
        </w:rPr>
        <w:t>істо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16F2D">
        <w:rPr>
          <w:rFonts w:ascii="Times New Roman" w:hAnsi="Times New Roman" w:cs="Times New Roman"/>
          <w:sz w:val="24"/>
          <w:szCs w:val="24"/>
          <w:lang w:eastAsia="ru-RU"/>
        </w:rPr>
        <w:t>ричної й еволюційної геоморфології</w:t>
      </w:r>
      <w:r w:rsidRPr="005565E2">
        <w:rPr>
          <w:rFonts w:ascii="Times New Roman" w:hAnsi="Times New Roman" w:cs="Times New Roman"/>
          <w:sz w:val="24"/>
          <w:szCs w:val="24"/>
          <w:lang w:eastAsia="ru-RU"/>
        </w:rPr>
        <w:t>. Базові терміни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 поняття</w:t>
      </w:r>
      <w:r w:rsidRPr="005565E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вік рельєфу, </w:t>
      </w:r>
      <w:r w:rsidRPr="005565E2">
        <w:rPr>
          <w:rFonts w:ascii="Times New Roman" w:hAnsi="Times New Roman" w:cs="Times New Roman"/>
          <w:sz w:val="24"/>
          <w:szCs w:val="24"/>
          <w:lang w:eastAsia="ru-RU"/>
        </w:rPr>
        <w:t xml:space="preserve">еволюція та історія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розвитку рельєфу</w:t>
      </w:r>
      <w:r w:rsidRPr="005565E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Абсолютний і відносний (морфологічний і порівняльний) вік рель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єфу. Морфологічна послідовність і геоморфологічна хронологія рельєфу. Сучасний і давній (реліктовий) рельєф. Сучасний рельєф і палеорельєф.</w:t>
      </w:r>
    </w:p>
    <w:p w:rsidR="0014667A" w:rsidRPr="00E47624" w:rsidRDefault="0014667A" w:rsidP="00C22964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7.</w:t>
      </w:r>
      <w:r w:rsidRPr="00C56F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Понятійно-термінологічна база новітніх прикладних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галузей і </w:t>
      </w:r>
      <w:r w:rsidRPr="00C56F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напрямів в геоморфології.Тер</w:t>
      </w:r>
      <w:r w:rsidRPr="00C56F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softHyphen/>
        <w:t>міни та поняття екологічної геоморфології.</w:t>
      </w:r>
      <w:r>
        <w:rPr>
          <w:rFonts w:ascii="Times New Roman" w:hAnsi="Times New Roman" w:cs="Times New Roman"/>
          <w:sz w:val="24"/>
          <w:szCs w:val="24"/>
          <w:lang w:eastAsia="ru-RU"/>
        </w:rPr>
        <w:t>Традиційні й</w:t>
      </w:r>
      <w:r w:rsidRPr="00B36A67">
        <w:rPr>
          <w:rFonts w:ascii="Times New Roman" w:hAnsi="Times New Roman" w:cs="Times New Roman"/>
          <w:sz w:val="24"/>
          <w:szCs w:val="24"/>
          <w:lang w:eastAsia="ru-RU"/>
        </w:rPr>
        <w:t xml:space="preserve"> новітні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напрями прикладної</w:t>
      </w:r>
      <w:r w:rsidRPr="00B36A67">
        <w:rPr>
          <w:rFonts w:ascii="Times New Roman" w:hAnsi="Times New Roman" w:cs="Times New Roman"/>
          <w:sz w:val="24"/>
          <w:szCs w:val="24"/>
          <w:lang w:eastAsia="ru-RU"/>
        </w:rPr>
        <w:t xml:space="preserve"> геоморфологі</w:t>
      </w:r>
      <w:r>
        <w:rPr>
          <w:rFonts w:ascii="Times New Roman" w:hAnsi="Times New Roman" w:cs="Times New Roman"/>
          <w:sz w:val="24"/>
          <w:szCs w:val="24"/>
          <w:lang w:eastAsia="ru-RU"/>
        </w:rPr>
        <w:t>ї</w:t>
      </w:r>
      <w:r w:rsidRPr="00B36A6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B00DF">
        <w:rPr>
          <w:rFonts w:ascii="Times New Roman" w:hAnsi="Times New Roman" w:cs="Times New Roman"/>
          <w:sz w:val="24"/>
          <w:szCs w:val="24"/>
          <w:lang w:eastAsia="ru-RU"/>
        </w:rPr>
        <w:t xml:space="preserve">Об’єкт, предмет 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головні </w:t>
      </w:r>
      <w:r w:rsidRPr="00AB00DF">
        <w:rPr>
          <w:rFonts w:ascii="Times New Roman" w:hAnsi="Times New Roman" w:cs="Times New Roman"/>
          <w:sz w:val="24"/>
          <w:szCs w:val="24"/>
          <w:lang w:eastAsia="ru-RU"/>
        </w:rPr>
        <w:t>завдання екологічної гео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AB00DF">
        <w:rPr>
          <w:rFonts w:ascii="Times New Roman" w:hAnsi="Times New Roman" w:cs="Times New Roman"/>
          <w:sz w:val="24"/>
          <w:szCs w:val="24"/>
          <w:lang w:eastAsia="ru-RU"/>
        </w:rPr>
        <w:t xml:space="preserve">морфології. Базові терміни </w:t>
      </w:r>
      <w:r w:rsidRPr="00506BAB">
        <w:rPr>
          <w:rFonts w:ascii="Times New Roman" w:hAnsi="Times New Roman" w:cs="Times New Roman"/>
          <w:sz w:val="24"/>
          <w:szCs w:val="24"/>
          <w:lang w:eastAsia="ru-RU"/>
        </w:rPr>
        <w:t xml:space="preserve">та поняття </w:t>
      </w:r>
      <w:r w:rsidRPr="00AB00DF">
        <w:rPr>
          <w:rFonts w:ascii="Times New Roman" w:hAnsi="Times New Roman" w:cs="Times New Roman"/>
          <w:sz w:val="24"/>
          <w:szCs w:val="24"/>
          <w:lang w:eastAsia="ru-RU"/>
        </w:rPr>
        <w:t>екологічної геоморфології – еколого-геоморфологічна ситуація, еколого-геоморфологічн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ий ризик, </w:t>
      </w:r>
      <w:r w:rsidRPr="00AB00DF">
        <w:rPr>
          <w:rFonts w:ascii="Times New Roman" w:hAnsi="Times New Roman" w:cs="Times New Roman"/>
          <w:sz w:val="24"/>
          <w:szCs w:val="24"/>
          <w:lang w:eastAsia="ru-RU"/>
        </w:rPr>
        <w:t>еколого-геоморфологічна проблема. Похідні по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AB00DF">
        <w:rPr>
          <w:rFonts w:ascii="Times New Roman" w:hAnsi="Times New Roman" w:cs="Times New Roman"/>
          <w:sz w:val="24"/>
          <w:szCs w:val="24"/>
          <w:lang w:eastAsia="ru-RU"/>
        </w:rPr>
        <w:t>няття регіональної екологічної геоморфології, урбоекогеоморфології, еколого-геомор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AB00DF">
        <w:rPr>
          <w:rFonts w:ascii="Times New Roman" w:hAnsi="Times New Roman" w:cs="Times New Roman"/>
          <w:sz w:val="24"/>
          <w:szCs w:val="24"/>
          <w:lang w:eastAsia="ru-RU"/>
        </w:rPr>
        <w:t>фоло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AB00DF">
        <w:rPr>
          <w:rFonts w:ascii="Times New Roman" w:hAnsi="Times New Roman" w:cs="Times New Roman"/>
          <w:sz w:val="24"/>
          <w:szCs w:val="24"/>
          <w:lang w:eastAsia="ru-RU"/>
        </w:rPr>
        <w:t>гічного аналізу.</w:t>
      </w:r>
    </w:p>
    <w:p w:rsidR="0014667A" w:rsidRPr="00D4613B" w:rsidRDefault="0014667A" w:rsidP="002932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50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Змістовий модуль 2.</w:t>
      </w:r>
      <w:r w:rsidRPr="00CD47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Понятійно-термінологічна база новітніх напрямів геоморфології.</w:t>
      </w:r>
    </w:p>
    <w:p w:rsidR="0014667A" w:rsidRPr="00D4613B" w:rsidRDefault="0014667A" w:rsidP="002932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667A" w:rsidRDefault="0014667A" w:rsidP="00181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2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8. Основні поняття динамічної геоморфології та геоморфології узбереж.</w:t>
      </w:r>
    </w:p>
    <w:p w:rsidR="0014667A" w:rsidRPr="00293202" w:rsidRDefault="0014667A" w:rsidP="00181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Уявлення про о</w:t>
      </w:r>
      <w:r w:rsidRPr="002F7C64">
        <w:rPr>
          <w:rFonts w:ascii="Times New Roman" w:hAnsi="Times New Roman" w:cs="Times New Roman"/>
          <w:sz w:val="24"/>
          <w:szCs w:val="24"/>
          <w:lang w:eastAsia="ru-RU"/>
        </w:rPr>
        <w:t xml:space="preserve">б’єкт і предмет динамічної геоморфології. Базові </w:t>
      </w:r>
      <w:r w:rsidRPr="00443824">
        <w:rPr>
          <w:rFonts w:ascii="Times New Roman" w:hAnsi="Times New Roman" w:cs="Times New Roman"/>
          <w:sz w:val="24"/>
          <w:szCs w:val="24"/>
          <w:lang w:eastAsia="ru-RU"/>
        </w:rPr>
        <w:t>поняття</w:t>
      </w:r>
      <w:r w:rsidRPr="002F7C64">
        <w:rPr>
          <w:rFonts w:ascii="Times New Roman" w:hAnsi="Times New Roman" w:cs="Times New Roman"/>
          <w:sz w:val="24"/>
          <w:szCs w:val="24"/>
          <w:lang w:eastAsia="ru-RU"/>
        </w:rPr>
        <w:t xml:space="preserve"> динамічної геоморфології: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динаміка рельєфу, </w:t>
      </w:r>
      <w:r w:rsidRPr="002F7C64">
        <w:rPr>
          <w:rFonts w:ascii="Times New Roman" w:hAnsi="Times New Roman" w:cs="Times New Roman"/>
          <w:sz w:val="24"/>
          <w:szCs w:val="24"/>
          <w:lang w:eastAsia="ru-RU"/>
        </w:rPr>
        <w:t>морфодинаміка, морфогенез, морфолітогенез, геомор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F7C64">
        <w:rPr>
          <w:rFonts w:ascii="Times New Roman" w:hAnsi="Times New Roman" w:cs="Times New Roman"/>
          <w:sz w:val="24"/>
          <w:szCs w:val="24"/>
          <w:lang w:eastAsia="ru-RU"/>
        </w:rPr>
        <w:t>фоло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2F7C64">
        <w:rPr>
          <w:rFonts w:ascii="Times New Roman" w:hAnsi="Times New Roman" w:cs="Times New Roman"/>
          <w:sz w:val="24"/>
          <w:szCs w:val="24"/>
          <w:lang w:eastAsia="ru-RU"/>
        </w:rPr>
        <w:t xml:space="preserve">гічні процеси. Похідні термінидинамічної геоморфології, пов’язані з різними типами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рель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єфотвірних </w:t>
      </w:r>
      <w:r w:rsidRPr="002F7C64">
        <w:rPr>
          <w:rFonts w:ascii="Times New Roman" w:hAnsi="Times New Roman" w:cs="Times New Roman"/>
          <w:sz w:val="24"/>
          <w:szCs w:val="24"/>
          <w:lang w:eastAsia="ru-RU"/>
        </w:rPr>
        <w:t>процесів: схилові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(гравітаційні, гідрогенно-гравітаційні та гравітаційно-гідроген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ні)процеси</w:t>
      </w:r>
      <w:r w:rsidRPr="002F7C64">
        <w:rPr>
          <w:rFonts w:ascii="Times New Roman" w:hAnsi="Times New Roman" w:cs="Times New Roman"/>
          <w:sz w:val="24"/>
          <w:szCs w:val="24"/>
          <w:lang w:eastAsia="ru-RU"/>
        </w:rPr>
        <w:t xml:space="preserve">, флювіальні, </w:t>
      </w:r>
      <w:r>
        <w:rPr>
          <w:rFonts w:ascii="Times New Roman" w:hAnsi="Times New Roman" w:cs="Times New Roman"/>
          <w:sz w:val="24"/>
          <w:szCs w:val="24"/>
          <w:lang w:eastAsia="ru-RU"/>
        </w:rPr>
        <w:t>гляціальн</w:t>
      </w:r>
      <w:r w:rsidRPr="002F7C64">
        <w:rPr>
          <w:rFonts w:ascii="Times New Roman" w:hAnsi="Times New Roman" w:cs="Times New Roman"/>
          <w:sz w:val="24"/>
          <w:szCs w:val="24"/>
          <w:lang w:eastAsia="ru-RU"/>
        </w:rPr>
        <w:t xml:space="preserve">і, еолові,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кріогенні, </w:t>
      </w:r>
      <w:r w:rsidRPr="002F7C64">
        <w:rPr>
          <w:rFonts w:ascii="Times New Roman" w:hAnsi="Times New Roman" w:cs="Times New Roman"/>
          <w:sz w:val="24"/>
          <w:szCs w:val="24"/>
          <w:lang w:eastAsia="ru-RU"/>
        </w:rPr>
        <w:t>прибережні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тощо. Базові та</w:t>
      </w:r>
      <w:r w:rsidRPr="002F7C64">
        <w:rPr>
          <w:rFonts w:ascii="Times New Roman" w:hAnsi="Times New Roman" w:cs="Times New Roman"/>
          <w:sz w:val="24"/>
          <w:szCs w:val="24"/>
          <w:lang w:eastAsia="ru-RU"/>
        </w:rPr>
        <w:t xml:space="preserve"> похідні терміни </w:t>
      </w:r>
      <w:r w:rsidRPr="008102AA">
        <w:rPr>
          <w:rFonts w:ascii="Times New Roman" w:hAnsi="Times New Roman" w:cs="Times New Roman"/>
          <w:sz w:val="24"/>
          <w:szCs w:val="24"/>
          <w:lang w:eastAsia="ru-RU"/>
        </w:rPr>
        <w:t>гео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8102AA">
        <w:rPr>
          <w:rFonts w:ascii="Times New Roman" w:hAnsi="Times New Roman" w:cs="Times New Roman"/>
          <w:sz w:val="24"/>
          <w:szCs w:val="24"/>
          <w:lang w:eastAsia="ru-RU"/>
        </w:rPr>
        <w:t>мор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8102AA">
        <w:rPr>
          <w:rFonts w:ascii="Times New Roman" w:hAnsi="Times New Roman" w:cs="Times New Roman"/>
          <w:sz w:val="24"/>
          <w:szCs w:val="24"/>
          <w:lang w:eastAsia="ru-RU"/>
        </w:rPr>
        <w:t>фології узбереж</w:t>
      </w:r>
      <w:r w:rsidRPr="002F7C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667A" w:rsidRDefault="0014667A" w:rsidP="00181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2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9. Термінологія аридної й антропогенної геоморфології.</w:t>
      </w:r>
    </w:p>
    <w:p w:rsidR="0014667A" w:rsidRDefault="0014667A" w:rsidP="008E7A3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Аридна геоморфологія та об’єкт її пізнання. </w:t>
      </w:r>
      <w:r w:rsidRPr="00D81FE8">
        <w:rPr>
          <w:rFonts w:ascii="Times New Roman" w:hAnsi="Times New Roman" w:cs="Times New Roman"/>
          <w:sz w:val="24"/>
          <w:szCs w:val="24"/>
          <w:lang w:eastAsia="ru-RU"/>
        </w:rPr>
        <w:t>Термінологія аридної геоморфології.</w:t>
      </w:r>
    </w:p>
    <w:p w:rsidR="0014667A" w:rsidRPr="008808C6" w:rsidRDefault="0014667A" w:rsidP="008808C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Уявлення про</w:t>
      </w:r>
      <w:r w:rsidRPr="00E6450B">
        <w:rPr>
          <w:rFonts w:ascii="Times New Roman" w:hAnsi="Times New Roman" w:cs="Times New Roman"/>
          <w:sz w:val="24"/>
          <w:szCs w:val="24"/>
          <w:lang w:eastAsia="ru-RU"/>
        </w:rPr>
        <w:t xml:space="preserve"> об’єкт і предмет антропогенної геоморфології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E7A30">
        <w:rPr>
          <w:rFonts w:ascii="Times New Roman" w:hAnsi="Times New Roman" w:cs="Times New Roman"/>
          <w:sz w:val="24"/>
          <w:szCs w:val="24"/>
          <w:lang w:eastAsia="ru-RU"/>
        </w:rPr>
        <w:t xml:space="preserve">Базові терміни </w:t>
      </w:r>
      <w:r>
        <w:rPr>
          <w:rFonts w:ascii="Times New Roman" w:hAnsi="Times New Roman" w:cs="Times New Roman"/>
          <w:sz w:val="24"/>
          <w:szCs w:val="24"/>
          <w:lang w:eastAsia="ru-RU"/>
        </w:rPr>
        <w:t>галузі</w:t>
      </w:r>
      <w:r w:rsidRPr="008E7A30">
        <w:rPr>
          <w:rFonts w:ascii="Times New Roman" w:hAnsi="Times New Roman" w:cs="Times New Roman"/>
          <w:sz w:val="24"/>
          <w:szCs w:val="24"/>
          <w:lang w:eastAsia="ru-RU"/>
        </w:rPr>
        <w:t xml:space="preserve">: антропогенез, техногенез,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215E7">
        <w:rPr>
          <w:rFonts w:ascii="Times New Roman" w:hAnsi="Times New Roman" w:cs="Times New Roman"/>
          <w:sz w:val="24"/>
          <w:szCs w:val="24"/>
          <w:lang w:eastAsia="ru-RU"/>
        </w:rPr>
        <w:t>нтропогенна трансформація рельєфу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E7A30">
        <w:rPr>
          <w:rFonts w:ascii="Times New Roman" w:hAnsi="Times New Roman" w:cs="Times New Roman"/>
          <w:sz w:val="24"/>
          <w:szCs w:val="24"/>
          <w:lang w:eastAsia="ru-RU"/>
        </w:rPr>
        <w:t xml:space="preserve">антропогенні </w:t>
      </w:r>
      <w:r>
        <w:rPr>
          <w:rFonts w:ascii="Times New Roman" w:hAnsi="Times New Roman" w:cs="Times New Roman"/>
          <w:sz w:val="24"/>
          <w:szCs w:val="24"/>
          <w:lang w:eastAsia="ru-RU"/>
        </w:rPr>
        <w:t>та антро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генно зумовлені </w:t>
      </w:r>
      <w:r w:rsidRPr="008E7A30">
        <w:rPr>
          <w:rFonts w:ascii="Times New Roman" w:hAnsi="Times New Roman" w:cs="Times New Roman"/>
          <w:sz w:val="24"/>
          <w:szCs w:val="24"/>
          <w:lang w:eastAsia="ru-RU"/>
        </w:rPr>
        <w:t>форми і процеси. Похідні терміни антропогенної геоморфології, що відо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8E7A30">
        <w:rPr>
          <w:rFonts w:ascii="Times New Roman" w:hAnsi="Times New Roman" w:cs="Times New Roman"/>
          <w:sz w:val="24"/>
          <w:szCs w:val="24"/>
          <w:lang w:eastAsia="ru-RU"/>
        </w:rPr>
        <w:t xml:space="preserve">бражають характер природокористування.  </w:t>
      </w:r>
    </w:p>
    <w:p w:rsidR="0014667A" w:rsidRDefault="0014667A" w:rsidP="00181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2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10. Гіпергенна геоморфологія та геоморфологія карсту: терміни та поняття.</w:t>
      </w:r>
    </w:p>
    <w:p w:rsidR="0014667A" w:rsidRPr="00204DED" w:rsidRDefault="0014667A" w:rsidP="0018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DED">
        <w:rPr>
          <w:rFonts w:ascii="Times New Roman" w:hAnsi="Times New Roman" w:cs="Times New Roman"/>
          <w:sz w:val="24"/>
          <w:szCs w:val="24"/>
          <w:lang w:eastAsia="ru-RU"/>
        </w:rPr>
        <w:t xml:space="preserve">Об'єкт, предметна сфера, </w:t>
      </w:r>
      <w:r w:rsidRPr="008D78BD">
        <w:rPr>
          <w:rFonts w:ascii="Times New Roman" w:hAnsi="Times New Roman" w:cs="Times New Roman"/>
          <w:sz w:val="24"/>
          <w:szCs w:val="24"/>
          <w:lang w:eastAsia="ru-RU"/>
        </w:rPr>
        <w:t>терміни та поняття</w:t>
      </w:r>
      <w:r w:rsidRPr="00204DED">
        <w:rPr>
          <w:rFonts w:ascii="Times New Roman" w:hAnsi="Times New Roman" w:cs="Times New Roman"/>
          <w:sz w:val="24"/>
          <w:szCs w:val="24"/>
          <w:lang w:eastAsia="ru-RU"/>
        </w:rPr>
        <w:t xml:space="preserve"> гіпергенної геоморфології.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6E6073">
        <w:rPr>
          <w:rFonts w:ascii="Times New Roman" w:hAnsi="Times New Roman" w:cs="Times New Roman"/>
          <w:sz w:val="24"/>
          <w:szCs w:val="24"/>
          <w:lang w:eastAsia="ru-RU"/>
        </w:rPr>
        <w:t>іпергенна ізостазія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.Карст як об’єкт геоморфологічних досліджень. Карстова денудація. </w:t>
      </w:r>
      <w:r w:rsidRPr="00CF056A">
        <w:rPr>
          <w:rFonts w:ascii="Times New Roman" w:hAnsi="Times New Roman" w:cs="Times New Roman"/>
          <w:sz w:val="24"/>
          <w:szCs w:val="24"/>
          <w:lang w:eastAsia="ru-RU"/>
        </w:rPr>
        <w:t>Поверхневі форми рельєфу карстових областей. Зональні типи карсту.</w:t>
      </w:r>
    </w:p>
    <w:p w:rsidR="0014667A" w:rsidRDefault="0014667A" w:rsidP="00181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2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11. Геоморфологічна класифікація гір і континентальних рівнин: терміни та поняття.</w:t>
      </w:r>
      <w:r w:rsidRPr="00C170FF">
        <w:rPr>
          <w:rFonts w:ascii="Times New Roman" w:hAnsi="Times New Roman" w:cs="Times New Roman"/>
          <w:sz w:val="24"/>
          <w:szCs w:val="24"/>
          <w:lang w:eastAsia="ar-SA"/>
        </w:rPr>
        <w:t>Генетичні типи орогенних облас</w:t>
      </w:r>
      <w:r w:rsidRPr="00C170FF">
        <w:rPr>
          <w:rFonts w:ascii="Times New Roman" w:hAnsi="Times New Roman" w:cs="Times New Roman"/>
          <w:sz w:val="24"/>
          <w:szCs w:val="24"/>
          <w:lang w:eastAsia="ar-SA"/>
        </w:rPr>
        <w:softHyphen/>
        <w:t>тей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континентів</w:t>
      </w:r>
      <w:r w:rsidRPr="00C170FF">
        <w:rPr>
          <w:rFonts w:ascii="Times New Roman" w:hAnsi="Times New Roman" w:cs="Times New Roman"/>
          <w:sz w:val="24"/>
          <w:szCs w:val="24"/>
          <w:lang w:eastAsia="ar-SA"/>
        </w:rPr>
        <w:t>. Епігеосин</w:t>
      </w:r>
      <w:r w:rsidRPr="00C170FF">
        <w:rPr>
          <w:rFonts w:ascii="Times New Roman" w:hAnsi="Times New Roman" w:cs="Times New Roman"/>
          <w:sz w:val="24"/>
          <w:szCs w:val="24"/>
          <w:lang w:eastAsia="ar-SA"/>
        </w:rPr>
        <w:softHyphen/>
        <w:t>клі</w:t>
      </w:r>
      <w:r w:rsidRPr="00C170FF">
        <w:rPr>
          <w:rFonts w:ascii="Times New Roman" w:hAnsi="Times New Roman" w:cs="Times New Roman"/>
          <w:sz w:val="24"/>
          <w:szCs w:val="24"/>
          <w:lang w:eastAsia="ar-SA"/>
        </w:rPr>
        <w:softHyphen/>
        <w:t>нальні (колі</w:t>
      </w:r>
      <w:r w:rsidRPr="00C170FF">
        <w:rPr>
          <w:rFonts w:ascii="Times New Roman" w:hAnsi="Times New Roman" w:cs="Times New Roman"/>
          <w:sz w:val="24"/>
          <w:szCs w:val="24"/>
          <w:lang w:eastAsia="ar-SA"/>
        </w:rPr>
        <w:softHyphen/>
        <w:t>зійні) та епі</w:t>
      </w:r>
      <w:r w:rsidRPr="00C170FF">
        <w:rPr>
          <w:rFonts w:ascii="Times New Roman" w:hAnsi="Times New Roman" w:cs="Times New Roman"/>
          <w:sz w:val="24"/>
          <w:szCs w:val="24"/>
          <w:lang w:eastAsia="ar-SA"/>
        </w:rPr>
        <w:softHyphen/>
        <w:t>платформні (відроджені) гори. Рифтові та квазіплат</w:t>
      </w:r>
      <w:r w:rsidRPr="00C170FF">
        <w:rPr>
          <w:rFonts w:ascii="Times New Roman" w:hAnsi="Times New Roman" w:cs="Times New Roman"/>
          <w:sz w:val="24"/>
          <w:szCs w:val="24"/>
          <w:lang w:eastAsia="ar-SA"/>
        </w:rPr>
        <w:softHyphen/>
        <w:t>формні гори. Тектонічно зумовлені форми макро- і мезо</w:t>
      </w:r>
      <w:r w:rsidRPr="00C170FF">
        <w:rPr>
          <w:rFonts w:ascii="Times New Roman" w:hAnsi="Times New Roman" w:cs="Times New Roman"/>
          <w:sz w:val="24"/>
          <w:szCs w:val="24"/>
          <w:lang w:eastAsia="ar-SA"/>
        </w:rPr>
        <w:softHyphen/>
        <w:t>рельєфу гірських країн. Мікро- та субокеани континентів. Ендогенні режими та морфо</w:t>
      </w:r>
      <w:r w:rsidRPr="00C170FF">
        <w:rPr>
          <w:rFonts w:ascii="Times New Roman" w:hAnsi="Times New Roman" w:cs="Times New Roman"/>
          <w:sz w:val="24"/>
          <w:szCs w:val="24"/>
          <w:lang w:eastAsia="ar-SA"/>
        </w:rPr>
        <w:softHyphen/>
        <w:t>структура конти</w:t>
      </w:r>
      <w:r w:rsidRPr="00C170FF">
        <w:rPr>
          <w:rFonts w:ascii="Times New Roman" w:hAnsi="Times New Roman" w:cs="Times New Roman"/>
          <w:sz w:val="24"/>
          <w:szCs w:val="24"/>
          <w:lang w:eastAsia="ar-SA"/>
        </w:rPr>
        <w:softHyphen/>
        <w:t>нентів Землі.</w:t>
      </w:r>
    </w:p>
    <w:p w:rsidR="0014667A" w:rsidRPr="003737B9" w:rsidRDefault="0014667A" w:rsidP="00181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37B9">
        <w:rPr>
          <w:rFonts w:ascii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hAnsi="Times New Roman" w:cs="Times New Roman"/>
          <w:sz w:val="24"/>
          <w:szCs w:val="24"/>
          <w:lang w:eastAsia="ar-SA"/>
        </w:rPr>
        <w:t>орфологічні та генетичні</w:t>
      </w:r>
      <w:r w:rsidRPr="003737B9">
        <w:rPr>
          <w:rFonts w:ascii="Times New Roman" w:hAnsi="Times New Roman" w:cs="Times New Roman"/>
          <w:sz w:val="24"/>
          <w:szCs w:val="24"/>
          <w:lang w:eastAsia="ar-SA"/>
        </w:rPr>
        <w:t xml:space="preserve"> типи рівнин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континентів Землі. </w:t>
      </w:r>
      <w:r w:rsidRPr="003737B9">
        <w:rPr>
          <w:rFonts w:ascii="Times New Roman" w:hAnsi="Times New Roman" w:cs="Times New Roman"/>
          <w:sz w:val="24"/>
          <w:szCs w:val="24"/>
          <w:lang w:eastAsia="ar-SA"/>
        </w:rPr>
        <w:t>Морфолого-гене</w:t>
      </w:r>
      <w:r w:rsidRPr="003737B9">
        <w:rPr>
          <w:rFonts w:ascii="Times New Roman" w:hAnsi="Times New Roman" w:cs="Times New Roman"/>
          <w:sz w:val="24"/>
          <w:szCs w:val="24"/>
          <w:lang w:eastAsia="ar-SA"/>
        </w:rPr>
        <w:softHyphen/>
        <w:t>тичні типи рівнин, зумовлені впливом геоло</w:t>
      </w:r>
      <w:r w:rsidRPr="003737B9">
        <w:rPr>
          <w:rFonts w:ascii="Times New Roman" w:hAnsi="Times New Roman" w:cs="Times New Roman"/>
          <w:sz w:val="24"/>
          <w:szCs w:val="24"/>
          <w:lang w:eastAsia="ar-SA"/>
        </w:rPr>
        <w:softHyphen/>
        <w:t>гічного субстрату. Основні форми мезо- і мікрорельєфу структурно-денудаційних рівнин цо</w:t>
      </w:r>
      <w:r w:rsidRPr="003737B9">
        <w:rPr>
          <w:rFonts w:ascii="Times New Roman" w:hAnsi="Times New Roman" w:cs="Times New Roman"/>
          <w:sz w:val="24"/>
          <w:szCs w:val="24"/>
          <w:lang w:eastAsia="ar-SA"/>
        </w:rPr>
        <w:softHyphen/>
        <w:t>коль</w:t>
      </w:r>
      <w:r w:rsidRPr="003737B9">
        <w:rPr>
          <w:rFonts w:ascii="Times New Roman" w:hAnsi="Times New Roman" w:cs="Times New Roman"/>
          <w:sz w:val="24"/>
          <w:szCs w:val="24"/>
          <w:lang w:eastAsia="ar-SA"/>
        </w:rPr>
        <w:softHyphen/>
        <w:t>ного і пластового типу.</w:t>
      </w:r>
    </w:p>
    <w:p w:rsidR="0014667A" w:rsidRPr="008D3A74" w:rsidRDefault="0014667A" w:rsidP="00181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32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12. Тектогенний рельєф і рельєф структурно-денудаційного типу: терміни та поняття.</w:t>
      </w:r>
      <w:r w:rsidRPr="008D3A74">
        <w:rPr>
          <w:rFonts w:ascii="Times New Roman" w:hAnsi="Times New Roman" w:cs="Times New Roman"/>
          <w:sz w:val="24"/>
          <w:szCs w:val="24"/>
          <w:lang w:eastAsia="ar-SA"/>
        </w:rPr>
        <w:t>Поняття про текто</w:t>
      </w:r>
      <w:r w:rsidRPr="008D3A74">
        <w:rPr>
          <w:rFonts w:ascii="Times New Roman" w:hAnsi="Times New Roman" w:cs="Times New Roman"/>
          <w:sz w:val="24"/>
          <w:szCs w:val="24"/>
          <w:lang w:eastAsia="ar-SA"/>
        </w:rPr>
        <w:softHyphen/>
        <w:t>ген</w:t>
      </w:r>
      <w:r w:rsidRPr="008D3A74">
        <w:rPr>
          <w:rFonts w:ascii="Times New Roman" w:hAnsi="Times New Roman" w:cs="Times New Roman"/>
          <w:sz w:val="24"/>
          <w:szCs w:val="24"/>
          <w:lang w:eastAsia="ar-SA"/>
        </w:rPr>
        <w:softHyphen/>
        <w:t>ний рельєф, рельєфотвірні, нео- та морфотектонічні рухи. Генетична типізація й номен</w:t>
      </w:r>
      <w:r w:rsidRPr="008D3A74">
        <w:rPr>
          <w:rFonts w:ascii="Times New Roman" w:hAnsi="Times New Roman" w:cs="Times New Roman"/>
          <w:sz w:val="24"/>
          <w:szCs w:val="24"/>
          <w:lang w:eastAsia="ar-SA"/>
        </w:rPr>
        <w:softHyphen/>
        <w:t>клатура макро- та мезоформ тектогенного рельєфу. Елементи рельєфу, ство</w:t>
      </w:r>
      <w:r w:rsidRPr="008D3A74">
        <w:rPr>
          <w:rFonts w:ascii="Times New Roman" w:hAnsi="Times New Roman" w:cs="Times New Roman"/>
          <w:sz w:val="24"/>
          <w:szCs w:val="24"/>
          <w:lang w:eastAsia="ar-SA"/>
        </w:rPr>
        <w:softHyphen/>
        <w:t>ре</w:t>
      </w:r>
      <w:r w:rsidRPr="008D3A74">
        <w:rPr>
          <w:rFonts w:ascii="Times New Roman" w:hAnsi="Times New Roman" w:cs="Times New Roman"/>
          <w:sz w:val="24"/>
          <w:szCs w:val="24"/>
          <w:lang w:eastAsia="ar-SA"/>
        </w:rPr>
        <w:softHyphen/>
        <w:t>ного складчастими, складчасто-розривними та розломно-блоковими дефор</w:t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8D3A74">
        <w:rPr>
          <w:rFonts w:ascii="Times New Roman" w:hAnsi="Times New Roman" w:cs="Times New Roman"/>
          <w:sz w:val="24"/>
          <w:szCs w:val="24"/>
          <w:lang w:eastAsia="ar-SA"/>
        </w:rPr>
        <w:t>ма</w:t>
      </w:r>
      <w:r w:rsidRPr="008D3A74">
        <w:rPr>
          <w:rFonts w:ascii="Times New Roman" w:hAnsi="Times New Roman" w:cs="Times New Roman"/>
          <w:sz w:val="24"/>
          <w:szCs w:val="24"/>
          <w:lang w:eastAsia="ar-SA"/>
        </w:rPr>
        <w:softHyphen/>
        <w:t>ціями по</w:t>
      </w:r>
      <w:r w:rsidRPr="008D3A74">
        <w:rPr>
          <w:rFonts w:ascii="Times New Roman" w:hAnsi="Times New Roman" w:cs="Times New Roman"/>
          <w:sz w:val="24"/>
          <w:szCs w:val="24"/>
          <w:lang w:eastAsia="ar-SA"/>
        </w:rPr>
        <w:softHyphen/>
        <w:t>вер</w:t>
      </w:r>
      <w:r w:rsidRPr="008D3A74">
        <w:rPr>
          <w:rFonts w:ascii="Times New Roman" w:hAnsi="Times New Roman" w:cs="Times New Roman"/>
          <w:sz w:val="24"/>
          <w:szCs w:val="24"/>
          <w:lang w:eastAsia="ar-SA"/>
        </w:rPr>
        <w:softHyphen/>
        <w:t>хні земної кори.</w:t>
      </w:r>
    </w:p>
    <w:p w:rsidR="0014667A" w:rsidRPr="008D3A74" w:rsidRDefault="0014667A" w:rsidP="00181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3A74">
        <w:rPr>
          <w:rFonts w:ascii="Times New Roman" w:hAnsi="Times New Roman" w:cs="Times New Roman"/>
          <w:sz w:val="24"/>
          <w:szCs w:val="24"/>
          <w:lang w:eastAsia="ar-SA"/>
        </w:rPr>
        <w:t>Генетична типізація й найменування форм структурно-денудаційного рель</w:t>
      </w:r>
      <w:r w:rsidRPr="008D3A74">
        <w:rPr>
          <w:rFonts w:ascii="Times New Roman" w:hAnsi="Times New Roman" w:cs="Times New Roman"/>
          <w:sz w:val="24"/>
          <w:szCs w:val="24"/>
          <w:lang w:eastAsia="ar-SA"/>
        </w:rPr>
        <w:softHyphen/>
        <w:t xml:space="preserve">єфу. </w:t>
      </w:r>
      <w:r>
        <w:rPr>
          <w:rFonts w:ascii="Times New Roman" w:hAnsi="Times New Roman" w:cs="Times New Roman"/>
          <w:sz w:val="24"/>
          <w:szCs w:val="24"/>
          <w:lang w:eastAsia="ar-SA"/>
        </w:rPr>
        <w:t>Форми пластового та куестового</w:t>
      </w:r>
      <w:r w:rsidRPr="008D3A74">
        <w:rPr>
          <w:rFonts w:ascii="Times New Roman" w:hAnsi="Times New Roman" w:cs="Times New Roman"/>
          <w:sz w:val="24"/>
          <w:szCs w:val="24"/>
          <w:lang w:eastAsia="ar-SA"/>
        </w:rPr>
        <w:t xml:space="preserve"> рельєф</w:t>
      </w:r>
      <w:r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8D3A74">
        <w:rPr>
          <w:rFonts w:ascii="Times New Roman" w:hAnsi="Times New Roman" w:cs="Times New Roman"/>
          <w:sz w:val="24"/>
          <w:szCs w:val="24"/>
          <w:lang w:eastAsia="ar-SA"/>
        </w:rPr>
        <w:t>. Ріки та долини куестових областей. Моно- та ізо</w:t>
      </w:r>
      <w:r w:rsidRPr="008D3A74">
        <w:rPr>
          <w:rFonts w:ascii="Times New Roman" w:hAnsi="Times New Roman" w:cs="Times New Roman"/>
          <w:sz w:val="24"/>
          <w:szCs w:val="24"/>
          <w:lang w:eastAsia="ar-SA"/>
        </w:rPr>
        <w:softHyphen/>
        <w:t>клінальні хребти. Структурно-денуда</w:t>
      </w:r>
      <w:r w:rsidRPr="008D3A74">
        <w:rPr>
          <w:rFonts w:ascii="Times New Roman" w:hAnsi="Times New Roman" w:cs="Times New Roman"/>
          <w:sz w:val="24"/>
          <w:szCs w:val="24"/>
          <w:lang w:eastAsia="ar-SA"/>
        </w:rPr>
        <w:softHyphen/>
        <w:t>ційний рельєф, утворений на склад</w:t>
      </w:r>
      <w:r w:rsidRPr="008D3A74">
        <w:rPr>
          <w:rFonts w:ascii="Times New Roman" w:hAnsi="Times New Roman" w:cs="Times New Roman"/>
          <w:sz w:val="24"/>
          <w:szCs w:val="24"/>
          <w:lang w:eastAsia="ar-SA"/>
        </w:rPr>
        <w:softHyphen/>
        <w:t>часто</w:t>
      </w:r>
      <w:r w:rsidRPr="008D3A74">
        <w:rPr>
          <w:rFonts w:ascii="Times New Roman" w:hAnsi="Times New Roman" w:cs="Times New Roman"/>
          <w:sz w:val="24"/>
          <w:szCs w:val="24"/>
          <w:lang w:eastAsia="ar-SA"/>
        </w:rPr>
        <w:softHyphen/>
        <w:t>му субстраті. Елементи структурно-денудаційного рельєфу, пов’я</w:t>
      </w:r>
      <w:r w:rsidRPr="008D3A74">
        <w:rPr>
          <w:rFonts w:ascii="Times New Roman" w:hAnsi="Times New Roman" w:cs="Times New Roman"/>
          <w:sz w:val="24"/>
          <w:szCs w:val="24"/>
          <w:lang w:eastAsia="ar-SA"/>
        </w:rPr>
        <w:softHyphen/>
        <w:t>зані з роз</w:t>
      </w:r>
      <w:r w:rsidRPr="008D3A74">
        <w:rPr>
          <w:rFonts w:ascii="Times New Roman" w:hAnsi="Times New Roman" w:cs="Times New Roman"/>
          <w:sz w:val="24"/>
          <w:szCs w:val="24"/>
          <w:lang w:eastAsia="ar-SA"/>
        </w:rPr>
        <w:softHyphen/>
        <w:t>ривними порушеннями й розривно-блоко</w:t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8D3A74">
        <w:rPr>
          <w:rFonts w:ascii="Times New Roman" w:hAnsi="Times New Roman" w:cs="Times New Roman"/>
          <w:sz w:val="24"/>
          <w:szCs w:val="24"/>
          <w:lang w:eastAsia="ar-SA"/>
        </w:rPr>
        <w:t>вою структурою земної кори.</w:t>
      </w:r>
    </w:p>
    <w:p w:rsidR="0014667A" w:rsidRPr="00293202" w:rsidRDefault="0014667A" w:rsidP="00181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32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13. Рельєф перигляціальної зони та кріогенний рельєф: терміни та поняття.</w:t>
      </w:r>
    </w:p>
    <w:p w:rsidR="0014667A" w:rsidRDefault="0014667A" w:rsidP="00C1539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2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14. Терміни та поняття прикладної (інженерної і пошукової)  геоморфології.</w:t>
      </w:r>
      <w:r w:rsidRPr="00B36A67">
        <w:rPr>
          <w:rFonts w:ascii="Times New Roman" w:hAnsi="Times New Roman" w:cs="Times New Roman"/>
          <w:sz w:val="24"/>
          <w:szCs w:val="24"/>
          <w:lang w:eastAsia="ru-RU"/>
        </w:rPr>
        <w:t>Об’єкт і предмет пошукової геоморфології. Базові і похідні терміни ро</w:t>
      </w:r>
      <w:r>
        <w:rPr>
          <w:rFonts w:ascii="Times New Roman" w:hAnsi="Times New Roman" w:cs="Times New Roman"/>
          <w:sz w:val="24"/>
          <w:szCs w:val="24"/>
          <w:lang w:eastAsia="ru-RU"/>
        </w:rPr>
        <w:t>зділів пошукової геоморфології: п</w:t>
      </w:r>
      <w:r w:rsidRPr="00B36A67">
        <w:rPr>
          <w:rFonts w:ascii="Times New Roman" w:hAnsi="Times New Roman" w:cs="Times New Roman"/>
          <w:sz w:val="24"/>
          <w:szCs w:val="24"/>
          <w:lang w:eastAsia="ru-RU"/>
        </w:rPr>
        <w:t xml:space="preserve">ошуки рудних і нерудних корисних копалин, пошук нафти і газу, пошук розсипів. Термінологія методів пошукової геоморфології. </w:t>
      </w:r>
    </w:p>
    <w:p w:rsidR="0014667A" w:rsidRPr="00694AFA" w:rsidRDefault="0014667A" w:rsidP="00C1539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A67">
        <w:rPr>
          <w:rFonts w:ascii="Times New Roman" w:hAnsi="Times New Roman" w:cs="Times New Roman"/>
          <w:sz w:val="24"/>
          <w:szCs w:val="24"/>
          <w:lang w:eastAsia="ru-RU"/>
        </w:rPr>
        <w:t>Предмет інженерної геоморфології. Основні підходи (морфологічний, генетичний, морфо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B36A67">
        <w:rPr>
          <w:rFonts w:ascii="Times New Roman" w:hAnsi="Times New Roman" w:cs="Times New Roman"/>
          <w:sz w:val="24"/>
          <w:szCs w:val="24"/>
          <w:lang w:eastAsia="ru-RU"/>
        </w:rPr>
        <w:t>генетичний) в інженерній геоморфології та оцінка їх термінологічного забезпечення. Терміни дисциплін інженерної геоморфології, пов’язані з оцінкою рельєфу для потреб містобудування, дорожн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B36A67">
        <w:rPr>
          <w:rFonts w:ascii="Times New Roman" w:hAnsi="Times New Roman" w:cs="Times New Roman"/>
          <w:sz w:val="24"/>
          <w:szCs w:val="24"/>
          <w:lang w:eastAsia="ru-RU"/>
        </w:rPr>
        <w:t xml:space="preserve">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та</w:t>
      </w:r>
      <w:r w:rsidRPr="00B36A67">
        <w:rPr>
          <w:rFonts w:ascii="Times New Roman" w:hAnsi="Times New Roman" w:cs="Times New Roman"/>
          <w:sz w:val="24"/>
          <w:szCs w:val="24"/>
          <w:lang w:eastAsia="ru-RU"/>
        </w:rPr>
        <w:t xml:space="preserve"> гідротехнічного будівництва, сільського господарства.</w:t>
      </w:r>
    </w:p>
    <w:p w:rsidR="0014667A" w:rsidRDefault="0014667A" w:rsidP="00C1539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2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15. Понятійно-термінологічна база природоохоронної геоморфології та гео</w:t>
      </w:r>
      <w:r w:rsidRPr="00D86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2932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мор</w:t>
      </w:r>
      <w:r w:rsidRPr="00D86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2932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фо</w:t>
      </w:r>
      <w:r w:rsidRPr="002932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логії міст.</w:t>
      </w:r>
      <w:r w:rsidRPr="00B713F4">
        <w:rPr>
          <w:rFonts w:ascii="Times New Roman" w:hAnsi="Times New Roman" w:cs="Times New Roman"/>
          <w:sz w:val="24"/>
          <w:szCs w:val="24"/>
          <w:lang w:eastAsia="ru-RU"/>
        </w:rPr>
        <w:t xml:space="preserve"> Об’єкт і предмет природоохоронної геоморфології. Критерії оцінки природоохоронної цінності рельєфу. Базові терміни природоохоронної геоморфології: охоронний геоморфологічний об’єкт, геоморфологічна пам’ятка, геоморфологічна спадщина, геоморфосайти. Модель формування базового терміну </w:t>
      </w:r>
      <w:r w:rsidRPr="009B628A">
        <w:rPr>
          <w:rFonts w:ascii="Times New Roman" w:hAnsi="Times New Roman" w:cs="Times New Roman"/>
          <w:sz w:val="24"/>
          <w:szCs w:val="24"/>
          <w:lang w:eastAsia="ru-RU"/>
        </w:rPr>
        <w:t>“</w:t>
      </w:r>
      <w:r w:rsidRPr="00B713F4">
        <w:rPr>
          <w:rFonts w:ascii="Times New Roman" w:hAnsi="Times New Roman" w:cs="Times New Roman"/>
          <w:sz w:val="24"/>
          <w:szCs w:val="24"/>
          <w:lang w:eastAsia="ru-RU"/>
        </w:rPr>
        <w:t>геоморфосайти</w:t>
      </w:r>
      <w:r w:rsidRPr="009B628A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Pr="00B713F4">
        <w:rPr>
          <w:rFonts w:ascii="Times New Roman" w:hAnsi="Times New Roman" w:cs="Times New Roman"/>
          <w:sz w:val="24"/>
          <w:szCs w:val="24"/>
          <w:lang w:eastAsia="ru-RU"/>
        </w:rPr>
        <w:t xml:space="preserve">. Похідні терміни природоохоронної геоморфології. </w:t>
      </w:r>
    </w:p>
    <w:p w:rsidR="0014667A" w:rsidRPr="006D6F88" w:rsidRDefault="0014667A" w:rsidP="00C1539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Геоморфологія міст як наукова дисципліна</w:t>
      </w:r>
      <w:r w:rsidRPr="00B42B35">
        <w:rPr>
          <w:rFonts w:ascii="Times New Roman" w:hAnsi="Times New Roman" w:cs="Times New Roman"/>
          <w:sz w:val="24"/>
          <w:szCs w:val="24"/>
          <w:lang w:eastAsia="ru-RU"/>
        </w:rPr>
        <w:t>. Вимоги до рельєфу міст за ДБН; рельєфна ситуація та планувальна структура міст; інженерно-геоморфологічні процеси на урбанізо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B42B35">
        <w:rPr>
          <w:rFonts w:ascii="Times New Roman" w:hAnsi="Times New Roman" w:cs="Times New Roman"/>
          <w:sz w:val="24"/>
          <w:szCs w:val="24"/>
          <w:lang w:eastAsia="ru-RU"/>
        </w:rPr>
        <w:t>ваних територіях.</w:t>
      </w:r>
    </w:p>
    <w:p w:rsidR="0014667A" w:rsidRDefault="0014667A" w:rsidP="00C1539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2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16. Понятійно-термінологічна база естетичної та рекреаційної геоморфології.</w:t>
      </w:r>
      <w:r w:rsidRPr="00941E32">
        <w:rPr>
          <w:rFonts w:ascii="Times New Roman" w:hAnsi="Times New Roman" w:cs="Times New Roman"/>
          <w:sz w:val="24"/>
          <w:szCs w:val="24"/>
          <w:lang w:eastAsia="ru-RU"/>
        </w:rPr>
        <w:t xml:space="preserve"> Об’єкт і предмет естетичної геоморфології. Критерії оцінки естетичної цінності рельєфу. Базові і похідні терміни естетичної геоморфології.</w:t>
      </w:r>
    </w:p>
    <w:p w:rsidR="0014667A" w:rsidRPr="00012E7F" w:rsidRDefault="0014667A" w:rsidP="00C1539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684">
        <w:rPr>
          <w:rFonts w:ascii="Times New Roman" w:hAnsi="Times New Roman" w:cs="Times New Roman"/>
          <w:sz w:val="24"/>
          <w:szCs w:val="24"/>
          <w:lang w:eastAsia="ru-RU"/>
        </w:rPr>
        <w:t>Об’єкт і предмет рекреаційної геоморфології. Підходи до оцінки рельєфу для потреб рекреації та їх термінологічне забезпечення. Базові і похідні терміни рекреаційної геомор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05684">
        <w:rPr>
          <w:rFonts w:ascii="Times New Roman" w:hAnsi="Times New Roman" w:cs="Times New Roman"/>
          <w:sz w:val="24"/>
          <w:szCs w:val="24"/>
          <w:lang w:eastAsia="ru-RU"/>
        </w:rPr>
        <w:t>фології. Об’єкт і предмет геотуризму. Базові терміни геотуризму – геотуристичні об’єкти, геотуристичні явища, геотуристичні атракції, геотуристичні шляхи. Похідні терміни геотуризму.</w:t>
      </w:r>
      <w:r w:rsidRPr="00383FCE">
        <w:rPr>
          <w:rFonts w:ascii="Times New Roman" w:hAnsi="Times New Roman" w:cs="Times New Roman"/>
          <w:sz w:val="24"/>
          <w:szCs w:val="24"/>
          <w:lang w:eastAsia="ru-RU"/>
        </w:rPr>
        <w:t>Терміни й поняття концепцій георізноманітності та геоконсервації.</w:t>
      </w:r>
    </w:p>
    <w:p w:rsidR="0014667A" w:rsidRPr="002F353E" w:rsidRDefault="0014667A" w:rsidP="00C1539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32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17. Термінологія структурно-системного та  системно-формаційного аналізів в геоморфології.</w:t>
      </w:r>
      <w:r w:rsidRPr="00AB00DF">
        <w:rPr>
          <w:rFonts w:ascii="Times New Roman" w:hAnsi="Times New Roman" w:cs="Times New Roman"/>
          <w:sz w:val="24"/>
          <w:szCs w:val="24"/>
          <w:lang w:eastAsia="ru-RU"/>
        </w:rPr>
        <w:t xml:space="preserve"> Сутність системно-структурного підходу та його використання в гео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AB00DF">
        <w:rPr>
          <w:rFonts w:ascii="Times New Roman" w:hAnsi="Times New Roman" w:cs="Times New Roman"/>
          <w:sz w:val="24"/>
          <w:szCs w:val="24"/>
          <w:lang w:eastAsia="ru-RU"/>
        </w:rPr>
        <w:t>морфології. Базові терміни системного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підходу у геоморфології: морфо</w:t>
      </w:r>
      <w:r w:rsidRPr="00AB00DF">
        <w:rPr>
          <w:rFonts w:ascii="Times New Roman" w:hAnsi="Times New Roman" w:cs="Times New Roman"/>
          <w:sz w:val="24"/>
          <w:szCs w:val="24"/>
          <w:lang w:eastAsia="ru-RU"/>
        </w:rPr>
        <w:t>система, геоморфо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AB00DF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система, геоморфологічна система. Сутність </w:t>
      </w:r>
      <w:r w:rsidRPr="00C34E05">
        <w:rPr>
          <w:rFonts w:ascii="Times New Roman" w:hAnsi="Times New Roman" w:cs="Times New Roman"/>
          <w:sz w:val="24"/>
          <w:szCs w:val="24"/>
          <w:lang w:eastAsia="ru-RU"/>
        </w:rPr>
        <w:t>системно-формаційного</w:t>
      </w:r>
      <w:r w:rsidRPr="00AB00DF">
        <w:rPr>
          <w:rFonts w:ascii="Times New Roman" w:hAnsi="Times New Roman" w:cs="Times New Roman"/>
          <w:sz w:val="24"/>
          <w:szCs w:val="24"/>
          <w:lang w:eastAsia="ru-RU"/>
        </w:rPr>
        <w:t xml:space="preserve"> підходу та його вико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AB00DF">
        <w:rPr>
          <w:rFonts w:ascii="Times New Roman" w:hAnsi="Times New Roman" w:cs="Times New Roman"/>
          <w:sz w:val="24"/>
          <w:szCs w:val="24"/>
          <w:lang w:eastAsia="ru-RU"/>
        </w:rPr>
        <w:t xml:space="preserve">ристання в геоморфології.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AB00DF">
        <w:rPr>
          <w:rFonts w:ascii="Times New Roman" w:hAnsi="Times New Roman" w:cs="Times New Roman"/>
          <w:sz w:val="24"/>
          <w:szCs w:val="24"/>
          <w:lang w:eastAsia="ru-RU"/>
        </w:rPr>
        <w:t>еомо</w:t>
      </w:r>
      <w:r>
        <w:rPr>
          <w:rFonts w:ascii="Times New Roman" w:hAnsi="Times New Roman" w:cs="Times New Roman"/>
          <w:sz w:val="24"/>
          <w:szCs w:val="24"/>
          <w:lang w:eastAsia="ru-RU"/>
        </w:rPr>
        <w:t>рфологічна формація</w:t>
      </w:r>
      <w:r w:rsidRPr="00AB00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667A" w:rsidRPr="000A33CE" w:rsidRDefault="0014667A" w:rsidP="001818D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667A" w:rsidRPr="000A33CE" w:rsidRDefault="0014667A" w:rsidP="000A33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Структура навчальної дисципліни</w:t>
      </w:r>
    </w:p>
    <w:p w:rsidR="0014667A" w:rsidRPr="000A33CE" w:rsidRDefault="0014667A" w:rsidP="000A33CE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3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9"/>
        <w:gridCol w:w="993"/>
        <w:gridCol w:w="993"/>
        <w:gridCol w:w="993"/>
        <w:gridCol w:w="1134"/>
        <w:gridCol w:w="1143"/>
      </w:tblGrid>
      <w:tr w:rsidR="0014667A" w:rsidRPr="00B00D84">
        <w:trPr>
          <w:cantSplit/>
        </w:trPr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4667A" w:rsidRPr="000A33CE" w:rsidRDefault="0014667A" w:rsidP="000A33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Назви змістових модулів і тем</w:t>
            </w:r>
          </w:p>
        </w:tc>
        <w:tc>
          <w:tcPr>
            <w:tcW w:w="5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Кількість годин</w:t>
            </w:r>
          </w:p>
        </w:tc>
      </w:tr>
      <w:tr w:rsidR="0014667A" w:rsidRPr="00B00D84">
        <w:trPr>
          <w:cantSplit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Усього 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 тому числі</w:t>
            </w:r>
          </w:p>
        </w:tc>
      </w:tr>
      <w:tr w:rsidR="0014667A" w:rsidRPr="00B00D84">
        <w:trPr>
          <w:cantSplit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інд.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с.р.</w:t>
            </w:r>
          </w:p>
        </w:tc>
      </w:tr>
      <w:tr w:rsidR="0014667A" w:rsidRPr="00B00D84">
        <w:tblPrEx>
          <w:tblCellMar>
            <w:left w:w="108" w:type="dxa"/>
            <w:right w:w="108" w:type="dxa"/>
          </w:tblCellMar>
        </w:tblPrEx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4667A" w:rsidRPr="00B00D84">
        <w:trPr>
          <w:cantSplit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Змістовий модуль 1.</w:t>
            </w:r>
          </w:p>
          <w:p w:rsidR="0014667A" w:rsidRPr="000A33CE" w:rsidRDefault="0014667A" w:rsidP="00F26DFF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6D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Терміни й поняття тра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диційних напрямів геоморфології</w:t>
            </w:r>
          </w:p>
        </w:tc>
      </w:tr>
      <w:tr w:rsidR="0014667A" w:rsidRPr="00B00D84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</w:t>
            </w:r>
            <w:r w:rsidRPr="000A33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Pr="001261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Наукова термінологія.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Геоморфологічні словники, терміни та поняття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75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F75D76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2. </w:t>
            </w:r>
            <w:r w:rsidRPr="00F75D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Понятійно-термінологічна база загальної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еоморфології й вчення про морфо</w:t>
            </w:r>
            <w:r w:rsidRPr="00F75D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логію рельєфу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80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27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3. Головні терміни й поняття структурної та кліматичноїгеоморфології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513"/>
        </w:trPr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DE27C9" w:rsidRDefault="0014667A" w:rsidP="00080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2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 Терміни й поняття флювіальної і денудаційної геоморфології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549"/>
        </w:trPr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80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53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5. Терміни й поняття планетарної й регіональної геоморфології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435"/>
        </w:trPr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5E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6. Терміни та поняття історичної й еволюційної геоморфології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450"/>
        </w:trPr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9704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4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7. Понятійно-термінологічна база новітніх прикладних галузей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 напрямів в геоморфології. Тер</w:t>
            </w:r>
            <w:r w:rsidRPr="009704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міни та поняття екологічної геоморфології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36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Разом – змістовий модуль1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14667A" w:rsidRPr="00B00D84">
        <w:trPr>
          <w:trHeight w:val="448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Змістовий модуль 2. </w:t>
            </w:r>
            <w:r w:rsidRPr="00CD47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Понятійно-термінологічна база новітніх напрямів геоморфології</w:t>
            </w:r>
          </w:p>
        </w:tc>
      </w:tr>
      <w:tr w:rsidR="0014667A" w:rsidRPr="00B00D84">
        <w:trPr>
          <w:cantSplit/>
          <w:trHeight w:val="587"/>
        </w:trPr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Pr="004165AD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8. Основні поняття динамічної геоморф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ології та геоморфології узбереж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cantSplit/>
          <w:trHeight w:val="51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2C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9. Термінологія аридної й антропогенної геоморфології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cantSplit/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Pr="00902CE7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5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10. Гіпергенна геоморфологія та геоморфологія карсту: терміни та поняття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cantSplit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867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11. Геоморфологічна класифікація гір і континентальних рівнин: терміни та поняття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cantSplit/>
          <w:trHeight w:val="255"/>
        </w:trPr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2B3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12. Тектогенний рельєф і рельєф структурно-денудаційного типу: терміни та поняття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cantSplit/>
          <w:trHeight w:val="300"/>
        </w:trPr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D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13. Рельєф перигляціальної зони та кріогенний рельєф: терміни та поняття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cantSplit/>
          <w:trHeight w:val="338"/>
        </w:trPr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D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14. Терміни та поняття прикладної (інженерної і пошукової)  геоморфології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cantSplit/>
          <w:trHeight w:val="76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0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15. Понятійно-термінологічна база природоохоронної геоморфології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 геоморфо</w:t>
            </w:r>
            <w:r w:rsidRPr="00650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логії міст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cantSplit/>
          <w:trHeight w:val="825"/>
        </w:trPr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6501A8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16. Понятійно-термінологічна база естетичної та рекреаційної геоморфології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cantSplit/>
          <w:trHeight w:val="270"/>
        </w:trPr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Pr="007256FD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3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17. Термінологія структурно-системного та  системно-формаційного аналізів в геоморфології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Default="0014667A" w:rsidP="000A33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4667A" w:rsidRPr="00B00D84">
        <w:trPr>
          <w:cantSplit/>
          <w:trHeight w:val="304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Разом – змістовий модуль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</w:tr>
      <w:tr w:rsidR="0014667A" w:rsidRPr="00B00D84">
        <w:trPr>
          <w:cantSplit/>
          <w:trHeight w:val="50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Усьог</w:t>
            </w:r>
            <w:r w:rsidRPr="000A33CE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</w:t>
            </w: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16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</w:tbl>
    <w:p w:rsidR="0014667A" w:rsidRPr="000A33CE" w:rsidRDefault="0014667A" w:rsidP="000A33CE">
      <w:pPr>
        <w:suppressAutoHyphens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</w:p>
    <w:p w:rsidR="0014667A" w:rsidRPr="000A33CE" w:rsidRDefault="0014667A" w:rsidP="000A33CE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Теми семінарських і практичних занять</w:t>
      </w:r>
    </w:p>
    <w:p w:rsidR="0014667A" w:rsidRPr="000A33CE" w:rsidRDefault="0014667A" w:rsidP="000A33CE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09"/>
        <w:gridCol w:w="7443"/>
        <w:gridCol w:w="1244"/>
      </w:tblGrid>
      <w:tr w:rsidR="0014667A" w:rsidRPr="00B00D84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4667A" w:rsidRPr="000A33CE" w:rsidRDefault="0014667A" w:rsidP="000A33CE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 теми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Кількість годин</w:t>
            </w:r>
          </w:p>
        </w:tc>
      </w:tr>
      <w:tr w:rsidR="0014667A" w:rsidRPr="00B00D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F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Основні поняття динамічної геоморфології та геоморфології узбереж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4667A" w:rsidRPr="00B00D8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40359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35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Термінологія аридної й антропогенної геоморфології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55E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Гіпергенна геоморфологія та геоморфологія карсту: терміни та поняття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</w:tr>
      <w:tr w:rsidR="0014667A" w:rsidRPr="00B00D84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9B628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5E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Геоморфологічна класифі</w:t>
            </w:r>
            <w:r w:rsidRPr="00155E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ка</w:t>
            </w:r>
            <w:r w:rsidRPr="00155E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ція гір і континентальних рівнин: терміни та поняття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DE62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Тектогенний рельєф і рельєф структурно-денудаційного типу: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терміни та поняття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</w:tr>
      <w:tr w:rsidR="0014667A" w:rsidRPr="00B00D8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42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Рельєф перигляціальної зони та кріогенний рельєф: терміни та поняття.</w:t>
            </w:r>
            <w:r w:rsidRPr="00746A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Терміни та поняття приклад</w:t>
            </w:r>
            <w:r w:rsidRPr="00746A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ної (інженер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ної і пошукової)  геоморфології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</w:tr>
      <w:tr w:rsidR="0014667A" w:rsidRPr="00B00D84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155E72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6A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Понятійно-термінологічна база природоохоронної геомор</w:t>
            </w:r>
            <w:r w:rsidRPr="00746A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фології та геоморфології міст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1B7D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естетичної та рекреаційної геоморфології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7A" w:rsidRPr="00746A0D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4667A" w:rsidRPr="00B00D84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A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Понятійно-термінологічна база структурно-системного та  системно-формаційного аналізів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геоморфології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7A" w:rsidRPr="000D7A75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667A" w:rsidRPr="00B00D84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7A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Терміни й поняття концеп</w:t>
            </w:r>
            <w:r w:rsidRPr="000D7A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цій георізноманітності та геоконсервації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7A" w:rsidRPr="000D7A75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667A" w:rsidRPr="00B00D8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Pr="002B697D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B69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Разом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7A" w:rsidRPr="000D7A75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</w:tbl>
    <w:p w:rsidR="0014667A" w:rsidRPr="000A33CE" w:rsidRDefault="0014667A" w:rsidP="000A33C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4667A" w:rsidRPr="000A33CE" w:rsidRDefault="0014667A" w:rsidP="000A33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6. Самостійна  робота</w:t>
      </w:r>
    </w:p>
    <w:p w:rsidR="0014667A" w:rsidRPr="000A33CE" w:rsidRDefault="0014667A" w:rsidP="000A33CE">
      <w:pPr>
        <w:suppressAutoHyphens/>
        <w:spacing w:after="0" w:line="240" w:lineRule="auto"/>
        <w:ind w:left="7513" w:hanging="694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87"/>
        <w:gridCol w:w="7493"/>
        <w:gridCol w:w="1316"/>
      </w:tblGrid>
      <w:tr w:rsidR="0014667A" w:rsidRPr="00B00D84">
        <w:trPr>
          <w:trHeight w:val="32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4667A" w:rsidRPr="000A33CE" w:rsidRDefault="0014667A" w:rsidP="000A33CE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 теми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Кількість годин</w:t>
            </w:r>
          </w:p>
        </w:tc>
      </w:tr>
      <w:tr w:rsidR="0014667A" w:rsidRPr="00B00D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9562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Наукова термінологія.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Pr="0095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еоморфологічні терміни й поняття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33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Понятійно-термінологічна база загальної геоморфології й вчення про морфологію рельєфу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6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Головні терміни й поняття структурної та кліматичної геоморфології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24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07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Терміни й поняття флювіальної і денудаційної геоморфології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28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07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Терміни й поняття планетарної й регіональної геоморфології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251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37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Терміни та поняття історичної й еволюційної геоморфології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19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37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Понятійно-термінологічна база новітніх прикладних напрямів в геоморфології. Тер</w:t>
            </w:r>
            <w:r w:rsidRPr="004837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міни та поняття екологічної геоморфології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25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6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Основні поняття динамічної геоморфології та геоморфології узбереж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2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2C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Термінологія аридної й антропогенної геоморфології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288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902CE7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5A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Гіпергенна геоморфологія та геоморфологія карсту: терміни та поняття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474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76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Геоморфологічна класифікація гір і континентальних рівнин: терміни та поняття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86765D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3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Тектогенний рельєф і рельєф структурно-денудаційного типу: терміни та поняття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165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D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Рельєф перигляціальної зони та кріогенний рельєф: терміни та поняття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180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D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Терміни та поняття прикладної (інженерної і пошукової)  геоморфології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522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0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Понятійно-термінологічна база природоохоронної геоморфології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 геоморфо</w:t>
            </w:r>
            <w:r w:rsidRPr="00650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логії міст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570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6501A8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Понятійно-термінологічна база естетичної та рекреаційної геоморфології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4667A" w:rsidRPr="00B00D84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667A" w:rsidRPr="007256FD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3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Термінологія структурно-системного та  системно-формаційного аналізів в геоморфології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4667A" w:rsidRPr="00B00D84">
        <w:trPr>
          <w:trHeight w:val="333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67A" w:rsidRPr="002B697D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B69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Разом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</w:tbl>
    <w:p w:rsidR="0014667A" w:rsidRDefault="0014667A" w:rsidP="000A33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4667A" w:rsidRPr="000A33CE" w:rsidRDefault="0014667A" w:rsidP="000A33CE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A3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Індивідуальні завдання</w:t>
      </w:r>
    </w:p>
    <w:p w:rsidR="0014667A" w:rsidRPr="000A33CE" w:rsidRDefault="0014667A" w:rsidP="000A33CE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667A" w:rsidRDefault="0014667A" w:rsidP="00F06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Студенти готують</w:t>
      </w:r>
      <w:r w:rsidRPr="00665B9D">
        <w:rPr>
          <w:rFonts w:ascii="Times New Roman" w:hAnsi="Times New Roman" w:cs="Times New Roman"/>
          <w:sz w:val="24"/>
          <w:szCs w:val="24"/>
          <w:lang w:eastAsia="ru-RU"/>
        </w:rPr>
        <w:t xml:space="preserve"> реферат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65B9D">
        <w:rPr>
          <w:rFonts w:ascii="Times New Roman" w:hAnsi="Times New Roman" w:cs="Times New Roman"/>
          <w:sz w:val="24"/>
          <w:szCs w:val="24"/>
          <w:lang w:eastAsia="ru-RU"/>
        </w:rPr>
        <w:t xml:space="preserve"> на предмет складання термінологічного словника для певного розділу геоморфологічної науки, який можна застосувати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вивч</w:t>
      </w:r>
      <w:r w:rsidRPr="00665B9D">
        <w:rPr>
          <w:rFonts w:ascii="Times New Roman" w:hAnsi="Times New Roman" w:cs="Times New Roman"/>
          <w:sz w:val="24"/>
          <w:szCs w:val="24"/>
          <w:lang w:eastAsia="ru-RU"/>
        </w:rPr>
        <w:t xml:space="preserve">ення обраної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підготовки курсової роботи </w:t>
      </w:r>
      <w:r w:rsidRPr="00665B9D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проблематики.Загальна тематика ІНДЗ: </w:t>
      </w:r>
      <w:r w:rsidRPr="00665B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Понятійно-терміно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665B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логічне забезпечення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тематичних й регіональних геоморфологічних досліджень</w:t>
      </w:r>
      <w:r w:rsidRPr="00665B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4667A" w:rsidRPr="000A33CE" w:rsidRDefault="0014667A" w:rsidP="000A33CE">
      <w:pPr>
        <w:suppressAutoHyphens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0A3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Методи навчання – </w:t>
      </w:r>
      <w:r w:rsidRPr="000A33CE">
        <w:rPr>
          <w:rFonts w:ascii="Times New Roman" w:hAnsi="Times New Roman" w:cs="Times New Roman"/>
          <w:sz w:val="24"/>
          <w:szCs w:val="24"/>
          <w:lang w:eastAsia="ru-RU"/>
        </w:rPr>
        <w:t>розповідь, дискусія,розповідь студента,</w:t>
      </w:r>
    </w:p>
    <w:p w:rsidR="0014667A" w:rsidRPr="000A33CE" w:rsidRDefault="0014667A" w:rsidP="000A33CE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sz w:val="24"/>
          <w:szCs w:val="24"/>
          <w:lang w:eastAsia="ru-RU"/>
        </w:rPr>
        <w:t xml:space="preserve"> повідомлення; виконання індивідуальних завдань                                                                          </w:t>
      </w:r>
    </w:p>
    <w:p w:rsidR="0014667A" w:rsidRPr="000A33CE" w:rsidRDefault="0014667A" w:rsidP="000A33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667A" w:rsidRPr="00F06D8F" w:rsidRDefault="0014667A" w:rsidP="00F06D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10. Методи контролю: </w:t>
      </w:r>
      <w:r w:rsidRPr="000A33CE">
        <w:rPr>
          <w:rFonts w:ascii="Times New Roman" w:hAnsi="Times New Roman" w:cs="Times New Roman"/>
          <w:sz w:val="24"/>
          <w:szCs w:val="24"/>
          <w:lang w:eastAsia="ar-SA"/>
        </w:rPr>
        <w:t xml:space="preserve">поточні контрольні роботи,усне опитування, оцінювання рефератів і виступів на семінарських заняттях,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2949">
        <w:rPr>
          <w:rFonts w:ascii="Times New Roman" w:hAnsi="Times New Roman" w:cs="Times New Roman"/>
          <w:sz w:val="24"/>
          <w:szCs w:val="24"/>
          <w:lang w:eastAsia="ru-RU"/>
        </w:rPr>
        <w:t>цінювання участі студе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нтів в обговоренні </w:t>
      </w:r>
      <w:r w:rsidRPr="003B2949">
        <w:rPr>
          <w:rFonts w:ascii="Times New Roman" w:hAnsi="Times New Roman" w:cs="Times New Roman"/>
          <w:sz w:val="24"/>
          <w:szCs w:val="24"/>
          <w:lang w:eastAsia="ru-RU"/>
        </w:rPr>
        <w:t>питань</w:t>
      </w:r>
      <w:r w:rsidRPr="000A33CE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лекційних і </w:t>
      </w:r>
      <w:r w:rsidRPr="000A33CE">
        <w:rPr>
          <w:rFonts w:ascii="Times New Roman" w:hAnsi="Times New Roman" w:cs="Times New Roman"/>
          <w:sz w:val="24"/>
          <w:szCs w:val="24"/>
          <w:lang w:eastAsia="ar-SA"/>
        </w:rPr>
        <w:t>семінарських заняттях</w:t>
      </w:r>
      <w:r w:rsidRPr="003B29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667A" w:rsidRPr="000A33CE" w:rsidRDefault="0014667A" w:rsidP="000A33CE">
      <w:pPr>
        <w:suppressAutoHyphens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11. Розподіл балів, що присвоюється студентам</w:t>
      </w:r>
    </w:p>
    <w:p w:rsidR="0014667A" w:rsidRPr="000A33CE" w:rsidRDefault="0014667A" w:rsidP="000A33CE">
      <w:pPr>
        <w:suppressAutoHyphens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871"/>
        <w:gridCol w:w="761"/>
        <w:gridCol w:w="850"/>
        <w:gridCol w:w="851"/>
        <w:gridCol w:w="992"/>
        <w:gridCol w:w="992"/>
        <w:gridCol w:w="1560"/>
        <w:gridCol w:w="1701"/>
        <w:gridCol w:w="798"/>
        <w:gridCol w:w="52"/>
      </w:tblGrid>
      <w:tr w:rsidR="0014667A" w:rsidRPr="00B00D84">
        <w:trPr>
          <w:gridAfter w:val="1"/>
          <w:wAfter w:w="52" w:type="dxa"/>
          <w:cantSplit/>
        </w:trPr>
        <w:tc>
          <w:tcPr>
            <w:tcW w:w="6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Поточний контроль, семінарські та практичні роботи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Підсумковий тест (екзамен)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Сума</w:t>
            </w:r>
          </w:p>
        </w:tc>
      </w:tr>
      <w:tr w:rsidR="0014667A" w:rsidRPr="00B00D84">
        <w:trPr>
          <w:gridAfter w:val="1"/>
          <w:wAfter w:w="52" w:type="dxa"/>
          <w:cantSplit/>
        </w:trPr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Змістовий </w:t>
            </w:r>
          </w:p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 №1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Змістовий </w:t>
            </w:r>
          </w:p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 № 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14667A" w:rsidRPr="00B00D84">
        <w:trPr>
          <w:cantSplit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Т3-5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4667A" w:rsidRPr="000A33CE" w:rsidRDefault="0014667A" w:rsidP="000E1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Т6-7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1D1E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Т8-10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Т11-12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AC5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Т15-17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4667A" w:rsidRPr="00B00D84">
        <w:trPr>
          <w:cantSplit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4667A" w:rsidRPr="000A33CE" w:rsidRDefault="0014667A" w:rsidP="000E1B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2969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7A" w:rsidRPr="000A33CE" w:rsidRDefault="0014667A" w:rsidP="00AC5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67A" w:rsidRPr="000A33CE" w:rsidRDefault="0014667A" w:rsidP="000A33C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4667A" w:rsidRPr="000A33CE" w:rsidRDefault="0014667A" w:rsidP="000A33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4667A" w:rsidRPr="000A33CE" w:rsidRDefault="0014667A" w:rsidP="000A3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Шкала оцінювання: національна та ЄКТС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685"/>
        <w:gridCol w:w="3402"/>
      </w:tblGrid>
      <w:tr w:rsidR="0014667A" w:rsidRPr="00B00D84">
        <w:trPr>
          <w:trHeight w:val="450"/>
        </w:trPr>
        <w:tc>
          <w:tcPr>
            <w:tcW w:w="2552" w:type="dxa"/>
            <w:vMerge w:val="restart"/>
            <w:vAlign w:val="center"/>
          </w:tcPr>
          <w:p w:rsidR="0014667A" w:rsidRPr="000A33CE" w:rsidRDefault="0014667A" w:rsidP="000A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7087" w:type="dxa"/>
            <w:gridSpan w:val="2"/>
            <w:vAlign w:val="center"/>
          </w:tcPr>
          <w:p w:rsidR="0014667A" w:rsidRPr="000A33CE" w:rsidRDefault="0014667A" w:rsidP="000A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14667A" w:rsidRPr="00B00D84">
        <w:trPr>
          <w:trHeight w:val="450"/>
        </w:trPr>
        <w:tc>
          <w:tcPr>
            <w:tcW w:w="2552" w:type="dxa"/>
            <w:vMerge/>
            <w:vAlign w:val="center"/>
          </w:tcPr>
          <w:p w:rsidR="0014667A" w:rsidRPr="000A33CE" w:rsidRDefault="0014667A" w:rsidP="000A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14667A" w:rsidRPr="000A33CE" w:rsidRDefault="0014667A" w:rsidP="000A33CE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екзамену, курсового проекту (роботи), практики</w:t>
            </w:r>
          </w:p>
        </w:tc>
        <w:tc>
          <w:tcPr>
            <w:tcW w:w="3402" w:type="dxa"/>
          </w:tcPr>
          <w:p w:rsidR="0014667A" w:rsidRPr="000A33CE" w:rsidRDefault="0014667A" w:rsidP="000A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заліку</w:t>
            </w:r>
          </w:p>
        </w:tc>
      </w:tr>
      <w:tr w:rsidR="0014667A" w:rsidRPr="00B00D84">
        <w:tc>
          <w:tcPr>
            <w:tcW w:w="2552" w:type="dxa"/>
            <w:vAlign w:val="center"/>
          </w:tcPr>
          <w:p w:rsidR="0014667A" w:rsidRPr="000A33CE" w:rsidRDefault="0014667A" w:rsidP="000A33C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– 100</w:t>
            </w:r>
          </w:p>
        </w:tc>
        <w:tc>
          <w:tcPr>
            <w:tcW w:w="3685" w:type="dxa"/>
            <w:vAlign w:val="center"/>
          </w:tcPr>
          <w:p w:rsidR="0014667A" w:rsidRPr="000A33CE" w:rsidRDefault="0014667A" w:rsidP="000A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відмінно  </w:t>
            </w:r>
          </w:p>
        </w:tc>
        <w:tc>
          <w:tcPr>
            <w:tcW w:w="3402" w:type="dxa"/>
            <w:vMerge w:val="restart"/>
          </w:tcPr>
          <w:p w:rsidR="0014667A" w:rsidRPr="000A33CE" w:rsidRDefault="0014667A" w:rsidP="000A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667A" w:rsidRPr="000A33CE" w:rsidRDefault="0014667A" w:rsidP="000A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667A" w:rsidRPr="000A33CE" w:rsidRDefault="0014667A" w:rsidP="000A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зараховано</w:t>
            </w:r>
          </w:p>
        </w:tc>
      </w:tr>
      <w:tr w:rsidR="0014667A" w:rsidRPr="00B00D84">
        <w:trPr>
          <w:trHeight w:val="194"/>
        </w:trPr>
        <w:tc>
          <w:tcPr>
            <w:tcW w:w="2552" w:type="dxa"/>
            <w:vAlign w:val="center"/>
          </w:tcPr>
          <w:p w:rsidR="0014667A" w:rsidRPr="000A33CE" w:rsidRDefault="0014667A" w:rsidP="000A33CE">
            <w:pPr>
              <w:spacing w:after="0"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81-89</w:t>
            </w:r>
          </w:p>
        </w:tc>
        <w:tc>
          <w:tcPr>
            <w:tcW w:w="3685" w:type="dxa"/>
            <w:vMerge w:val="restart"/>
            <w:vAlign w:val="center"/>
          </w:tcPr>
          <w:p w:rsidR="0014667A" w:rsidRPr="000A33CE" w:rsidRDefault="0014667A" w:rsidP="000A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добре </w:t>
            </w:r>
          </w:p>
        </w:tc>
        <w:tc>
          <w:tcPr>
            <w:tcW w:w="3402" w:type="dxa"/>
            <w:vMerge/>
          </w:tcPr>
          <w:p w:rsidR="0014667A" w:rsidRPr="000A33CE" w:rsidRDefault="0014667A" w:rsidP="000A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7A" w:rsidRPr="00B00D84">
        <w:tc>
          <w:tcPr>
            <w:tcW w:w="2552" w:type="dxa"/>
            <w:vAlign w:val="center"/>
          </w:tcPr>
          <w:p w:rsidR="0014667A" w:rsidRPr="000A33CE" w:rsidRDefault="0014667A" w:rsidP="000A33CE">
            <w:pPr>
              <w:spacing w:after="0"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71-80</w:t>
            </w:r>
          </w:p>
        </w:tc>
        <w:tc>
          <w:tcPr>
            <w:tcW w:w="3685" w:type="dxa"/>
            <w:vMerge/>
            <w:vAlign w:val="center"/>
          </w:tcPr>
          <w:p w:rsidR="0014667A" w:rsidRPr="000A33CE" w:rsidRDefault="0014667A" w:rsidP="000A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4667A" w:rsidRPr="000A33CE" w:rsidRDefault="0014667A" w:rsidP="000A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7A" w:rsidRPr="00B00D84">
        <w:tc>
          <w:tcPr>
            <w:tcW w:w="2552" w:type="dxa"/>
            <w:vAlign w:val="center"/>
          </w:tcPr>
          <w:p w:rsidR="0014667A" w:rsidRPr="000A33CE" w:rsidRDefault="0014667A" w:rsidP="000A33CE">
            <w:pPr>
              <w:spacing w:after="0"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685" w:type="dxa"/>
            <w:vMerge w:val="restart"/>
            <w:vAlign w:val="center"/>
          </w:tcPr>
          <w:p w:rsidR="0014667A" w:rsidRPr="000A33CE" w:rsidRDefault="0014667A" w:rsidP="000A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3402" w:type="dxa"/>
            <w:vMerge/>
          </w:tcPr>
          <w:p w:rsidR="0014667A" w:rsidRPr="000A33CE" w:rsidRDefault="0014667A" w:rsidP="000A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7A" w:rsidRPr="00B00D84">
        <w:tc>
          <w:tcPr>
            <w:tcW w:w="2552" w:type="dxa"/>
            <w:vAlign w:val="center"/>
          </w:tcPr>
          <w:p w:rsidR="0014667A" w:rsidRPr="000A33CE" w:rsidRDefault="0014667A" w:rsidP="000A33CE">
            <w:pPr>
              <w:spacing w:after="0"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51-60</w:t>
            </w:r>
          </w:p>
        </w:tc>
        <w:tc>
          <w:tcPr>
            <w:tcW w:w="3685" w:type="dxa"/>
            <w:vMerge/>
            <w:vAlign w:val="center"/>
          </w:tcPr>
          <w:p w:rsidR="0014667A" w:rsidRPr="000A33CE" w:rsidRDefault="0014667A" w:rsidP="000A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4667A" w:rsidRPr="000A33CE" w:rsidRDefault="0014667A" w:rsidP="000A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67A" w:rsidRPr="00B00D84">
        <w:tc>
          <w:tcPr>
            <w:tcW w:w="2552" w:type="dxa"/>
            <w:vAlign w:val="center"/>
          </w:tcPr>
          <w:p w:rsidR="0014667A" w:rsidRPr="000A33CE" w:rsidRDefault="0014667A" w:rsidP="000A33C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3C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25-50</w:t>
            </w:r>
          </w:p>
        </w:tc>
        <w:tc>
          <w:tcPr>
            <w:tcW w:w="3685" w:type="dxa"/>
            <w:vAlign w:val="center"/>
          </w:tcPr>
          <w:p w:rsidR="0014667A" w:rsidRPr="000A33CE" w:rsidRDefault="0014667A" w:rsidP="000A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незадовільно з можливістю повторного складання</w:t>
            </w:r>
          </w:p>
        </w:tc>
        <w:tc>
          <w:tcPr>
            <w:tcW w:w="3402" w:type="dxa"/>
          </w:tcPr>
          <w:p w:rsidR="0014667A" w:rsidRPr="000A33CE" w:rsidRDefault="0014667A" w:rsidP="000A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зараховано з можливістю повторного складання</w:t>
            </w:r>
          </w:p>
        </w:tc>
      </w:tr>
      <w:tr w:rsidR="0014667A" w:rsidRPr="00B00D84">
        <w:trPr>
          <w:trHeight w:val="708"/>
        </w:trPr>
        <w:tc>
          <w:tcPr>
            <w:tcW w:w="2552" w:type="dxa"/>
            <w:vAlign w:val="center"/>
          </w:tcPr>
          <w:p w:rsidR="0014667A" w:rsidRPr="000A33CE" w:rsidRDefault="0014667A" w:rsidP="000A33C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3C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1-24</w:t>
            </w:r>
          </w:p>
        </w:tc>
        <w:tc>
          <w:tcPr>
            <w:tcW w:w="3685" w:type="dxa"/>
            <w:vAlign w:val="center"/>
          </w:tcPr>
          <w:p w:rsidR="0014667A" w:rsidRPr="000A33CE" w:rsidRDefault="0014667A" w:rsidP="000A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3402" w:type="dxa"/>
          </w:tcPr>
          <w:p w:rsidR="0014667A" w:rsidRPr="000A33CE" w:rsidRDefault="0014667A" w:rsidP="000A3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14667A" w:rsidRPr="000A33CE" w:rsidRDefault="0014667A" w:rsidP="000A33CE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4667A" w:rsidRPr="00501962" w:rsidRDefault="0014667A" w:rsidP="006756CC">
      <w:pPr>
        <w:keepNext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13. </w:t>
      </w:r>
      <w:r w:rsidRPr="009250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Рекомендована література</w:t>
      </w:r>
    </w:p>
    <w:p w:rsidR="0014667A" w:rsidRPr="00501962" w:rsidRDefault="0014667A" w:rsidP="00F570A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19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Базова:</w:t>
      </w:r>
    </w:p>
    <w:p w:rsidR="0014667A" w:rsidRDefault="0014667A" w:rsidP="00133D24">
      <w:pPr>
        <w:pStyle w:val="ListParagraph"/>
        <w:numPr>
          <w:ilvl w:val="0"/>
          <w:numId w:val="5"/>
        </w:numPr>
        <w:shd w:val="clear" w:color="auto" w:fill="FFFFFF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Колтун О.В. Вступ догеоморфології</w:t>
      </w:r>
      <w:r w:rsidRPr="003D3024">
        <w:rPr>
          <w:sz w:val="24"/>
          <w:szCs w:val="24"/>
          <w:lang w:val="uk-UA"/>
        </w:rPr>
        <w:t>: Навч. посібник.</w:t>
      </w:r>
      <w:r w:rsidRPr="00382C8B">
        <w:rPr>
          <w:sz w:val="24"/>
          <w:szCs w:val="24"/>
          <w:lang w:val="uk-UA"/>
        </w:rPr>
        <w:t xml:space="preserve">– Львів: </w:t>
      </w:r>
      <w:r w:rsidRPr="00BF22C6">
        <w:rPr>
          <w:sz w:val="24"/>
          <w:szCs w:val="24"/>
          <w:lang w:val="uk-UA"/>
        </w:rPr>
        <w:t>Видавничий центр</w:t>
      </w:r>
      <w:r w:rsidRPr="00382C8B">
        <w:rPr>
          <w:sz w:val="24"/>
          <w:szCs w:val="24"/>
          <w:lang w:val="uk-UA"/>
        </w:rPr>
        <w:t xml:space="preserve"> ЛНУ</w:t>
      </w:r>
      <w:r>
        <w:rPr>
          <w:sz w:val="24"/>
          <w:szCs w:val="24"/>
          <w:lang w:val="uk-UA"/>
        </w:rPr>
        <w:t xml:space="preserve"> імені Івана Франка</w:t>
      </w:r>
      <w:r w:rsidRPr="00382C8B">
        <w:rPr>
          <w:sz w:val="24"/>
          <w:szCs w:val="24"/>
          <w:lang w:val="uk-UA"/>
        </w:rPr>
        <w:t>, 2008.</w:t>
      </w:r>
      <w:r>
        <w:rPr>
          <w:sz w:val="24"/>
          <w:szCs w:val="24"/>
          <w:lang w:val="uk-UA"/>
        </w:rPr>
        <w:t xml:space="preserve"> – 80 с.</w:t>
      </w:r>
    </w:p>
    <w:p w:rsidR="0014667A" w:rsidRDefault="0014667A" w:rsidP="00133D24">
      <w:pPr>
        <w:pStyle w:val="ListParagraph"/>
        <w:numPr>
          <w:ilvl w:val="0"/>
          <w:numId w:val="5"/>
        </w:numPr>
        <w:shd w:val="clear" w:color="auto" w:fill="FFFFFF"/>
        <w:ind w:left="426"/>
        <w:jc w:val="both"/>
        <w:rPr>
          <w:sz w:val="24"/>
          <w:szCs w:val="24"/>
          <w:lang w:val="uk-UA"/>
        </w:rPr>
      </w:pPr>
      <w:r w:rsidRPr="003D3024">
        <w:rPr>
          <w:sz w:val="24"/>
          <w:szCs w:val="24"/>
          <w:lang w:val="uk-UA"/>
        </w:rPr>
        <w:t>Павловська Т.С. Геоморфологі</w:t>
      </w:r>
      <w:r>
        <w:rPr>
          <w:sz w:val="24"/>
          <w:szCs w:val="24"/>
          <w:lang w:val="uk-UA"/>
        </w:rPr>
        <w:t>я: терміни й поняття (коментар)</w:t>
      </w:r>
      <w:r w:rsidRPr="003D3024">
        <w:rPr>
          <w:sz w:val="24"/>
          <w:szCs w:val="24"/>
          <w:lang w:val="uk-UA"/>
        </w:rPr>
        <w:t>: Навч. посібник. – Луцьк: ВНУ ім. Л.Українки, 2009. – 284 с.</w:t>
      </w:r>
    </w:p>
    <w:p w:rsidR="0014667A" w:rsidRPr="003D3024" w:rsidRDefault="0014667A" w:rsidP="00133D24">
      <w:pPr>
        <w:pStyle w:val="ListParagraph"/>
        <w:numPr>
          <w:ilvl w:val="0"/>
          <w:numId w:val="5"/>
        </w:numPr>
        <w:shd w:val="clear" w:color="auto" w:fill="FFFFFF"/>
        <w:ind w:left="426"/>
        <w:jc w:val="both"/>
        <w:rPr>
          <w:sz w:val="24"/>
          <w:szCs w:val="24"/>
          <w:lang w:val="uk-UA"/>
        </w:rPr>
      </w:pPr>
      <w:r w:rsidRPr="00427769">
        <w:rPr>
          <w:sz w:val="24"/>
          <w:szCs w:val="24"/>
          <w:lang w:val="uk-UA"/>
        </w:rPr>
        <w:t>Рычагов Г.И. Общаягеоморфология. – 3-е изд., перераб. и доп. – М.: Изд-воМосков. ун-та “Наука”, 2006.</w:t>
      </w:r>
      <w:r>
        <w:rPr>
          <w:sz w:val="24"/>
          <w:szCs w:val="24"/>
          <w:lang w:val="uk-UA"/>
        </w:rPr>
        <w:t>–</w:t>
      </w:r>
      <w:r w:rsidRPr="00A501F1">
        <w:rPr>
          <w:sz w:val="24"/>
          <w:szCs w:val="24"/>
          <w:lang w:val="uk-UA"/>
        </w:rPr>
        <w:t xml:space="preserve"> 416с.</w:t>
      </w:r>
    </w:p>
    <w:p w:rsidR="0014667A" w:rsidRDefault="0014667A" w:rsidP="00133D24">
      <w:pPr>
        <w:pStyle w:val="ListParagraph"/>
        <w:numPr>
          <w:ilvl w:val="0"/>
          <w:numId w:val="5"/>
        </w:numPr>
        <w:shd w:val="clear" w:color="auto" w:fill="FFFFFF"/>
        <w:ind w:left="426"/>
        <w:jc w:val="both"/>
        <w:rPr>
          <w:sz w:val="24"/>
          <w:szCs w:val="24"/>
          <w:lang w:val="uk-UA"/>
        </w:rPr>
      </w:pPr>
      <w:r w:rsidRPr="003D3024">
        <w:rPr>
          <w:sz w:val="24"/>
          <w:szCs w:val="24"/>
          <w:lang w:val="uk-UA"/>
        </w:rPr>
        <w:t>Стецюк В.В., Кова</w:t>
      </w:r>
      <w:r>
        <w:rPr>
          <w:sz w:val="24"/>
          <w:szCs w:val="24"/>
          <w:lang w:val="uk-UA"/>
        </w:rPr>
        <w:t>льчук І.П. Основи геоморфології</w:t>
      </w:r>
      <w:r w:rsidRPr="003D3024">
        <w:rPr>
          <w:sz w:val="24"/>
          <w:szCs w:val="24"/>
          <w:lang w:val="uk-UA"/>
        </w:rPr>
        <w:t>: Навч. посібник. – К.: Вища школа, 2005. – 495 с.</w:t>
      </w:r>
    </w:p>
    <w:p w:rsidR="0014667A" w:rsidRDefault="0014667A" w:rsidP="002F1863">
      <w:pPr>
        <w:pStyle w:val="ListParagraph"/>
        <w:shd w:val="clear" w:color="auto" w:fill="FFFFFF"/>
        <w:ind w:left="735"/>
        <w:jc w:val="both"/>
        <w:rPr>
          <w:sz w:val="24"/>
          <w:szCs w:val="24"/>
          <w:lang w:val="uk-UA"/>
        </w:rPr>
      </w:pPr>
    </w:p>
    <w:p w:rsidR="0014667A" w:rsidRPr="00904554" w:rsidRDefault="0014667A" w:rsidP="00F570AA">
      <w:pPr>
        <w:pStyle w:val="ListParagraph"/>
        <w:shd w:val="clear" w:color="auto" w:fill="FFFFFF"/>
        <w:ind w:left="735"/>
        <w:jc w:val="both"/>
        <w:rPr>
          <w:sz w:val="24"/>
          <w:szCs w:val="24"/>
          <w:lang w:val="uk-UA"/>
        </w:rPr>
      </w:pPr>
      <w:r w:rsidRPr="00904554">
        <w:rPr>
          <w:b/>
          <w:bCs/>
          <w:sz w:val="24"/>
          <w:szCs w:val="24"/>
          <w:lang w:val="uk-UA"/>
        </w:rPr>
        <w:t>Допоміжна:</w:t>
      </w:r>
    </w:p>
    <w:p w:rsidR="0014667A" w:rsidRPr="0069642C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7A750C">
        <w:rPr>
          <w:rFonts w:ascii="Times New Roman" w:hAnsi="Times New Roman" w:cs="Times New Roman"/>
          <w:color w:val="292526"/>
          <w:sz w:val="24"/>
          <w:szCs w:val="24"/>
          <w:lang w:eastAsia="ar-SA"/>
        </w:rPr>
        <w:t xml:space="preserve">Геологія з основами геоморфології / Г.І. Рудько, О.М. Адаменко, О.В. Чепіжко, М.Д. Крочак. – Чернівці: Букрек, </w:t>
      </w:r>
      <w:r w:rsidRPr="00936C70">
        <w:rPr>
          <w:rFonts w:ascii="Times New Roman" w:hAnsi="Times New Roman" w:cs="Times New Roman"/>
          <w:color w:val="292526"/>
          <w:sz w:val="24"/>
          <w:szCs w:val="24"/>
          <w:lang w:eastAsia="ar-SA"/>
        </w:rPr>
        <w:t>2010.</w:t>
      </w:r>
      <w:r w:rsidRPr="005D1579">
        <w:rPr>
          <w:rFonts w:ascii="Times New Roman" w:hAnsi="Times New Roman" w:cs="Times New Roman"/>
          <w:sz w:val="24"/>
          <w:szCs w:val="24"/>
          <w:shd w:val="clear" w:color="auto" w:fill="FFFFFF"/>
        </w:rPr>
        <w:t>– 400 с.</w:t>
      </w:r>
    </w:p>
    <w:p w:rsidR="0014667A" w:rsidRPr="005D1579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579">
        <w:rPr>
          <w:rFonts w:ascii="Times New Roman" w:hAnsi="Times New Roman" w:cs="Times New Roman"/>
          <w:sz w:val="24"/>
          <w:szCs w:val="24"/>
          <w:shd w:val="clear" w:color="auto" w:fill="FFFFFF"/>
        </w:rPr>
        <w:t>Геоморфологическийсловарь-справочник /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ост. Л.М. Ахромеев; Под ред. П.</w:t>
      </w:r>
      <w:r w:rsidRPr="005D1579">
        <w:rPr>
          <w:rFonts w:ascii="Times New Roman" w:hAnsi="Times New Roman" w:cs="Times New Roman"/>
          <w:sz w:val="24"/>
          <w:szCs w:val="24"/>
          <w:shd w:val="clear" w:color="auto" w:fill="FFFFFF"/>
        </w:rPr>
        <w:t>Г. Шевченкова. – Брянск: ИздательствоБрянскогогосударственногоуниверситета, 2002. – 320 с.</w:t>
      </w:r>
    </w:p>
    <w:p w:rsidR="0014667A" w:rsidRPr="004E6B7A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7A750C">
        <w:rPr>
          <w:rFonts w:ascii="Times New Roman" w:hAnsi="Times New Roman" w:cs="Times New Roman"/>
          <w:color w:val="292526"/>
          <w:sz w:val="24"/>
          <w:szCs w:val="24"/>
        </w:rPr>
        <w:t>Геоморфология / С.Ф. Болтрамович, А.И. Жиров, А.Н. Ласточкин и др. Под ред. А.Н.  Ласточкина и Д.В. Лопатина. – М.: Издательский центр “Академия”, 2005.</w:t>
      </w:r>
      <w:r>
        <w:rPr>
          <w:rFonts w:ascii="Times New Roman" w:hAnsi="Times New Roman" w:cs="Times New Roman"/>
          <w:color w:val="292526"/>
          <w:sz w:val="24"/>
          <w:szCs w:val="24"/>
        </w:rPr>
        <w:t xml:space="preserve"> – 464 с.</w:t>
      </w:r>
    </w:p>
    <w:p w:rsidR="0014667A" w:rsidRPr="004E6B7A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4E6B7A">
        <w:rPr>
          <w:rFonts w:ascii="Times New Roman" w:hAnsi="Times New Roman" w:cs="Times New Roman"/>
          <w:color w:val="292526"/>
          <w:sz w:val="24"/>
          <w:szCs w:val="24"/>
        </w:rPr>
        <w:t>Гнатюк Р.М. Навчальна програма, тестові питання та методичні вка</w:t>
      </w:r>
      <w:r w:rsidRPr="004E6B7A">
        <w:rPr>
          <w:rFonts w:ascii="Times New Roman" w:hAnsi="Times New Roman" w:cs="Times New Roman"/>
          <w:color w:val="292526"/>
          <w:sz w:val="24"/>
          <w:szCs w:val="24"/>
        </w:rPr>
        <w:softHyphen/>
        <w:t>зів</w:t>
      </w:r>
      <w:r w:rsidRPr="004E6B7A">
        <w:rPr>
          <w:rFonts w:ascii="Times New Roman" w:hAnsi="Times New Roman" w:cs="Times New Roman"/>
          <w:color w:val="292526"/>
          <w:sz w:val="24"/>
          <w:szCs w:val="24"/>
        </w:rPr>
        <w:softHyphen/>
      </w:r>
      <w:r w:rsidRPr="004E6B7A">
        <w:rPr>
          <w:rFonts w:ascii="Times New Roman" w:hAnsi="Times New Roman" w:cs="Times New Roman"/>
          <w:color w:val="292526"/>
          <w:sz w:val="24"/>
          <w:szCs w:val="24"/>
        </w:rPr>
        <w:softHyphen/>
        <w:t>ки з к</w:t>
      </w:r>
      <w:r>
        <w:rPr>
          <w:rFonts w:ascii="Times New Roman" w:hAnsi="Times New Roman" w:cs="Times New Roman"/>
          <w:color w:val="292526"/>
          <w:sz w:val="24"/>
          <w:szCs w:val="24"/>
        </w:rPr>
        <w:t>урсу “Структурна геоморфологія”.</w:t>
      </w:r>
      <w:r w:rsidRPr="004E6B7A">
        <w:rPr>
          <w:rFonts w:ascii="Times New Roman" w:hAnsi="Times New Roman" w:cs="Times New Roman"/>
          <w:color w:val="292526"/>
          <w:sz w:val="24"/>
          <w:szCs w:val="24"/>
        </w:rPr>
        <w:t xml:space="preserve"> – Львів: ЛНУ імені Івана Франка, 2013. – 57 с.</w:t>
      </w:r>
    </w:p>
    <w:p w:rsidR="0014667A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7A750C">
        <w:rPr>
          <w:rFonts w:ascii="Times New Roman" w:hAnsi="Times New Roman" w:cs="Times New Roman"/>
          <w:sz w:val="24"/>
          <w:szCs w:val="24"/>
        </w:rPr>
        <w:t xml:space="preserve">Дедков А.П., Мозжерин В.И., Ступишин А.В., Трофимов А.М. </w:t>
      </w:r>
      <w:r w:rsidRPr="007A750C">
        <w:rPr>
          <w:rFonts w:ascii="Times New Roman" w:hAnsi="Times New Roman" w:cs="Times New Roman"/>
          <w:sz w:val="24"/>
          <w:szCs w:val="24"/>
          <w:lang w:val="ru-RU"/>
        </w:rPr>
        <w:t>Клима</w:t>
      </w:r>
      <w:r w:rsidRPr="007A750C">
        <w:rPr>
          <w:rFonts w:ascii="Times New Roman" w:hAnsi="Times New Roman" w:cs="Times New Roman"/>
          <w:sz w:val="24"/>
          <w:szCs w:val="24"/>
          <w:lang w:val="ru-RU"/>
        </w:rPr>
        <w:softHyphen/>
        <w:t>ти</w:t>
      </w:r>
      <w:r w:rsidRPr="007A750C">
        <w:rPr>
          <w:rFonts w:ascii="Times New Roman" w:hAnsi="Times New Roman" w:cs="Times New Roman"/>
          <w:sz w:val="24"/>
          <w:szCs w:val="24"/>
          <w:lang w:val="ru-RU"/>
        </w:rPr>
        <w:softHyphen/>
        <w:t>чес</w:t>
      </w:r>
      <w:r w:rsidRPr="007A750C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кая геоморфология денудационных равнин. </w:t>
      </w:r>
      <w:r w:rsidRPr="007A750C">
        <w:rPr>
          <w:rFonts w:ascii="Times New Roman" w:hAnsi="Times New Roman" w:cs="Times New Roman"/>
          <w:sz w:val="24"/>
          <w:szCs w:val="24"/>
        </w:rPr>
        <w:t>–</w:t>
      </w:r>
      <w:r w:rsidRPr="007A750C">
        <w:rPr>
          <w:rFonts w:ascii="Times New Roman" w:hAnsi="Times New Roman" w:cs="Times New Roman"/>
          <w:sz w:val="24"/>
          <w:szCs w:val="24"/>
          <w:lang w:val="ru-RU"/>
        </w:rPr>
        <w:t xml:space="preserve"> Казань: </w:t>
      </w:r>
      <w:r w:rsidRPr="007A750C">
        <w:rPr>
          <w:rFonts w:ascii="Times New Roman" w:hAnsi="Times New Roman" w:cs="Times New Roman"/>
          <w:sz w:val="24"/>
          <w:szCs w:val="24"/>
        </w:rPr>
        <w:t>И</w:t>
      </w:r>
      <w:r w:rsidRPr="007A750C">
        <w:rPr>
          <w:rFonts w:ascii="Times New Roman" w:hAnsi="Times New Roman" w:cs="Times New Roman"/>
          <w:sz w:val="24"/>
          <w:szCs w:val="24"/>
          <w:lang w:val="ru-RU"/>
        </w:rPr>
        <w:t>зд-во Казан. ун-та</w:t>
      </w:r>
      <w:r w:rsidRPr="007A750C">
        <w:rPr>
          <w:rFonts w:ascii="Times New Roman" w:hAnsi="Times New Roman" w:cs="Times New Roman"/>
          <w:sz w:val="24"/>
          <w:szCs w:val="24"/>
        </w:rPr>
        <w:t>,</w:t>
      </w:r>
      <w:r w:rsidRPr="007A750C">
        <w:rPr>
          <w:rFonts w:ascii="Times New Roman" w:hAnsi="Times New Roman" w:cs="Times New Roman"/>
          <w:sz w:val="24"/>
          <w:szCs w:val="24"/>
          <w:lang w:val="ru-RU"/>
        </w:rPr>
        <w:t xml:space="preserve"> 1977.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224 с.</w:t>
      </w:r>
    </w:p>
    <w:p w:rsidR="0014667A" w:rsidRPr="00AC0ACC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AC0ACC">
        <w:rPr>
          <w:rFonts w:ascii="Times New Roman" w:hAnsi="Times New Roman" w:cs="Times New Roman"/>
          <w:color w:val="292526"/>
          <w:sz w:val="24"/>
          <w:szCs w:val="24"/>
        </w:rPr>
        <w:t>Евсеева Н.С., Осинцева Н.В.Экологическаягеоморфология: учебноепособие. – Томск: Томскийгосударственныйуниверситет, 2013. – 184 с.</w:t>
      </w:r>
    </w:p>
    <w:p w:rsidR="0014667A" w:rsidRPr="00FE74E1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FE74E1">
        <w:rPr>
          <w:rFonts w:ascii="Times New Roman" w:hAnsi="Times New Roman" w:cs="Times New Roman"/>
          <w:sz w:val="24"/>
          <w:szCs w:val="24"/>
        </w:rPr>
        <w:t>Карпенко Н.І. Рельєф морських берегів: навч. посіб. – Львів: Видавничий центр ЛНУ імені Івана Франка, 2009.</w:t>
      </w:r>
      <w:r>
        <w:rPr>
          <w:rFonts w:ascii="Times New Roman" w:hAnsi="Times New Roman" w:cs="Times New Roman"/>
          <w:sz w:val="24"/>
          <w:szCs w:val="24"/>
        </w:rPr>
        <w:t xml:space="preserve"> – 308 с.</w:t>
      </w:r>
    </w:p>
    <w:p w:rsidR="0014667A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BF22C6">
        <w:rPr>
          <w:rFonts w:ascii="Times New Roman" w:hAnsi="Times New Roman" w:cs="Times New Roman"/>
          <w:sz w:val="24"/>
          <w:szCs w:val="24"/>
        </w:rPr>
        <w:t>Колтун О.В., Ковальчук І.П. Антропогенна геоморфологія: Навч. посібник; за ред. проф. І.П. Ковальчука. – Львів: Видавничий центр ЛНУ імені Івана Франка, 2012. – 193 с.</w:t>
      </w:r>
    </w:p>
    <w:p w:rsidR="0014667A" w:rsidRPr="00A92F50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7A750C">
        <w:rPr>
          <w:rFonts w:ascii="Times New Roman" w:hAnsi="Times New Roman" w:cs="Times New Roman"/>
          <w:sz w:val="24"/>
          <w:szCs w:val="24"/>
        </w:rPr>
        <w:t xml:space="preserve">Костенко Н.П. Геоморфология. – М.: Изд-воМосков. ун-та, </w:t>
      </w:r>
      <w:r w:rsidRPr="00633659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.–</w:t>
      </w:r>
      <w:r w:rsidRPr="00633659">
        <w:rPr>
          <w:rFonts w:ascii="Times New Roman" w:hAnsi="Times New Roman" w:cs="Times New Roman"/>
          <w:sz w:val="24"/>
          <w:szCs w:val="24"/>
        </w:rPr>
        <w:t xml:space="preserve"> 379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67A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A92F50">
        <w:rPr>
          <w:rFonts w:ascii="Times New Roman" w:hAnsi="Times New Roman" w:cs="Times New Roman"/>
          <w:sz w:val="24"/>
          <w:szCs w:val="24"/>
        </w:rPr>
        <w:t xml:space="preserve">Ласточкин А.Н. Рельефземнойповерхности.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2F50">
        <w:rPr>
          <w:rFonts w:ascii="Times New Roman" w:hAnsi="Times New Roman" w:cs="Times New Roman"/>
          <w:sz w:val="24"/>
          <w:szCs w:val="24"/>
        </w:rPr>
        <w:t xml:space="preserve"> Л.: Недра, 1991.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92F50">
        <w:rPr>
          <w:rFonts w:ascii="Times New Roman" w:hAnsi="Times New Roman" w:cs="Times New Roman"/>
          <w:sz w:val="24"/>
          <w:szCs w:val="24"/>
        </w:rPr>
        <w:t>340с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67A" w:rsidRPr="00216CF2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6E73">
        <w:rPr>
          <w:rFonts w:ascii="Times New Roman" w:hAnsi="Times New Roman" w:cs="Times New Roman"/>
          <w:sz w:val="24"/>
          <w:szCs w:val="24"/>
        </w:rPr>
        <w:t>Леонтьев О.К., Рычагов Г.М. Общаягеоморфология. – М: Высшая школа,1988. – 319 с.</w:t>
      </w:r>
    </w:p>
    <w:p w:rsidR="0014667A" w:rsidRPr="00F36768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6CF2">
        <w:rPr>
          <w:rFonts w:ascii="Times New Roman" w:hAnsi="Times New Roman" w:cs="Times New Roman"/>
          <w:sz w:val="24"/>
          <w:szCs w:val="24"/>
          <w:lang w:val="ru-RU"/>
        </w:rPr>
        <w:t>Палиенко Э.Т. Поисковая и инженерная геоморфология</w:t>
      </w:r>
      <w:r>
        <w:rPr>
          <w:rFonts w:ascii="Times New Roman" w:hAnsi="Times New Roman" w:cs="Times New Roman"/>
          <w:sz w:val="24"/>
          <w:szCs w:val="24"/>
          <w:lang w:val="ru-RU"/>
        </w:rPr>
        <w:t>.– К</w:t>
      </w:r>
      <w:r w:rsidRPr="00216CF2">
        <w:rPr>
          <w:rFonts w:ascii="Times New Roman" w:hAnsi="Times New Roman" w:cs="Times New Roman"/>
          <w:sz w:val="24"/>
          <w:szCs w:val="24"/>
          <w:lang w:val="ru-RU"/>
        </w:rPr>
        <w:t>: Высшая школа, 1978. – 198 с.</w:t>
      </w:r>
    </w:p>
    <w:p w:rsidR="0014667A" w:rsidRPr="00670240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FA0BE8">
        <w:rPr>
          <w:rFonts w:ascii="Times New Roman" w:hAnsi="Times New Roman" w:cs="Times New Roman"/>
          <w:sz w:val="24"/>
          <w:szCs w:val="24"/>
        </w:rPr>
        <w:t xml:space="preserve">Панов Д.Г. </w:t>
      </w:r>
      <w:r w:rsidRPr="00FA0BE8">
        <w:rPr>
          <w:rFonts w:ascii="Times New Roman" w:hAnsi="Times New Roman" w:cs="Times New Roman"/>
          <w:sz w:val="24"/>
          <w:szCs w:val="24"/>
          <w:lang w:val="ru-RU"/>
        </w:rPr>
        <w:t>Общая геоморфо</w:t>
      </w:r>
      <w:r>
        <w:rPr>
          <w:rFonts w:ascii="Times New Roman" w:hAnsi="Times New Roman" w:cs="Times New Roman"/>
          <w:sz w:val="24"/>
          <w:szCs w:val="24"/>
          <w:lang w:val="ru-RU"/>
        </w:rPr>
        <w:t>логия. – М.: Высшая школа, 1966</w:t>
      </w:r>
      <w:r w:rsidRPr="00696E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96E73">
        <w:rPr>
          <w:rFonts w:ascii="Times New Roman" w:hAnsi="Times New Roman" w:cs="Times New Roman"/>
          <w:sz w:val="24"/>
          <w:szCs w:val="24"/>
        </w:rPr>
        <w:t>428 с.</w:t>
      </w:r>
    </w:p>
    <w:p w:rsidR="0014667A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93135C">
        <w:rPr>
          <w:rFonts w:ascii="Times New Roman" w:hAnsi="Times New Roman" w:cs="Times New Roman"/>
          <w:sz w:val="24"/>
          <w:szCs w:val="24"/>
        </w:rPr>
        <w:t>Сіренко І.М. Динамічна геоморфологія: навчальний посібник. – Львів: Вид. центр ЛНУ ім. І. Франка, 2003</w:t>
      </w:r>
      <w:r>
        <w:rPr>
          <w:rFonts w:ascii="Times New Roman" w:hAnsi="Times New Roman" w:cs="Times New Roman"/>
          <w:sz w:val="24"/>
          <w:szCs w:val="24"/>
        </w:rPr>
        <w:t>. – 263 с.</w:t>
      </w:r>
    </w:p>
    <w:p w:rsidR="0014667A" w:rsidRPr="009B1C1F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9B1C1F">
        <w:rPr>
          <w:rFonts w:ascii="Times New Roman" w:hAnsi="Times New Roman" w:cs="Times New Roman"/>
          <w:color w:val="292526"/>
          <w:sz w:val="24"/>
          <w:szCs w:val="24"/>
        </w:rPr>
        <w:t>Сіренко І., Іваник М. Палеогеоморфологія: навчальний посібник. – Львів: Вид. центр ЛНУ ім. І. Франка, 2011. – 432 с.</w:t>
      </w:r>
    </w:p>
    <w:p w:rsidR="0014667A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9B1C1F">
        <w:rPr>
          <w:rFonts w:ascii="Times New Roman" w:hAnsi="Times New Roman" w:cs="Times New Roman"/>
          <w:sz w:val="24"/>
          <w:szCs w:val="24"/>
        </w:rPr>
        <w:t>Стецюк В.В. Теорія і практика еколого-геоморфологічних досліджень у мор</w:t>
      </w:r>
      <w:r w:rsidRPr="009B1C1F">
        <w:rPr>
          <w:rFonts w:ascii="Times New Roman" w:hAnsi="Times New Roman" w:cs="Times New Roman"/>
          <w:sz w:val="24"/>
          <w:szCs w:val="24"/>
        </w:rPr>
        <w:softHyphen/>
      </w:r>
      <w:r w:rsidRPr="009B1C1F">
        <w:rPr>
          <w:rFonts w:ascii="Times New Roman" w:hAnsi="Times New Roman" w:cs="Times New Roman"/>
          <w:sz w:val="24"/>
          <w:szCs w:val="24"/>
        </w:rPr>
        <w:softHyphen/>
      </w:r>
      <w:r w:rsidRPr="009B1C1F">
        <w:rPr>
          <w:rFonts w:ascii="Times New Roman" w:hAnsi="Times New Roman" w:cs="Times New Roman"/>
          <w:sz w:val="24"/>
          <w:szCs w:val="24"/>
        </w:rPr>
        <w:softHyphen/>
        <w:t>фо</w:t>
      </w:r>
      <w:r w:rsidRPr="009B1C1F">
        <w:rPr>
          <w:rFonts w:ascii="Times New Roman" w:hAnsi="Times New Roman" w:cs="Times New Roman"/>
          <w:sz w:val="24"/>
          <w:szCs w:val="24"/>
        </w:rPr>
        <w:softHyphen/>
        <w:t>кліматичних зонах. – К.: Вересень, 2003. – 289 с.</w:t>
      </w:r>
    </w:p>
    <w:p w:rsidR="0014667A" w:rsidRPr="00735E7D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735E7D">
        <w:rPr>
          <w:rFonts w:ascii="Times New Roman" w:hAnsi="Times New Roman" w:cs="Times New Roman"/>
          <w:color w:val="292526"/>
          <w:sz w:val="24"/>
          <w:szCs w:val="24"/>
        </w:rPr>
        <w:t>Стецюк В.В. Екологічна геоморфологія України: навчальний посібник / В.В. Стецюк,             Г.І. Рудько, Т.І. Ткаченко. – К.: Слово, 2010. – 367 с.</w:t>
      </w:r>
    </w:p>
    <w:p w:rsidR="0014667A" w:rsidRPr="00900F47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900F47">
        <w:rPr>
          <w:rFonts w:ascii="Times New Roman" w:hAnsi="Times New Roman" w:cs="Times New Roman"/>
          <w:sz w:val="24"/>
          <w:szCs w:val="24"/>
        </w:rPr>
        <w:t xml:space="preserve">Терминологиякарста/ Д.А. Тимофеев, В.Н. Дублянский, Т.З. Кикнадзе. — М.: Наука, 1991. </w:t>
      </w:r>
      <w:r w:rsidRPr="00900F47">
        <w:rPr>
          <w:rFonts w:ascii="Times New Roman" w:hAnsi="Times New Roman" w:cs="Times New Roman"/>
          <w:color w:val="292526"/>
          <w:sz w:val="24"/>
          <w:szCs w:val="24"/>
        </w:rPr>
        <w:t xml:space="preserve">– </w:t>
      </w:r>
      <w:r w:rsidRPr="00900F47">
        <w:rPr>
          <w:rFonts w:ascii="Times New Roman" w:hAnsi="Times New Roman" w:cs="Times New Roman"/>
          <w:sz w:val="24"/>
          <w:szCs w:val="24"/>
        </w:rPr>
        <w:t xml:space="preserve">260 с. </w:t>
      </w:r>
    </w:p>
    <w:p w:rsidR="0014667A" w:rsidRPr="00290E2C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290E2C">
        <w:rPr>
          <w:rFonts w:ascii="Times New Roman" w:hAnsi="Times New Roman" w:cs="Times New Roman"/>
          <w:sz w:val="24"/>
          <w:szCs w:val="24"/>
        </w:rPr>
        <w:t xml:space="preserve">Тимофеев Д.А. Терминологияденудации и склонов. – М.: Наука, 1978. – 240 с. </w:t>
      </w:r>
    </w:p>
    <w:p w:rsidR="0014667A" w:rsidRPr="008E0F4A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290E2C">
        <w:rPr>
          <w:rFonts w:ascii="Times New Roman" w:hAnsi="Times New Roman" w:cs="Times New Roman"/>
          <w:sz w:val="24"/>
          <w:szCs w:val="24"/>
        </w:rPr>
        <w:t>Тимофеев Д.А. Терминологияповерхностейвыравнива</w:t>
      </w:r>
      <w:r>
        <w:rPr>
          <w:rFonts w:ascii="Times New Roman" w:hAnsi="Times New Roman" w:cs="Times New Roman"/>
          <w:sz w:val="24"/>
          <w:szCs w:val="24"/>
        </w:rPr>
        <w:t>ния. – М.: Наука, 1974. – 85 с.</w:t>
      </w:r>
    </w:p>
    <w:p w:rsidR="0014667A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F4A">
        <w:rPr>
          <w:rFonts w:ascii="Times New Roman" w:hAnsi="Times New Roman" w:cs="Times New Roman"/>
          <w:sz w:val="24"/>
          <w:szCs w:val="24"/>
        </w:rPr>
        <w:t xml:space="preserve">Тимофеев Д.А. Терминология аридного и эоловогорельефообразования. – М.: Наука, 1980. – 162 с. </w:t>
      </w:r>
    </w:p>
    <w:p w:rsidR="0014667A" w:rsidRPr="008E0F4A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F4A">
        <w:rPr>
          <w:rFonts w:ascii="Times New Roman" w:hAnsi="Times New Roman" w:cs="Times New Roman"/>
          <w:sz w:val="24"/>
          <w:szCs w:val="24"/>
        </w:rPr>
        <w:t xml:space="preserve">Тимофеев Д.А. Терминологияфлювиальнойгеоморфологии. – М.: Наука, 1981. – 235 с. </w:t>
      </w:r>
    </w:p>
    <w:p w:rsidR="0014667A" w:rsidRPr="008E0F4A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F4A">
        <w:rPr>
          <w:rFonts w:ascii="Times New Roman" w:hAnsi="Times New Roman" w:cs="Times New Roman"/>
          <w:sz w:val="24"/>
          <w:szCs w:val="24"/>
        </w:rPr>
        <w:t xml:space="preserve">Тимофеев Д.А., Втюрина Е.А. Терминологияперигляциальнойгеоморфологии. – М.: Наука, 1983. – 214 с. </w:t>
      </w:r>
    </w:p>
    <w:p w:rsidR="0014667A" w:rsidRPr="008E0F4A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F4A">
        <w:rPr>
          <w:rFonts w:ascii="Times New Roman" w:hAnsi="Times New Roman" w:cs="Times New Roman"/>
          <w:sz w:val="24"/>
          <w:szCs w:val="24"/>
        </w:rPr>
        <w:t xml:space="preserve">Тимофеев Д.А., Маккавеев А.Н. Терминологиягляциальнойгеоморфологии. – М.: Наука, 1986. – 254 с. </w:t>
      </w:r>
    </w:p>
    <w:p w:rsidR="0014667A" w:rsidRPr="008E0F4A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F4A">
        <w:rPr>
          <w:rFonts w:ascii="Times New Roman" w:hAnsi="Times New Roman" w:cs="Times New Roman"/>
          <w:sz w:val="24"/>
          <w:szCs w:val="24"/>
        </w:rPr>
        <w:t xml:space="preserve">Тимофеев Д.А., Уфимцев Г.Ф., Онухов Ф.С. Терминологияобщейгеоморфологии. – М.: Наука, 1977. – 198 с. </w:t>
      </w:r>
    </w:p>
    <w:p w:rsidR="0014667A" w:rsidRPr="008E0F4A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F4A">
        <w:rPr>
          <w:rFonts w:ascii="Times New Roman" w:hAnsi="Times New Roman" w:cs="Times New Roman"/>
          <w:sz w:val="24"/>
          <w:szCs w:val="24"/>
        </w:rPr>
        <w:t xml:space="preserve">Тутковсъкий П.А. Словник геологічної термінології: проект. – К.: ДВУ, 1923. – 62 с. – (ВУАН. ІУНМ. Природничий відділ. Матеріали до української природничої термінології та номенклатури. Т. 2). </w:t>
      </w:r>
    </w:p>
    <w:p w:rsidR="0014667A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F4A">
        <w:rPr>
          <w:rFonts w:ascii="Times New Roman" w:hAnsi="Times New Roman" w:cs="Times New Roman"/>
          <w:sz w:val="24"/>
          <w:szCs w:val="24"/>
        </w:rPr>
        <w:t xml:space="preserve">Уфимцев Г.Ф., Онухов Ф.С., Тимофеев Д.А. Терминологияструктурнойгеоморфологии и неотектоники. – М.: Наука, 1979. – 256 с. </w:t>
      </w:r>
    </w:p>
    <w:p w:rsidR="0014667A" w:rsidRPr="0001516A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16A">
        <w:rPr>
          <w:rFonts w:ascii="Times New Roman" w:hAnsi="Times New Roman" w:cs="Times New Roman"/>
          <w:sz w:val="24"/>
          <w:szCs w:val="24"/>
        </w:rPr>
        <w:t>Четырёхязычныйэнциклопедическийсловарьтерминов по физическойгеографии /</w:t>
      </w:r>
      <w:r>
        <w:rPr>
          <w:rFonts w:ascii="Times New Roman" w:hAnsi="Times New Roman" w:cs="Times New Roman"/>
          <w:sz w:val="24"/>
          <w:szCs w:val="24"/>
        </w:rPr>
        <w:t>Сост. И. С. Щукин. Под ред. А.</w:t>
      </w:r>
      <w:r w:rsidRPr="0001516A">
        <w:rPr>
          <w:rFonts w:ascii="Times New Roman" w:hAnsi="Times New Roman" w:cs="Times New Roman"/>
          <w:sz w:val="24"/>
          <w:szCs w:val="24"/>
        </w:rPr>
        <w:t>И. Спиридонова. – М.: Сов. энциклопедия, 1979. – 703 с.</w:t>
      </w:r>
    </w:p>
    <w:p w:rsidR="0014667A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F47">
        <w:rPr>
          <w:rFonts w:ascii="Times New Roman" w:hAnsi="Times New Roman" w:cs="Times New Roman"/>
          <w:sz w:val="24"/>
          <w:szCs w:val="24"/>
        </w:rPr>
        <w:t>Щукин И.С. Общаягеоморфология: В 3 т. – М.: Изд-воМоск. ун-та; Т.1, 1960. – 615 с.; Т.2,1984. – 564 с.; Т.3,1974. – 382 с.</w:t>
      </w:r>
    </w:p>
    <w:p w:rsidR="0014667A" w:rsidRPr="003931BD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F47">
        <w:rPr>
          <w:rFonts w:ascii="Times New Roman" w:hAnsi="Times New Roman" w:cs="Times New Roman"/>
          <w:sz w:val="24"/>
          <w:szCs w:val="24"/>
        </w:rPr>
        <w:t>Migon P. Geomorfologia. – Warshawa.: Wyd-woNaukowe PWN, 2006. – 462 р.</w:t>
      </w:r>
    </w:p>
    <w:p w:rsidR="0014667A" w:rsidRPr="009250FE" w:rsidRDefault="0014667A" w:rsidP="00133D24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31BD">
        <w:rPr>
          <w:rFonts w:ascii="Times New Roman" w:hAnsi="Times New Roman" w:cs="Times New Roman"/>
          <w:sz w:val="24"/>
          <w:szCs w:val="24"/>
        </w:rPr>
        <w:t>Huggett</w:t>
      </w:r>
      <w:r>
        <w:rPr>
          <w:rFonts w:ascii="Times New Roman" w:hAnsi="Times New Roman" w:cs="Times New Roman"/>
          <w:sz w:val="24"/>
          <w:szCs w:val="24"/>
        </w:rPr>
        <w:t>R.J</w:t>
      </w:r>
      <w:r w:rsidRPr="003931BD">
        <w:rPr>
          <w:rFonts w:ascii="Times New Roman" w:hAnsi="Times New Roman" w:cs="Times New Roman"/>
          <w:sz w:val="24"/>
          <w:szCs w:val="24"/>
        </w:rPr>
        <w:t xml:space="preserve">. Fundamentals ofGeomorphology. ThirdEdition.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31BD">
        <w:rPr>
          <w:rFonts w:ascii="Times New Roman" w:hAnsi="Times New Roman" w:cs="Times New Roman"/>
          <w:sz w:val="24"/>
          <w:szCs w:val="24"/>
        </w:rPr>
        <w:t xml:space="preserve">NewYork: Routledge, 2011.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31BD">
        <w:rPr>
          <w:rFonts w:ascii="Times New Roman" w:hAnsi="Times New Roman" w:cs="Times New Roman"/>
          <w:sz w:val="24"/>
          <w:szCs w:val="24"/>
        </w:rPr>
        <w:t xml:space="preserve"> 536 р.</w:t>
      </w:r>
    </w:p>
    <w:p w:rsidR="0014667A" w:rsidRPr="000A33CE" w:rsidRDefault="0014667A" w:rsidP="00F570A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eastAsia="ar-SA"/>
        </w:rPr>
      </w:pPr>
    </w:p>
    <w:p w:rsidR="0014667A" w:rsidRPr="000A33CE" w:rsidRDefault="0014667A" w:rsidP="000A33CE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A33C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14. Інформаційні ресурси</w:t>
      </w:r>
    </w:p>
    <w:p w:rsidR="0014667A" w:rsidRPr="000A33CE" w:rsidRDefault="0014667A" w:rsidP="000A33CE">
      <w:pPr>
        <w:shd w:val="clear" w:color="auto" w:fill="FFFFFF"/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667A" w:rsidRPr="004F76C1" w:rsidRDefault="0014667A" w:rsidP="004F76C1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6804FF">
        <w:rPr>
          <w:rFonts w:ascii="Times New Roman" w:hAnsi="Times New Roman" w:cs="Times New Roman"/>
          <w:sz w:val="24"/>
          <w:szCs w:val="24"/>
        </w:rPr>
        <w:t>http://www.geograf.com.ua/glossary/fiziko-geografichni-termini-i-ponyattya</w:t>
      </w:r>
      <w:bookmarkStart w:id="0" w:name="_GoBack"/>
      <w:bookmarkEnd w:id="0"/>
    </w:p>
    <w:sectPr w:rsidR="0014667A" w:rsidRPr="004F76C1" w:rsidSect="000A33CE">
      <w:footerReference w:type="default" r:id="rId7"/>
      <w:pgSz w:w="11906" w:h="16838"/>
      <w:pgMar w:top="851" w:right="851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7A" w:rsidRDefault="0014667A">
      <w:pPr>
        <w:spacing w:after="0" w:line="240" w:lineRule="auto"/>
      </w:pPr>
      <w:r>
        <w:separator/>
      </w:r>
    </w:p>
  </w:endnote>
  <w:endnote w:type="continuationSeparator" w:id="1">
    <w:p w:rsidR="0014667A" w:rsidRDefault="0014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7A" w:rsidRDefault="0014667A">
    <w:pPr>
      <w:pStyle w:val="Footer"/>
      <w:jc w:val="right"/>
    </w:pPr>
    <w:fldSimple w:instr=" PAGE ">
      <w:r>
        <w:rPr>
          <w:noProof/>
        </w:rPr>
        <w:t>1</w:t>
      </w:r>
    </w:fldSimple>
  </w:p>
  <w:p w:rsidR="0014667A" w:rsidRDefault="001466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7A" w:rsidRDefault="0014667A">
      <w:pPr>
        <w:spacing w:after="0" w:line="240" w:lineRule="auto"/>
      </w:pPr>
      <w:r>
        <w:separator/>
      </w:r>
    </w:p>
  </w:footnote>
  <w:footnote w:type="continuationSeparator" w:id="1">
    <w:p w:rsidR="0014667A" w:rsidRDefault="00146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2">
    <w:nsid w:val="017636F8"/>
    <w:multiLevelType w:val="hybridMultilevel"/>
    <w:tmpl w:val="355A4B3A"/>
    <w:lvl w:ilvl="0" w:tplc="948C267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8" w:hanging="360"/>
      </w:pPr>
    </w:lvl>
    <w:lvl w:ilvl="2" w:tplc="0422001B">
      <w:start w:val="1"/>
      <w:numFmt w:val="lowerRoman"/>
      <w:lvlText w:val="%3."/>
      <w:lvlJc w:val="right"/>
      <w:pPr>
        <w:ind w:left="1868" w:hanging="180"/>
      </w:pPr>
    </w:lvl>
    <w:lvl w:ilvl="3" w:tplc="0422000F">
      <w:start w:val="1"/>
      <w:numFmt w:val="decimal"/>
      <w:lvlText w:val="%4."/>
      <w:lvlJc w:val="left"/>
      <w:pPr>
        <w:ind w:left="2588" w:hanging="360"/>
      </w:pPr>
    </w:lvl>
    <w:lvl w:ilvl="4" w:tplc="04220019">
      <w:start w:val="1"/>
      <w:numFmt w:val="lowerLetter"/>
      <w:lvlText w:val="%5."/>
      <w:lvlJc w:val="left"/>
      <w:pPr>
        <w:ind w:left="3308" w:hanging="360"/>
      </w:pPr>
    </w:lvl>
    <w:lvl w:ilvl="5" w:tplc="0422001B">
      <w:start w:val="1"/>
      <w:numFmt w:val="lowerRoman"/>
      <w:lvlText w:val="%6."/>
      <w:lvlJc w:val="right"/>
      <w:pPr>
        <w:ind w:left="4028" w:hanging="180"/>
      </w:pPr>
    </w:lvl>
    <w:lvl w:ilvl="6" w:tplc="0422000F">
      <w:start w:val="1"/>
      <w:numFmt w:val="decimal"/>
      <w:lvlText w:val="%7."/>
      <w:lvlJc w:val="left"/>
      <w:pPr>
        <w:ind w:left="4748" w:hanging="360"/>
      </w:pPr>
    </w:lvl>
    <w:lvl w:ilvl="7" w:tplc="04220019">
      <w:start w:val="1"/>
      <w:numFmt w:val="lowerLetter"/>
      <w:lvlText w:val="%8."/>
      <w:lvlJc w:val="left"/>
      <w:pPr>
        <w:ind w:left="5468" w:hanging="360"/>
      </w:pPr>
    </w:lvl>
    <w:lvl w:ilvl="8" w:tplc="0422001B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25DC358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">
    <w:nsid w:val="2D816954"/>
    <w:multiLevelType w:val="hybridMultilevel"/>
    <w:tmpl w:val="05284E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F76771"/>
    <w:multiLevelType w:val="hybridMultilevel"/>
    <w:tmpl w:val="6AF6C34C"/>
    <w:lvl w:ilvl="0" w:tplc="1860596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D85"/>
    <w:rsid w:val="00000C9D"/>
    <w:rsid w:val="00012E7F"/>
    <w:rsid w:val="0001516A"/>
    <w:rsid w:val="00027139"/>
    <w:rsid w:val="000277FD"/>
    <w:rsid w:val="00031365"/>
    <w:rsid w:val="000353BE"/>
    <w:rsid w:val="00043503"/>
    <w:rsid w:val="0006507E"/>
    <w:rsid w:val="00080744"/>
    <w:rsid w:val="00084100"/>
    <w:rsid w:val="00084919"/>
    <w:rsid w:val="00091913"/>
    <w:rsid w:val="000A3086"/>
    <w:rsid w:val="000A33CE"/>
    <w:rsid w:val="000B6A8B"/>
    <w:rsid w:val="000D7A75"/>
    <w:rsid w:val="000E1BEC"/>
    <w:rsid w:val="000E643B"/>
    <w:rsid w:val="00101D00"/>
    <w:rsid w:val="001129D1"/>
    <w:rsid w:val="0012460B"/>
    <w:rsid w:val="00126114"/>
    <w:rsid w:val="00133D24"/>
    <w:rsid w:val="0014667A"/>
    <w:rsid w:val="001518F1"/>
    <w:rsid w:val="00152089"/>
    <w:rsid w:val="00154786"/>
    <w:rsid w:val="00155E72"/>
    <w:rsid w:val="0016293D"/>
    <w:rsid w:val="00163AE3"/>
    <w:rsid w:val="00165C9A"/>
    <w:rsid w:val="001663BC"/>
    <w:rsid w:val="001700EF"/>
    <w:rsid w:val="00177E58"/>
    <w:rsid w:val="001818DE"/>
    <w:rsid w:val="00191217"/>
    <w:rsid w:val="00192159"/>
    <w:rsid w:val="001963B9"/>
    <w:rsid w:val="001A7022"/>
    <w:rsid w:val="001B7DB1"/>
    <w:rsid w:val="001D1ECC"/>
    <w:rsid w:val="001E39BD"/>
    <w:rsid w:val="00200D5B"/>
    <w:rsid w:val="00204DED"/>
    <w:rsid w:val="0021696B"/>
    <w:rsid w:val="00216CF2"/>
    <w:rsid w:val="002404EF"/>
    <w:rsid w:val="00250033"/>
    <w:rsid w:val="00251485"/>
    <w:rsid w:val="00271D85"/>
    <w:rsid w:val="00290E2C"/>
    <w:rsid w:val="00293202"/>
    <w:rsid w:val="00296963"/>
    <w:rsid w:val="0029725C"/>
    <w:rsid w:val="002A374B"/>
    <w:rsid w:val="002A5CA4"/>
    <w:rsid w:val="002A6F79"/>
    <w:rsid w:val="002B3F33"/>
    <w:rsid w:val="002B697D"/>
    <w:rsid w:val="002F146D"/>
    <w:rsid w:val="002F1863"/>
    <w:rsid w:val="002F3086"/>
    <w:rsid w:val="002F353E"/>
    <w:rsid w:val="002F6B17"/>
    <w:rsid w:val="002F7C64"/>
    <w:rsid w:val="00302DB7"/>
    <w:rsid w:val="00307606"/>
    <w:rsid w:val="00312063"/>
    <w:rsid w:val="0031589A"/>
    <w:rsid w:val="00331971"/>
    <w:rsid w:val="003347E0"/>
    <w:rsid w:val="003360A5"/>
    <w:rsid w:val="003426DF"/>
    <w:rsid w:val="00342BC5"/>
    <w:rsid w:val="00347B53"/>
    <w:rsid w:val="00373708"/>
    <w:rsid w:val="003737B9"/>
    <w:rsid w:val="00375E1F"/>
    <w:rsid w:val="00382C8B"/>
    <w:rsid w:val="00383FCE"/>
    <w:rsid w:val="003931BD"/>
    <w:rsid w:val="00394ACE"/>
    <w:rsid w:val="003B20C6"/>
    <w:rsid w:val="003B2949"/>
    <w:rsid w:val="003D19BB"/>
    <w:rsid w:val="003D3024"/>
    <w:rsid w:val="003D5C5E"/>
    <w:rsid w:val="003E299A"/>
    <w:rsid w:val="0040359A"/>
    <w:rsid w:val="00415AE4"/>
    <w:rsid w:val="004165AD"/>
    <w:rsid w:val="00427769"/>
    <w:rsid w:val="004340E7"/>
    <w:rsid w:val="00435082"/>
    <w:rsid w:val="00443824"/>
    <w:rsid w:val="004558FE"/>
    <w:rsid w:val="00483712"/>
    <w:rsid w:val="00491558"/>
    <w:rsid w:val="00493D7B"/>
    <w:rsid w:val="004C7F03"/>
    <w:rsid w:val="004D2631"/>
    <w:rsid w:val="004E160A"/>
    <w:rsid w:val="004E6B7A"/>
    <w:rsid w:val="004E7225"/>
    <w:rsid w:val="004E79DC"/>
    <w:rsid w:val="004F3DAA"/>
    <w:rsid w:val="004F53BE"/>
    <w:rsid w:val="004F76C1"/>
    <w:rsid w:val="00501962"/>
    <w:rsid w:val="00506BAB"/>
    <w:rsid w:val="00512FDB"/>
    <w:rsid w:val="00513279"/>
    <w:rsid w:val="00524AB9"/>
    <w:rsid w:val="0052797E"/>
    <w:rsid w:val="0053626C"/>
    <w:rsid w:val="00556381"/>
    <w:rsid w:val="005565E2"/>
    <w:rsid w:val="005655D8"/>
    <w:rsid w:val="00577ADD"/>
    <w:rsid w:val="00586153"/>
    <w:rsid w:val="00586211"/>
    <w:rsid w:val="005877C6"/>
    <w:rsid w:val="0059306F"/>
    <w:rsid w:val="00596554"/>
    <w:rsid w:val="005C1B17"/>
    <w:rsid w:val="005D1579"/>
    <w:rsid w:val="005F1582"/>
    <w:rsid w:val="0061492F"/>
    <w:rsid w:val="006277DF"/>
    <w:rsid w:val="00633659"/>
    <w:rsid w:val="00637392"/>
    <w:rsid w:val="00641B97"/>
    <w:rsid w:val="006501A8"/>
    <w:rsid w:val="00656690"/>
    <w:rsid w:val="00660CD8"/>
    <w:rsid w:val="0066112E"/>
    <w:rsid w:val="00665B9D"/>
    <w:rsid w:val="00670240"/>
    <w:rsid w:val="006756CC"/>
    <w:rsid w:val="006804FF"/>
    <w:rsid w:val="00694AFA"/>
    <w:rsid w:val="0069642C"/>
    <w:rsid w:val="00696E73"/>
    <w:rsid w:val="006D401B"/>
    <w:rsid w:val="006D6F88"/>
    <w:rsid w:val="006E6073"/>
    <w:rsid w:val="006F3908"/>
    <w:rsid w:val="006F407B"/>
    <w:rsid w:val="006F4A17"/>
    <w:rsid w:val="00702DE4"/>
    <w:rsid w:val="00705684"/>
    <w:rsid w:val="00716F2D"/>
    <w:rsid w:val="00721BB3"/>
    <w:rsid w:val="007256FD"/>
    <w:rsid w:val="00735E7D"/>
    <w:rsid w:val="00744356"/>
    <w:rsid w:val="00746A0D"/>
    <w:rsid w:val="00747260"/>
    <w:rsid w:val="007506C3"/>
    <w:rsid w:val="00757594"/>
    <w:rsid w:val="007634CF"/>
    <w:rsid w:val="007708EE"/>
    <w:rsid w:val="0079635A"/>
    <w:rsid w:val="007A750C"/>
    <w:rsid w:val="007C77B4"/>
    <w:rsid w:val="007D5E6F"/>
    <w:rsid w:val="00807F2D"/>
    <w:rsid w:val="008102AA"/>
    <w:rsid w:val="008153DE"/>
    <w:rsid w:val="00836654"/>
    <w:rsid w:val="00836D11"/>
    <w:rsid w:val="00864EA6"/>
    <w:rsid w:val="0086765D"/>
    <w:rsid w:val="008808C6"/>
    <w:rsid w:val="00891489"/>
    <w:rsid w:val="00893528"/>
    <w:rsid w:val="00897026"/>
    <w:rsid w:val="008C5959"/>
    <w:rsid w:val="008D3A74"/>
    <w:rsid w:val="008D78BD"/>
    <w:rsid w:val="008E0F4A"/>
    <w:rsid w:val="008E120D"/>
    <w:rsid w:val="008E35DD"/>
    <w:rsid w:val="008E7A30"/>
    <w:rsid w:val="008E7D73"/>
    <w:rsid w:val="008F57FF"/>
    <w:rsid w:val="00900F47"/>
    <w:rsid w:val="00902CE7"/>
    <w:rsid w:val="00904554"/>
    <w:rsid w:val="009250FE"/>
    <w:rsid w:val="00930112"/>
    <w:rsid w:val="0093135C"/>
    <w:rsid w:val="00936C70"/>
    <w:rsid w:val="00941E32"/>
    <w:rsid w:val="009424F7"/>
    <w:rsid w:val="00956292"/>
    <w:rsid w:val="00957A65"/>
    <w:rsid w:val="00966A86"/>
    <w:rsid w:val="00970454"/>
    <w:rsid w:val="009913E0"/>
    <w:rsid w:val="009942D2"/>
    <w:rsid w:val="0099712F"/>
    <w:rsid w:val="009976CB"/>
    <w:rsid w:val="009A3C8B"/>
    <w:rsid w:val="009B01AE"/>
    <w:rsid w:val="009B1C1F"/>
    <w:rsid w:val="009B628A"/>
    <w:rsid w:val="009B65A1"/>
    <w:rsid w:val="009C3878"/>
    <w:rsid w:val="009D4789"/>
    <w:rsid w:val="009E4770"/>
    <w:rsid w:val="009F7589"/>
    <w:rsid w:val="00A014E6"/>
    <w:rsid w:val="00A02FC2"/>
    <w:rsid w:val="00A10C4E"/>
    <w:rsid w:val="00A215E7"/>
    <w:rsid w:val="00A21D7F"/>
    <w:rsid w:val="00A32E6F"/>
    <w:rsid w:val="00A35626"/>
    <w:rsid w:val="00A40751"/>
    <w:rsid w:val="00A423DE"/>
    <w:rsid w:val="00A47308"/>
    <w:rsid w:val="00A501F1"/>
    <w:rsid w:val="00A92F50"/>
    <w:rsid w:val="00A97B24"/>
    <w:rsid w:val="00AB00DF"/>
    <w:rsid w:val="00AC0ACC"/>
    <w:rsid w:val="00AC5B98"/>
    <w:rsid w:val="00AD15CC"/>
    <w:rsid w:val="00AE5659"/>
    <w:rsid w:val="00AF46BC"/>
    <w:rsid w:val="00B00D84"/>
    <w:rsid w:val="00B06A44"/>
    <w:rsid w:val="00B36A67"/>
    <w:rsid w:val="00B42B35"/>
    <w:rsid w:val="00B44CF4"/>
    <w:rsid w:val="00B53BA4"/>
    <w:rsid w:val="00B56890"/>
    <w:rsid w:val="00B57CA4"/>
    <w:rsid w:val="00B61CE1"/>
    <w:rsid w:val="00B64B66"/>
    <w:rsid w:val="00B65F11"/>
    <w:rsid w:val="00B713F4"/>
    <w:rsid w:val="00B82647"/>
    <w:rsid w:val="00B8621D"/>
    <w:rsid w:val="00B9438F"/>
    <w:rsid w:val="00BA071B"/>
    <w:rsid w:val="00BA5953"/>
    <w:rsid w:val="00BB1FAF"/>
    <w:rsid w:val="00BD41A9"/>
    <w:rsid w:val="00BD55C5"/>
    <w:rsid w:val="00BF0D6E"/>
    <w:rsid w:val="00BF22C6"/>
    <w:rsid w:val="00C06B55"/>
    <w:rsid w:val="00C10165"/>
    <w:rsid w:val="00C15394"/>
    <w:rsid w:val="00C169B2"/>
    <w:rsid w:val="00C170FF"/>
    <w:rsid w:val="00C22964"/>
    <w:rsid w:val="00C34E05"/>
    <w:rsid w:val="00C45A92"/>
    <w:rsid w:val="00C56F5C"/>
    <w:rsid w:val="00C6757A"/>
    <w:rsid w:val="00C73993"/>
    <w:rsid w:val="00C800E5"/>
    <w:rsid w:val="00C9048A"/>
    <w:rsid w:val="00C928E1"/>
    <w:rsid w:val="00CA61E1"/>
    <w:rsid w:val="00CB45A1"/>
    <w:rsid w:val="00CC21A6"/>
    <w:rsid w:val="00CC21F7"/>
    <w:rsid w:val="00CD310D"/>
    <w:rsid w:val="00CD4763"/>
    <w:rsid w:val="00CE49DD"/>
    <w:rsid w:val="00CF056A"/>
    <w:rsid w:val="00CF0721"/>
    <w:rsid w:val="00D132E5"/>
    <w:rsid w:val="00D16534"/>
    <w:rsid w:val="00D20EFD"/>
    <w:rsid w:val="00D26AD9"/>
    <w:rsid w:val="00D41AFD"/>
    <w:rsid w:val="00D4613B"/>
    <w:rsid w:val="00D46BA4"/>
    <w:rsid w:val="00D6115D"/>
    <w:rsid w:val="00D754F0"/>
    <w:rsid w:val="00D81FE8"/>
    <w:rsid w:val="00D83C59"/>
    <w:rsid w:val="00D86EE5"/>
    <w:rsid w:val="00D92E44"/>
    <w:rsid w:val="00DA2DAB"/>
    <w:rsid w:val="00DB465A"/>
    <w:rsid w:val="00DE27C9"/>
    <w:rsid w:val="00DE62C0"/>
    <w:rsid w:val="00DF499D"/>
    <w:rsid w:val="00DF5008"/>
    <w:rsid w:val="00DF5F27"/>
    <w:rsid w:val="00E119D9"/>
    <w:rsid w:val="00E24B03"/>
    <w:rsid w:val="00E33950"/>
    <w:rsid w:val="00E47624"/>
    <w:rsid w:val="00E518D9"/>
    <w:rsid w:val="00E54E84"/>
    <w:rsid w:val="00E562CE"/>
    <w:rsid w:val="00E6450B"/>
    <w:rsid w:val="00E65708"/>
    <w:rsid w:val="00E729BA"/>
    <w:rsid w:val="00E75E8B"/>
    <w:rsid w:val="00E84DB1"/>
    <w:rsid w:val="00E87281"/>
    <w:rsid w:val="00E9631B"/>
    <w:rsid w:val="00EA7360"/>
    <w:rsid w:val="00ED6525"/>
    <w:rsid w:val="00EE39A1"/>
    <w:rsid w:val="00F029C3"/>
    <w:rsid w:val="00F03048"/>
    <w:rsid w:val="00F06D8F"/>
    <w:rsid w:val="00F13DC7"/>
    <w:rsid w:val="00F15ED6"/>
    <w:rsid w:val="00F26DFF"/>
    <w:rsid w:val="00F30D94"/>
    <w:rsid w:val="00F34EDF"/>
    <w:rsid w:val="00F36768"/>
    <w:rsid w:val="00F37417"/>
    <w:rsid w:val="00F42F6A"/>
    <w:rsid w:val="00F570AA"/>
    <w:rsid w:val="00F74937"/>
    <w:rsid w:val="00F75D76"/>
    <w:rsid w:val="00F82FE6"/>
    <w:rsid w:val="00F92672"/>
    <w:rsid w:val="00FA0BE8"/>
    <w:rsid w:val="00FB3722"/>
    <w:rsid w:val="00FD2EFA"/>
    <w:rsid w:val="00FE5081"/>
    <w:rsid w:val="00FE74E1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A33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33CE"/>
  </w:style>
  <w:style w:type="paragraph" w:customStyle="1" w:styleId="FR2">
    <w:name w:val="FR2"/>
    <w:uiPriority w:val="99"/>
    <w:rsid w:val="00A21D7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99"/>
    <w:qFormat/>
    <w:rsid w:val="00F570AA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14522</Words>
  <Characters>8278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Н - 3</dc:title>
  <dc:subject/>
  <dc:creator>Roman Hnatyuk</dc:creator>
  <cp:keywords/>
  <dc:description/>
  <cp:lastModifiedBy>geocomp</cp:lastModifiedBy>
  <cp:revision>3</cp:revision>
  <dcterms:created xsi:type="dcterms:W3CDTF">2017-09-18T10:24:00Z</dcterms:created>
  <dcterms:modified xsi:type="dcterms:W3CDTF">2017-09-18T10:26:00Z</dcterms:modified>
</cp:coreProperties>
</file>