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FF" w:rsidRPr="003866F4" w:rsidRDefault="00685DFF" w:rsidP="001A0CE0">
      <w:pPr>
        <w:pStyle w:val="BodyText"/>
        <w:jc w:val="center"/>
        <w:rPr>
          <w:b/>
          <w:bCs/>
          <w:i/>
          <w:iCs/>
          <w:spacing w:val="60"/>
          <w:sz w:val="24"/>
          <w:szCs w:val="24"/>
          <w:u w:val="single"/>
        </w:rPr>
      </w:pPr>
      <w:r w:rsidRPr="003866F4">
        <w:rPr>
          <w:b/>
          <w:bCs/>
          <w:i/>
          <w:iCs/>
          <w:spacing w:val="60"/>
          <w:sz w:val="24"/>
          <w:szCs w:val="24"/>
          <w:u w:val="single"/>
        </w:rPr>
        <w:t>МІНІСТЕРСТВО  ОСВІТИ  І  НАУКИ  УКРАЇНИ</w:t>
      </w:r>
    </w:p>
    <w:p w:rsidR="00685DFF" w:rsidRPr="003866F4" w:rsidRDefault="00685DFF" w:rsidP="001A0CE0">
      <w:pPr>
        <w:pBdr>
          <w:bottom w:val="single" w:sz="12" w:space="1" w:color="auto"/>
        </w:pBdr>
        <w:jc w:val="center"/>
        <w:rPr>
          <w:b/>
          <w:bCs/>
          <w:sz w:val="12"/>
          <w:szCs w:val="12"/>
        </w:rPr>
      </w:pPr>
      <w:r w:rsidRPr="003866F4">
        <w:rPr>
          <w:b/>
          <w:bCs/>
          <w:sz w:val="12"/>
          <w:szCs w:val="12"/>
        </w:rPr>
        <w:t>(найменування центрального органу управління освітою і наукою, власника)</w:t>
      </w:r>
    </w:p>
    <w:p w:rsidR="00685DFF" w:rsidRPr="003866F4" w:rsidRDefault="00685DFF" w:rsidP="001A0CE0">
      <w:pPr>
        <w:pBdr>
          <w:bottom w:val="single" w:sz="12" w:space="1" w:color="auto"/>
        </w:pBdr>
        <w:jc w:val="center"/>
        <w:rPr>
          <w:b/>
          <w:bCs/>
          <w:i/>
          <w:iCs/>
        </w:rPr>
      </w:pPr>
      <w:r w:rsidRPr="003866F4">
        <w:rPr>
          <w:b/>
          <w:bCs/>
          <w:i/>
          <w:iCs/>
        </w:rPr>
        <w:t>ЛЬВІВСЬКИЙ  НАЦІОНАЛЬНИЙ  УНІВЕРСИТЕТ    імені  ІВАНА ФРАНКА</w:t>
      </w:r>
    </w:p>
    <w:p w:rsidR="00685DFF" w:rsidRPr="003866F4" w:rsidRDefault="00685DFF" w:rsidP="001A0CE0">
      <w:pPr>
        <w:jc w:val="center"/>
        <w:rPr>
          <w:b/>
          <w:bCs/>
          <w:sz w:val="16"/>
          <w:szCs w:val="16"/>
          <w:vertAlign w:val="superscript"/>
        </w:rPr>
      </w:pPr>
      <w:r w:rsidRPr="003866F4">
        <w:rPr>
          <w:b/>
          <w:bCs/>
          <w:sz w:val="16"/>
          <w:szCs w:val="16"/>
          <w:vertAlign w:val="superscript"/>
        </w:rPr>
        <w:t>(повне найменування вищого навчального закладу)</w:t>
      </w:r>
    </w:p>
    <w:p w:rsidR="00685DFF" w:rsidRPr="003866F4" w:rsidRDefault="00685DFF" w:rsidP="001A0CE0">
      <w:pPr>
        <w:rPr>
          <w:sz w:val="16"/>
          <w:szCs w:val="16"/>
        </w:rPr>
      </w:pPr>
    </w:p>
    <w:p w:rsidR="00685DFF" w:rsidRDefault="00685DFF" w:rsidP="001A0CE0">
      <w:pPr>
        <w:rPr>
          <w:sz w:val="20"/>
          <w:szCs w:val="20"/>
        </w:rPr>
      </w:pPr>
    </w:p>
    <w:p w:rsidR="00685DFF" w:rsidRDefault="00685DFF" w:rsidP="001A0CE0">
      <w:pPr>
        <w:pStyle w:val="Heading1"/>
        <w:rPr>
          <w:sz w:val="20"/>
          <w:szCs w:val="20"/>
        </w:rPr>
      </w:pPr>
    </w:p>
    <w:p w:rsidR="00685DFF" w:rsidRDefault="00685DFF" w:rsidP="001A0CE0"/>
    <w:p w:rsidR="00685DFF" w:rsidRDefault="00685DFF" w:rsidP="001A0CE0"/>
    <w:p w:rsidR="00685DFF" w:rsidRDefault="00685DFF" w:rsidP="001A0CE0"/>
    <w:p w:rsidR="00685DFF" w:rsidRDefault="00685DFF" w:rsidP="001A0CE0"/>
    <w:p w:rsidR="00685DFF" w:rsidRDefault="00685DFF" w:rsidP="001A0CE0"/>
    <w:p w:rsidR="00685DFF" w:rsidRDefault="00685DFF" w:rsidP="001A0CE0"/>
    <w:p w:rsidR="00685DFF" w:rsidRDefault="00685DFF" w:rsidP="001A0CE0"/>
    <w:p w:rsidR="00685DFF" w:rsidRPr="00A71BBA" w:rsidRDefault="00685DFF" w:rsidP="001A0CE0"/>
    <w:p w:rsidR="00685DFF" w:rsidRPr="00087882" w:rsidRDefault="00685DFF" w:rsidP="001A0CE0">
      <w:pPr>
        <w:pStyle w:val="Heading1"/>
        <w:rPr>
          <w:b/>
          <w:bCs/>
          <w:caps/>
        </w:rPr>
      </w:pPr>
      <w:r w:rsidRPr="00087882">
        <w:rPr>
          <w:b/>
          <w:bCs/>
          <w:caps/>
        </w:rPr>
        <w:t>Програма</w:t>
      </w:r>
    </w:p>
    <w:p w:rsidR="00685DFF" w:rsidRPr="00087882" w:rsidRDefault="00685DFF" w:rsidP="001A0CE0">
      <w:pPr>
        <w:jc w:val="center"/>
        <w:rPr>
          <w:b/>
          <w:bCs/>
          <w:sz w:val="28"/>
          <w:szCs w:val="28"/>
        </w:rPr>
      </w:pPr>
      <w:r w:rsidRPr="00087882">
        <w:rPr>
          <w:b/>
          <w:bCs/>
          <w:sz w:val="28"/>
          <w:szCs w:val="28"/>
        </w:rPr>
        <w:t xml:space="preserve">навчальної дисципліни </w:t>
      </w:r>
    </w:p>
    <w:p w:rsidR="00685DFF" w:rsidRPr="001A0CE0" w:rsidRDefault="00685DFF" w:rsidP="001A0CE0">
      <w:pPr>
        <w:jc w:val="center"/>
        <w:rPr>
          <w:b/>
          <w:bCs/>
          <w:sz w:val="28"/>
          <w:szCs w:val="28"/>
          <w:lang w:val="ru-RU"/>
        </w:rPr>
      </w:pPr>
      <w:r w:rsidRPr="00087882">
        <w:rPr>
          <w:b/>
          <w:bCs/>
          <w:sz w:val="28"/>
          <w:szCs w:val="28"/>
        </w:rPr>
        <w:t xml:space="preserve">підготовки </w:t>
      </w:r>
      <w:r w:rsidRPr="001A0CE0">
        <w:rPr>
          <w:b/>
          <w:bCs/>
          <w:sz w:val="28"/>
          <w:szCs w:val="28"/>
          <w:lang w:val="ru-RU"/>
        </w:rPr>
        <w:t>_________</w:t>
      </w:r>
      <w:r w:rsidRPr="001E162A">
        <w:rPr>
          <w:b/>
          <w:bCs/>
          <w:i/>
          <w:iCs/>
          <w:sz w:val="28"/>
          <w:szCs w:val="28"/>
          <w:u w:val="single"/>
          <w:lang w:val="ru-RU"/>
        </w:rPr>
        <w:t>магістр</w:t>
      </w:r>
      <w:r>
        <w:rPr>
          <w:b/>
          <w:bCs/>
          <w:sz w:val="28"/>
          <w:szCs w:val="28"/>
        </w:rPr>
        <w:t>__</w:t>
      </w:r>
      <w:r w:rsidRPr="001A0CE0">
        <w:rPr>
          <w:b/>
          <w:bCs/>
          <w:sz w:val="28"/>
          <w:szCs w:val="28"/>
          <w:lang w:val="ru-RU"/>
        </w:rPr>
        <w:t>__________</w:t>
      </w:r>
    </w:p>
    <w:p w:rsidR="00685DFF" w:rsidRPr="002E025F" w:rsidRDefault="00685DFF" w:rsidP="001A0CE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(назва освітньо-кваліфікаційного/освітнього рівня)</w:t>
      </w:r>
    </w:p>
    <w:p w:rsidR="00685DFF" w:rsidRDefault="00685DFF" w:rsidP="001A0C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галузь знань</w:t>
      </w:r>
      <w:r w:rsidRPr="000878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</w:t>
      </w:r>
      <w:r>
        <w:rPr>
          <w:b/>
          <w:bCs/>
          <w:i/>
          <w:iCs/>
          <w:sz w:val="28"/>
          <w:szCs w:val="28"/>
          <w:u w:val="single"/>
        </w:rPr>
        <w:t>10 природничі науки</w:t>
      </w:r>
      <w:r>
        <w:rPr>
          <w:b/>
          <w:bCs/>
          <w:sz w:val="28"/>
          <w:szCs w:val="28"/>
        </w:rPr>
        <w:t>____________</w:t>
      </w:r>
    </w:p>
    <w:p w:rsidR="00685DFF" w:rsidRDefault="00685DFF" w:rsidP="001A0CE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(шифр і назва напряму)</w:t>
      </w:r>
    </w:p>
    <w:p w:rsidR="00685DFF" w:rsidRDefault="00685DFF" w:rsidP="001A0C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спеціальності ____</w:t>
      </w:r>
      <w:r>
        <w:rPr>
          <w:b/>
          <w:bCs/>
          <w:i/>
          <w:iCs/>
          <w:sz w:val="28"/>
          <w:szCs w:val="28"/>
          <w:u w:val="single"/>
        </w:rPr>
        <w:t>103 науки про Землю</w:t>
      </w:r>
      <w:r w:rsidRPr="001E162A">
        <w:rPr>
          <w:b/>
          <w:bCs/>
          <w:i/>
          <w:iCs/>
          <w:sz w:val="28"/>
          <w:szCs w:val="28"/>
          <w:u w:val="single"/>
        </w:rPr>
        <w:t>_</w:t>
      </w:r>
      <w:r>
        <w:rPr>
          <w:b/>
          <w:bCs/>
          <w:i/>
          <w:iCs/>
          <w:sz w:val="28"/>
          <w:szCs w:val="28"/>
          <w:u w:val="single"/>
        </w:rPr>
        <w:t>(</w:t>
      </w:r>
      <w:r w:rsidRPr="001E162A">
        <w:rPr>
          <w:b/>
          <w:bCs/>
          <w:i/>
          <w:iCs/>
          <w:sz w:val="28"/>
          <w:szCs w:val="28"/>
          <w:u w:val="single"/>
        </w:rPr>
        <w:t>географія</w:t>
      </w:r>
      <w:r>
        <w:rPr>
          <w:b/>
          <w:bCs/>
          <w:i/>
          <w:iCs/>
          <w:sz w:val="28"/>
          <w:szCs w:val="28"/>
          <w:u w:val="single"/>
        </w:rPr>
        <w:t>)</w:t>
      </w:r>
      <w:r>
        <w:rPr>
          <w:b/>
          <w:bCs/>
          <w:sz w:val="28"/>
          <w:szCs w:val="28"/>
        </w:rPr>
        <w:t>_____</w:t>
      </w:r>
    </w:p>
    <w:p w:rsidR="00685DFF" w:rsidRDefault="00685DFF" w:rsidP="001A0CE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(шифр і назва спеціальності)</w:t>
      </w:r>
    </w:p>
    <w:p w:rsidR="00685DFF" w:rsidRDefault="00685DFF" w:rsidP="004E70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спеціалізації ____</w:t>
      </w:r>
      <w:r>
        <w:rPr>
          <w:b/>
          <w:bCs/>
          <w:i/>
          <w:iCs/>
          <w:sz w:val="28"/>
          <w:szCs w:val="28"/>
          <w:u w:val="single"/>
        </w:rPr>
        <w:t>геомолрфологія і пвалеогеографія</w:t>
      </w:r>
      <w:r>
        <w:rPr>
          <w:b/>
          <w:bCs/>
          <w:sz w:val="28"/>
          <w:szCs w:val="28"/>
        </w:rPr>
        <w:t>_____</w:t>
      </w:r>
    </w:p>
    <w:p w:rsidR="00685DFF" w:rsidRDefault="00685DFF" w:rsidP="004E706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(шифр і назва спеціалізації)</w:t>
      </w:r>
    </w:p>
    <w:p w:rsidR="00685DFF" w:rsidRDefault="00685DFF" w:rsidP="001A0CE0">
      <w:pPr>
        <w:jc w:val="center"/>
        <w:rPr>
          <w:sz w:val="20"/>
          <w:szCs w:val="20"/>
        </w:rPr>
      </w:pPr>
    </w:p>
    <w:p w:rsidR="00685DFF" w:rsidRDefault="00685DFF" w:rsidP="001A0CE0">
      <w:pPr>
        <w:jc w:val="center"/>
        <w:rPr>
          <w:sz w:val="20"/>
          <w:szCs w:val="20"/>
        </w:rPr>
      </w:pPr>
    </w:p>
    <w:p w:rsidR="00685DFF" w:rsidRDefault="00685DFF" w:rsidP="001A0CE0">
      <w:pPr>
        <w:jc w:val="center"/>
        <w:rPr>
          <w:sz w:val="20"/>
          <w:szCs w:val="20"/>
        </w:rPr>
      </w:pPr>
    </w:p>
    <w:p w:rsidR="00685DFF" w:rsidRDefault="00685DFF" w:rsidP="001A0CE0">
      <w:pPr>
        <w:jc w:val="center"/>
        <w:rPr>
          <w:b/>
          <w:bCs/>
          <w:sz w:val="20"/>
          <w:szCs w:val="20"/>
        </w:rPr>
      </w:pPr>
    </w:p>
    <w:p w:rsidR="00685DFF" w:rsidRDefault="00685DFF" w:rsidP="006852E9">
      <w:pPr>
        <w:pStyle w:val="BodyText"/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РОЗРОБЛЕНО ТА ВНЕСЕНО: </w:t>
      </w:r>
      <w:r w:rsidRPr="0062665D">
        <w:rPr>
          <w:sz w:val="24"/>
          <w:szCs w:val="24"/>
          <w:u w:val="single"/>
        </w:rPr>
        <w:t xml:space="preserve">Львівський національний університет імені </w:t>
      </w:r>
      <w:r w:rsidRPr="00D61C0B">
        <w:rPr>
          <w:b/>
          <w:bCs/>
          <w:sz w:val="22"/>
          <w:szCs w:val="22"/>
          <w:u w:val="single"/>
        </w:rPr>
        <w:t>Івана Франка</w:t>
      </w:r>
      <w:r w:rsidRPr="0062665D">
        <w:rPr>
          <w:sz w:val="24"/>
          <w:szCs w:val="24"/>
        </w:rPr>
        <w:t>______</w:t>
      </w:r>
    </w:p>
    <w:p w:rsidR="00685DFF" w:rsidRDefault="00685DFF" w:rsidP="006852E9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16"/>
          <w:szCs w:val="16"/>
        </w:rPr>
        <w:t>(повне найменування вищого навчального закладу)</w:t>
      </w:r>
    </w:p>
    <w:p w:rsidR="00685DFF" w:rsidRPr="007C6CAE" w:rsidRDefault="00685DFF" w:rsidP="006852E9">
      <w:pPr>
        <w:pStyle w:val="BodyText"/>
        <w:rPr>
          <w:sz w:val="22"/>
          <w:szCs w:val="22"/>
        </w:rPr>
      </w:pPr>
    </w:p>
    <w:p w:rsidR="00685DFF" w:rsidRPr="007C6CAE" w:rsidRDefault="00685DFF" w:rsidP="001A0CE0">
      <w:pPr>
        <w:rPr>
          <w:sz w:val="22"/>
          <w:szCs w:val="22"/>
        </w:rPr>
      </w:pPr>
    </w:p>
    <w:p w:rsidR="00685DFF" w:rsidRPr="007C6CAE" w:rsidRDefault="00685DFF" w:rsidP="001A0CE0">
      <w:pPr>
        <w:rPr>
          <w:sz w:val="22"/>
          <w:szCs w:val="22"/>
        </w:rPr>
      </w:pPr>
    </w:p>
    <w:p w:rsidR="00685DFF" w:rsidRDefault="00685DFF" w:rsidP="001A0CE0">
      <w:pPr>
        <w:rPr>
          <w:sz w:val="22"/>
          <w:szCs w:val="22"/>
        </w:rPr>
      </w:pPr>
      <w:r w:rsidRPr="007C6CAE">
        <w:rPr>
          <w:sz w:val="22"/>
          <w:szCs w:val="22"/>
        </w:rPr>
        <w:t xml:space="preserve">РОЗРОБНИКИ ПРОГРАМИ: </w:t>
      </w:r>
      <w:r>
        <w:rPr>
          <w:sz w:val="22"/>
          <w:szCs w:val="22"/>
        </w:rPr>
        <w:t>_</w:t>
      </w:r>
      <w:r w:rsidRPr="004F21CD">
        <w:rPr>
          <w:sz w:val="22"/>
          <w:szCs w:val="22"/>
          <w:u w:val="single"/>
        </w:rPr>
        <w:t xml:space="preserve"> </w:t>
      </w:r>
      <w:r w:rsidRPr="00963BE2">
        <w:rPr>
          <w:sz w:val="22"/>
          <w:szCs w:val="22"/>
          <w:u w:val="single"/>
        </w:rPr>
        <w:t>к.г.н, доцент</w:t>
      </w:r>
      <w:r>
        <w:rPr>
          <w:sz w:val="22"/>
          <w:szCs w:val="22"/>
        </w:rPr>
        <w:t>_</w:t>
      </w:r>
      <w:r>
        <w:rPr>
          <w:sz w:val="22"/>
          <w:szCs w:val="22"/>
          <w:u w:val="single"/>
        </w:rPr>
        <w:t>Дмитрук Роман</w:t>
      </w:r>
      <w:r w:rsidRPr="00963BE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Ярослав</w:t>
      </w:r>
      <w:r w:rsidRPr="00963BE2">
        <w:rPr>
          <w:sz w:val="22"/>
          <w:szCs w:val="22"/>
          <w:u w:val="single"/>
        </w:rPr>
        <w:t>ович</w:t>
      </w:r>
      <w:r>
        <w:rPr>
          <w:sz w:val="22"/>
          <w:szCs w:val="22"/>
        </w:rPr>
        <w:t xml:space="preserve"> ____________________</w:t>
      </w:r>
    </w:p>
    <w:p w:rsidR="00685DFF" w:rsidRDefault="00685DFF" w:rsidP="001A0C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</w:t>
      </w:r>
      <w:r w:rsidRPr="004F21CD">
        <w:rPr>
          <w:sz w:val="22"/>
          <w:szCs w:val="22"/>
          <w:u w:val="single"/>
        </w:rPr>
        <w:t xml:space="preserve"> </w:t>
      </w:r>
      <w:r w:rsidRPr="00963BE2">
        <w:rPr>
          <w:sz w:val="22"/>
          <w:szCs w:val="22"/>
          <w:u w:val="single"/>
        </w:rPr>
        <w:t>к.г.н, доцент</w:t>
      </w:r>
      <w:r>
        <w:rPr>
          <w:sz w:val="22"/>
          <w:szCs w:val="22"/>
        </w:rPr>
        <w:t>_</w:t>
      </w:r>
      <w:r w:rsidRPr="00963BE2">
        <w:rPr>
          <w:sz w:val="22"/>
          <w:szCs w:val="22"/>
          <w:u w:val="single"/>
        </w:rPr>
        <w:t>Яцишин Андрій Михайлович</w:t>
      </w:r>
      <w:r>
        <w:rPr>
          <w:sz w:val="22"/>
          <w:szCs w:val="22"/>
        </w:rPr>
        <w:t xml:space="preserve"> ____________</w:t>
      </w:r>
    </w:p>
    <w:p w:rsidR="00685DFF" w:rsidRPr="007C6CAE" w:rsidRDefault="00685DFF" w:rsidP="001A0CE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685DFF" w:rsidRPr="007C6CAE" w:rsidRDefault="00685DFF" w:rsidP="001A0CE0">
      <w:pPr>
        <w:rPr>
          <w:sz w:val="22"/>
          <w:szCs w:val="22"/>
        </w:rPr>
      </w:pPr>
    </w:p>
    <w:p w:rsidR="00685DFF" w:rsidRPr="007C6CAE" w:rsidRDefault="00685DFF" w:rsidP="001A0CE0">
      <w:pPr>
        <w:rPr>
          <w:sz w:val="22"/>
          <w:szCs w:val="22"/>
        </w:rPr>
      </w:pPr>
    </w:p>
    <w:p w:rsidR="00685DFF" w:rsidRPr="007C6CAE" w:rsidRDefault="00685DFF" w:rsidP="001A0CE0">
      <w:pPr>
        <w:rPr>
          <w:sz w:val="22"/>
          <w:szCs w:val="22"/>
        </w:rPr>
      </w:pPr>
    </w:p>
    <w:p w:rsidR="00685DFF" w:rsidRPr="007C6CAE" w:rsidRDefault="00685DFF" w:rsidP="001A0CE0">
      <w:pPr>
        <w:rPr>
          <w:sz w:val="22"/>
          <w:szCs w:val="22"/>
        </w:rPr>
      </w:pPr>
    </w:p>
    <w:p w:rsidR="00685DFF" w:rsidRDefault="00685DFF" w:rsidP="001A0CE0">
      <w:pPr>
        <w:rPr>
          <w:sz w:val="22"/>
          <w:szCs w:val="22"/>
          <w:lang w:val="ru-RU"/>
        </w:rPr>
      </w:pPr>
      <w:r w:rsidRPr="00D61C0B">
        <w:rPr>
          <w:sz w:val="22"/>
          <w:szCs w:val="22"/>
        </w:rPr>
        <w:t>Обговорено та рекомендовано до затвердження Вченою радою факультету</w:t>
      </w:r>
      <w:r>
        <w:rPr>
          <w:sz w:val="22"/>
          <w:szCs w:val="22"/>
          <w:lang w:val="ru-RU"/>
        </w:rPr>
        <w:t xml:space="preserve"> </w:t>
      </w:r>
    </w:p>
    <w:p w:rsidR="00685DFF" w:rsidRPr="007C6CAE" w:rsidRDefault="00685DFF" w:rsidP="001A0CE0">
      <w:pPr>
        <w:rPr>
          <w:sz w:val="22"/>
          <w:szCs w:val="22"/>
        </w:rPr>
      </w:pPr>
    </w:p>
    <w:p w:rsidR="00685DFF" w:rsidRDefault="00685DFF" w:rsidP="001A0CE0">
      <w:pPr>
        <w:jc w:val="center"/>
      </w:pPr>
      <w:r w:rsidRPr="007C6CAE">
        <w:t>“__</w:t>
      </w:r>
      <w:r w:rsidRPr="004E7066">
        <w:rPr>
          <w:u w:val="single"/>
        </w:rPr>
        <w:t>29</w:t>
      </w:r>
      <w:r w:rsidRPr="007C6CAE">
        <w:t>___”  ____</w:t>
      </w:r>
      <w:r w:rsidRPr="00D61C0B">
        <w:rPr>
          <w:u w:val="single"/>
        </w:rPr>
        <w:t>серпня</w:t>
      </w:r>
      <w:r w:rsidRPr="007C6CAE">
        <w:t>____ 20</w:t>
      </w:r>
      <w:r w:rsidRPr="00D61C0B">
        <w:rPr>
          <w:u w:val="single"/>
        </w:rPr>
        <w:t>17</w:t>
      </w:r>
      <w:r>
        <w:t>_</w:t>
      </w:r>
      <w:r w:rsidRPr="007C6CAE">
        <w:t xml:space="preserve"> р</w:t>
      </w:r>
      <w:r>
        <w:t>оку</w:t>
      </w:r>
      <w:r w:rsidRPr="007C6CAE">
        <w:t>, протокол №_</w:t>
      </w:r>
      <w:r w:rsidRPr="00D61C0B">
        <w:rPr>
          <w:u w:val="single"/>
        </w:rPr>
        <w:t>1</w:t>
      </w:r>
      <w:r w:rsidRPr="00D61C0B">
        <w:t>_</w:t>
      </w:r>
    </w:p>
    <w:p w:rsidR="00685DFF" w:rsidRDefault="00685DFF" w:rsidP="001A0CE0">
      <w:pPr>
        <w:jc w:val="center"/>
      </w:pPr>
    </w:p>
    <w:p w:rsidR="00685DFF" w:rsidRPr="007C6CAE" w:rsidRDefault="00685DFF" w:rsidP="001A0CE0">
      <w:pPr>
        <w:jc w:val="center"/>
        <w:rPr>
          <w:b/>
          <w:bCs/>
          <w:caps/>
        </w:rPr>
      </w:pPr>
      <w:r>
        <w:rPr>
          <w:sz w:val="20"/>
          <w:szCs w:val="20"/>
        </w:rPr>
        <w:br w:type="page"/>
        <w:t xml:space="preserve"> </w:t>
      </w:r>
      <w:r w:rsidRPr="007C6CAE">
        <w:rPr>
          <w:b/>
          <w:bCs/>
          <w:caps/>
        </w:rPr>
        <w:t>Вступ</w:t>
      </w:r>
    </w:p>
    <w:p w:rsidR="00685DFF" w:rsidRDefault="00685DFF" w:rsidP="004F21CD">
      <w:pPr>
        <w:pStyle w:val="BodyTextIndent"/>
        <w:ind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Програма вивчення </w:t>
      </w:r>
      <w:r>
        <w:rPr>
          <w:sz w:val="22"/>
          <w:szCs w:val="22"/>
        </w:rPr>
        <w:t xml:space="preserve">навчальної </w:t>
      </w:r>
      <w:r w:rsidRPr="007C6CAE">
        <w:rPr>
          <w:sz w:val="22"/>
          <w:szCs w:val="22"/>
        </w:rPr>
        <w:t>дисципліни “</w:t>
      </w:r>
      <w:r>
        <w:rPr>
          <w:sz w:val="22"/>
          <w:szCs w:val="22"/>
          <w:u w:val="single"/>
        </w:rPr>
        <w:t>Е</w:t>
      </w:r>
      <w:r w:rsidRPr="008C030A">
        <w:rPr>
          <w:sz w:val="22"/>
          <w:szCs w:val="22"/>
          <w:u w:val="single"/>
        </w:rPr>
        <w:t>волюція наукових концепцій у геоморфології і палеогеографії</w:t>
      </w:r>
      <w:r w:rsidRPr="007C6CAE">
        <w:rPr>
          <w:sz w:val="22"/>
          <w:szCs w:val="22"/>
        </w:rPr>
        <w:t xml:space="preserve">” </w:t>
      </w:r>
    </w:p>
    <w:p w:rsidR="00685DFF" w:rsidRDefault="00685DFF" w:rsidP="004F21CD">
      <w:pPr>
        <w:pStyle w:val="BodyTextIndent"/>
        <w:ind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складена відповідно до освітньо</w:t>
      </w:r>
      <w:r>
        <w:rPr>
          <w:sz w:val="22"/>
          <w:szCs w:val="22"/>
        </w:rPr>
        <w:t>ї</w:t>
      </w:r>
      <w:r w:rsidRPr="007C6CAE">
        <w:rPr>
          <w:sz w:val="22"/>
          <w:szCs w:val="22"/>
        </w:rPr>
        <w:t xml:space="preserve"> програми підготовки</w:t>
      </w:r>
      <w:r>
        <w:rPr>
          <w:sz w:val="22"/>
          <w:szCs w:val="22"/>
        </w:rPr>
        <w:t xml:space="preserve"> ___________</w:t>
      </w:r>
      <w:r w:rsidRPr="00566BAA">
        <w:rPr>
          <w:sz w:val="22"/>
          <w:szCs w:val="22"/>
          <w:u w:val="single"/>
        </w:rPr>
        <w:t>магістр</w:t>
      </w:r>
      <w:r>
        <w:rPr>
          <w:sz w:val="22"/>
          <w:szCs w:val="22"/>
        </w:rPr>
        <w:t xml:space="preserve">____________ </w:t>
      </w:r>
      <w:r w:rsidRPr="007C6CAE">
        <w:rPr>
          <w:sz w:val="22"/>
          <w:szCs w:val="22"/>
        </w:rPr>
        <w:t>напряму</w:t>
      </w:r>
      <w:r>
        <w:rPr>
          <w:sz w:val="22"/>
          <w:szCs w:val="22"/>
        </w:rPr>
        <w:t>/</w:t>
      </w:r>
    </w:p>
    <w:p w:rsidR="00685DFF" w:rsidRPr="002E025F" w:rsidRDefault="00685DFF" w:rsidP="001A0CE0">
      <w:pPr>
        <w:pStyle w:val="BodyTextInden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(назва освітньо-кваліфікаційного/освітнього рівня)</w:t>
      </w:r>
    </w:p>
    <w:p w:rsidR="00685DFF" w:rsidRPr="007C6CAE" w:rsidRDefault="00685DFF" w:rsidP="004F21CD">
      <w:pPr>
        <w:pStyle w:val="BodyTextInden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спеціальності </w:t>
      </w:r>
      <w:r w:rsidRPr="007C6CAE">
        <w:rPr>
          <w:sz w:val="22"/>
          <w:szCs w:val="22"/>
        </w:rPr>
        <w:t>“</w:t>
      </w:r>
      <w:r w:rsidRPr="00566BAA">
        <w:rPr>
          <w:sz w:val="22"/>
          <w:szCs w:val="22"/>
          <w:u w:val="single"/>
        </w:rPr>
        <w:t>8.070501</w:t>
      </w:r>
      <w:r w:rsidRPr="00566BAA">
        <w:rPr>
          <w:sz w:val="22"/>
          <w:szCs w:val="22"/>
        </w:rPr>
        <w:t>_</w:t>
      </w:r>
      <w:r w:rsidRPr="00566BAA">
        <w:rPr>
          <w:sz w:val="22"/>
          <w:szCs w:val="22"/>
          <w:u w:val="single"/>
        </w:rPr>
        <w:t>географія</w:t>
      </w:r>
      <w:r w:rsidRPr="007C6CAE">
        <w:rPr>
          <w:sz w:val="22"/>
          <w:szCs w:val="22"/>
        </w:rPr>
        <w:t>”.</w:t>
      </w:r>
    </w:p>
    <w:p w:rsidR="00685DFF" w:rsidRPr="00D61C0B" w:rsidRDefault="00685DFF" w:rsidP="003651F8">
      <w:pPr>
        <w:jc w:val="both"/>
        <w:rPr>
          <w:sz w:val="22"/>
          <w:szCs w:val="22"/>
        </w:rPr>
      </w:pPr>
      <w:r w:rsidRPr="00D61C0B">
        <w:rPr>
          <w:b/>
          <w:bCs/>
          <w:sz w:val="22"/>
          <w:szCs w:val="22"/>
        </w:rPr>
        <w:t>Предметом вивчення навчальної дисципліни є</w:t>
      </w:r>
      <w:r w:rsidRPr="00D61C0B">
        <w:rPr>
          <w:sz w:val="22"/>
          <w:szCs w:val="22"/>
        </w:rPr>
        <w:t xml:space="preserve"> </w:t>
      </w:r>
      <w:r w:rsidRPr="00D61C0B">
        <w:rPr>
          <w:sz w:val="22"/>
          <w:szCs w:val="22"/>
          <w:u w:val="single"/>
        </w:rPr>
        <w:t xml:space="preserve">етапи становлення сучасних уявлень про розвиток форм рельєфу та відклади, які їх будують. Аналіз змін у методах, засобах геоморфологічних, палеогеографічних досліджень. </w:t>
      </w:r>
    </w:p>
    <w:p w:rsidR="00685DFF" w:rsidRPr="003651F8" w:rsidRDefault="00685DFF" w:rsidP="003651F8">
      <w:pPr>
        <w:jc w:val="both"/>
        <w:rPr>
          <w:sz w:val="22"/>
          <w:szCs w:val="22"/>
          <w:u w:val="single"/>
        </w:rPr>
      </w:pPr>
      <w:r w:rsidRPr="00D61C0B">
        <w:rPr>
          <w:b/>
          <w:bCs/>
          <w:sz w:val="22"/>
          <w:szCs w:val="22"/>
        </w:rPr>
        <w:t>Міждисциплінарні зв’язки</w:t>
      </w:r>
      <w:r w:rsidRPr="00D61C0B">
        <w:rPr>
          <w:sz w:val="22"/>
          <w:szCs w:val="22"/>
        </w:rPr>
        <w:t xml:space="preserve">: </w:t>
      </w:r>
      <w:r w:rsidRPr="00D61C0B">
        <w:rPr>
          <w:sz w:val="22"/>
          <w:szCs w:val="22"/>
          <w:u w:val="single"/>
        </w:rPr>
        <w:t>"Геоморфологія",</w:t>
      </w:r>
      <w:r w:rsidRPr="003651F8">
        <w:rPr>
          <w:sz w:val="22"/>
          <w:szCs w:val="22"/>
          <w:u w:val="single"/>
        </w:rPr>
        <w:t xml:space="preserve"> "Палеогеографія", "Динамічна геоморфологія", "Флювіальна геоморфологія", "Основи седиметології".</w:t>
      </w:r>
    </w:p>
    <w:p w:rsidR="00685DFF" w:rsidRPr="00D61C0B" w:rsidRDefault="00685DFF" w:rsidP="004F21CD">
      <w:pPr>
        <w:jc w:val="both"/>
        <w:rPr>
          <w:b/>
          <w:bCs/>
          <w:sz w:val="22"/>
          <w:szCs w:val="22"/>
        </w:rPr>
      </w:pPr>
      <w:r w:rsidRPr="00D61C0B">
        <w:rPr>
          <w:b/>
          <w:bCs/>
          <w:sz w:val="22"/>
          <w:szCs w:val="22"/>
        </w:rPr>
        <w:t>Програма навчальної дисципліни складається з таких змістових модулів:</w:t>
      </w:r>
    </w:p>
    <w:p w:rsidR="00685DFF" w:rsidRPr="00A16DA6" w:rsidRDefault="00685DFF" w:rsidP="00A16DA6">
      <w:pPr>
        <w:ind w:left="270" w:hanging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16DA6">
        <w:rPr>
          <w:i/>
          <w:iCs/>
          <w:sz w:val="22"/>
          <w:szCs w:val="22"/>
        </w:rPr>
        <w:t>Вступ. Історія розвитку геоморфології. Головні етапи її розвитку: початковий, класичний, теоретичної диференціації, сучасний. Роль ендогенної і екзогенної складової у розвитку рельєфу. Вивітрювання, його типи.</w:t>
      </w:r>
    </w:p>
    <w:p w:rsidR="00685DFF" w:rsidRPr="00A16DA6" w:rsidRDefault="00685DFF" w:rsidP="004F21CD">
      <w:pPr>
        <w:jc w:val="both"/>
        <w:rPr>
          <w:i/>
          <w:iCs/>
          <w:sz w:val="22"/>
          <w:szCs w:val="22"/>
        </w:rPr>
      </w:pPr>
      <w:r w:rsidRPr="00A16DA6">
        <w:rPr>
          <w:sz w:val="22"/>
          <w:szCs w:val="22"/>
        </w:rPr>
        <w:t xml:space="preserve">2. </w:t>
      </w:r>
      <w:r w:rsidRPr="00A16DA6">
        <w:rPr>
          <w:i/>
          <w:iCs/>
          <w:sz w:val="22"/>
          <w:szCs w:val="22"/>
        </w:rPr>
        <w:t>Гляціальна геоморфологія, історія досліджень. Мерзлотознавство, історія досліджень.</w:t>
      </w:r>
    </w:p>
    <w:p w:rsidR="00685DFF" w:rsidRPr="00A16DA6" w:rsidRDefault="00685DFF" w:rsidP="004F21CD">
      <w:pPr>
        <w:jc w:val="both"/>
        <w:rPr>
          <w:sz w:val="22"/>
          <w:szCs w:val="22"/>
        </w:rPr>
      </w:pPr>
      <w:r w:rsidRPr="00A16DA6">
        <w:rPr>
          <w:sz w:val="22"/>
          <w:szCs w:val="22"/>
        </w:rPr>
        <w:t xml:space="preserve">3. </w:t>
      </w:r>
      <w:r w:rsidRPr="00A16DA6">
        <w:rPr>
          <w:i/>
          <w:iCs/>
          <w:sz w:val="22"/>
          <w:szCs w:val="22"/>
        </w:rPr>
        <w:t>Карст, історія його вивчення.</w:t>
      </w:r>
    </w:p>
    <w:p w:rsidR="00685DFF" w:rsidRPr="00A16DA6" w:rsidRDefault="00685DFF" w:rsidP="004F21CD">
      <w:pPr>
        <w:jc w:val="both"/>
        <w:rPr>
          <w:i/>
          <w:iCs/>
          <w:sz w:val="22"/>
          <w:szCs w:val="22"/>
        </w:rPr>
      </w:pPr>
      <w:r w:rsidRPr="00A16DA6">
        <w:rPr>
          <w:sz w:val="22"/>
          <w:szCs w:val="22"/>
        </w:rPr>
        <w:t xml:space="preserve">4. </w:t>
      </w:r>
      <w:r w:rsidRPr="00A16DA6">
        <w:rPr>
          <w:i/>
          <w:iCs/>
          <w:sz w:val="22"/>
          <w:szCs w:val="22"/>
        </w:rPr>
        <w:t>Флювіальний морфо- та літогенез у гумідній та перигляціальній зонах.</w:t>
      </w:r>
    </w:p>
    <w:p w:rsidR="00685DFF" w:rsidRPr="00A16DA6" w:rsidRDefault="00685DFF" w:rsidP="004F21CD">
      <w:pPr>
        <w:jc w:val="both"/>
        <w:rPr>
          <w:i/>
          <w:iCs/>
          <w:sz w:val="22"/>
          <w:szCs w:val="22"/>
        </w:rPr>
      </w:pPr>
      <w:r w:rsidRPr="00A16DA6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A16DA6">
        <w:rPr>
          <w:i/>
          <w:iCs/>
          <w:sz w:val="22"/>
          <w:szCs w:val="22"/>
        </w:rPr>
        <w:t>Питання терасоформування. Поверхні вирівнювання. Схилові процеси</w:t>
      </w:r>
      <w:r>
        <w:rPr>
          <w:i/>
          <w:iCs/>
          <w:sz w:val="22"/>
          <w:szCs w:val="22"/>
        </w:rPr>
        <w:t>.</w:t>
      </w:r>
    </w:p>
    <w:p w:rsidR="00685DFF" w:rsidRPr="00A16DA6" w:rsidRDefault="00685DFF" w:rsidP="004F21CD">
      <w:pPr>
        <w:jc w:val="both"/>
        <w:rPr>
          <w:sz w:val="22"/>
          <w:szCs w:val="22"/>
        </w:rPr>
      </w:pPr>
      <w:r w:rsidRPr="00A16DA6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Pr="00A16DA6">
        <w:rPr>
          <w:i/>
          <w:iCs/>
          <w:sz w:val="22"/>
          <w:szCs w:val="22"/>
        </w:rPr>
        <w:t>Геоморфологія в Україні</w:t>
      </w:r>
      <w:r>
        <w:rPr>
          <w:i/>
          <w:iCs/>
          <w:sz w:val="22"/>
          <w:szCs w:val="22"/>
        </w:rPr>
        <w:t>.</w:t>
      </w:r>
    </w:p>
    <w:p w:rsidR="00685DFF" w:rsidRPr="007C6CAE" w:rsidRDefault="00685DFF" w:rsidP="004F21CD">
      <w:pPr>
        <w:pStyle w:val="Heading3"/>
        <w:ind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 Мета та завдання</w:t>
      </w:r>
      <w:r w:rsidRPr="002E025F">
        <w:rPr>
          <w:sz w:val="22"/>
          <w:szCs w:val="22"/>
        </w:rPr>
        <w:t xml:space="preserve"> </w:t>
      </w:r>
      <w:r>
        <w:rPr>
          <w:sz w:val="22"/>
          <w:szCs w:val="22"/>
        </w:rPr>
        <w:t>навчальної</w:t>
      </w:r>
      <w:r w:rsidRPr="007C6CAE">
        <w:rPr>
          <w:sz w:val="22"/>
          <w:szCs w:val="22"/>
        </w:rPr>
        <w:t xml:space="preserve"> дисципліни</w:t>
      </w:r>
    </w:p>
    <w:p w:rsidR="00685DFF" w:rsidRDefault="00685DFF" w:rsidP="004F21CD">
      <w:pPr>
        <w:pStyle w:val="BodyTextIndent"/>
        <w:ind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1.1. Метою викладання </w:t>
      </w:r>
      <w:r>
        <w:rPr>
          <w:sz w:val="22"/>
          <w:szCs w:val="22"/>
        </w:rPr>
        <w:t>навчальної дисципліни</w:t>
      </w:r>
      <w:r w:rsidRPr="007C6CAE">
        <w:rPr>
          <w:sz w:val="22"/>
          <w:szCs w:val="22"/>
        </w:rPr>
        <w:t xml:space="preserve"> “</w:t>
      </w:r>
      <w:r>
        <w:rPr>
          <w:sz w:val="22"/>
          <w:szCs w:val="22"/>
          <w:u w:val="single"/>
        </w:rPr>
        <w:t>Е</w:t>
      </w:r>
      <w:r w:rsidRPr="008C030A">
        <w:rPr>
          <w:sz w:val="22"/>
          <w:szCs w:val="22"/>
          <w:u w:val="single"/>
        </w:rPr>
        <w:t>волюція наукових концепцій у геоморфології і палеогеографії</w:t>
      </w:r>
      <w:r w:rsidRPr="007C6CAE">
        <w:rPr>
          <w:sz w:val="22"/>
          <w:szCs w:val="22"/>
        </w:rPr>
        <w:t xml:space="preserve">” є </w:t>
      </w:r>
    </w:p>
    <w:p w:rsidR="00685DFF" w:rsidRPr="00B07F90" w:rsidRDefault="00685DFF" w:rsidP="004F21CD">
      <w:pPr>
        <w:pStyle w:val="BodyTextIndent"/>
        <w:ind w:firstLine="0"/>
        <w:jc w:val="both"/>
        <w:rPr>
          <w:sz w:val="22"/>
          <w:szCs w:val="22"/>
          <w:u w:val="single"/>
        </w:rPr>
      </w:pPr>
      <w:r w:rsidRPr="00B07F90">
        <w:rPr>
          <w:sz w:val="22"/>
          <w:szCs w:val="22"/>
          <w:u w:val="single"/>
        </w:rPr>
        <w:t>поглибити розуміння геоморфології, палеогеографії як наукових дисциплін, через аналіз змін у методах, засобах геоморфологічних, палеогеографічних досліджен</w:t>
      </w:r>
      <w:r>
        <w:rPr>
          <w:sz w:val="22"/>
          <w:szCs w:val="22"/>
          <w:u w:val="single"/>
        </w:rPr>
        <w:t>ь</w:t>
      </w:r>
      <w:r w:rsidRPr="00B07F90">
        <w:rPr>
          <w:sz w:val="22"/>
          <w:szCs w:val="22"/>
          <w:u w:val="single"/>
        </w:rPr>
        <w:t>. Місце геоморфології, палеогеографії у системі наук про Землю.</w:t>
      </w:r>
    </w:p>
    <w:p w:rsidR="00685DFF" w:rsidRDefault="00685DFF" w:rsidP="004F21CD">
      <w:pPr>
        <w:jc w:val="both"/>
        <w:rPr>
          <w:sz w:val="22"/>
          <w:szCs w:val="22"/>
        </w:rPr>
      </w:pPr>
    </w:p>
    <w:p w:rsidR="00685DFF" w:rsidRDefault="00685DFF" w:rsidP="004F21CD">
      <w:pPr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1.2.</w:t>
      </w:r>
      <w:r>
        <w:rPr>
          <w:sz w:val="22"/>
          <w:szCs w:val="22"/>
        </w:rPr>
        <w:t xml:space="preserve"> </w:t>
      </w:r>
      <w:r w:rsidRPr="007C6CAE">
        <w:rPr>
          <w:sz w:val="22"/>
          <w:szCs w:val="22"/>
        </w:rPr>
        <w:t>Основними завданнями вивчення дисципліни “</w:t>
      </w:r>
      <w:r>
        <w:rPr>
          <w:sz w:val="22"/>
          <w:szCs w:val="22"/>
          <w:u w:val="single"/>
        </w:rPr>
        <w:t>Е</w:t>
      </w:r>
      <w:r w:rsidRPr="008C030A">
        <w:rPr>
          <w:sz w:val="22"/>
          <w:szCs w:val="22"/>
          <w:u w:val="single"/>
        </w:rPr>
        <w:t>волюція наукових концепцій у геоморфології і палеогеографії</w:t>
      </w:r>
      <w:r w:rsidRPr="007C6CAE">
        <w:rPr>
          <w:sz w:val="22"/>
          <w:szCs w:val="22"/>
        </w:rPr>
        <w:t xml:space="preserve">” є </w:t>
      </w:r>
    </w:p>
    <w:p w:rsidR="00685DFF" w:rsidRPr="00B07F90" w:rsidRDefault="00685DFF" w:rsidP="004F21CD">
      <w:pPr>
        <w:jc w:val="both"/>
        <w:rPr>
          <w:sz w:val="22"/>
          <w:szCs w:val="22"/>
          <w:u w:val="single"/>
        </w:rPr>
      </w:pPr>
      <w:r w:rsidRPr="00B07F90">
        <w:rPr>
          <w:sz w:val="22"/>
          <w:szCs w:val="22"/>
          <w:u w:val="single"/>
        </w:rPr>
        <w:t>розкрити алгоритм змін у методах, засобах геоморфологічних, палеогеографічних дослідженнях та трансформацію наукових уявлень про перебіг фізико-географічних процесів на Землі.</w:t>
      </w:r>
    </w:p>
    <w:p w:rsidR="00685DFF" w:rsidRPr="007C6CAE" w:rsidRDefault="00685DFF" w:rsidP="004F21CD">
      <w:pPr>
        <w:jc w:val="both"/>
        <w:rPr>
          <w:sz w:val="22"/>
          <w:szCs w:val="22"/>
        </w:rPr>
      </w:pPr>
      <w:r w:rsidRPr="007C6CAE">
        <w:rPr>
          <w:sz w:val="22"/>
          <w:szCs w:val="22"/>
        </w:rPr>
        <w:t>1.3. Згідно з вимогами освітньої програми студенти повинні:</w:t>
      </w:r>
    </w:p>
    <w:p w:rsidR="00685DFF" w:rsidRDefault="00685DFF" w:rsidP="004F21CD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знати</w:t>
      </w:r>
      <w:r w:rsidRPr="007C6CAE">
        <w:rPr>
          <w:b/>
          <w:bCs/>
          <w:i/>
          <w:iCs/>
          <w:sz w:val="22"/>
          <w:szCs w:val="22"/>
        </w:rPr>
        <w:t>:</w:t>
      </w:r>
    </w:p>
    <w:p w:rsidR="00685DFF" w:rsidRPr="00B07F90" w:rsidRDefault="00685DFF" w:rsidP="00B07F90">
      <w:pPr>
        <w:ind w:left="720"/>
        <w:jc w:val="both"/>
        <w:rPr>
          <w:sz w:val="22"/>
          <w:szCs w:val="22"/>
          <w:u w:val="single"/>
        </w:rPr>
      </w:pPr>
      <w:r w:rsidRPr="00B07F90">
        <w:rPr>
          <w:sz w:val="22"/>
          <w:szCs w:val="22"/>
          <w:u w:val="single"/>
        </w:rPr>
        <w:t>напрямки, основні етапи становлення геоморфології, палеогеографії як наукових дисциплін, їхній сучасний стан</w:t>
      </w:r>
    </w:p>
    <w:p w:rsidR="00685DFF" w:rsidRDefault="00685DFF" w:rsidP="00B07F90">
      <w:pPr>
        <w:jc w:val="both"/>
        <w:rPr>
          <w:sz w:val="22"/>
          <w:szCs w:val="22"/>
        </w:rPr>
      </w:pPr>
      <w:r w:rsidRPr="007C6CAE">
        <w:rPr>
          <w:b/>
          <w:bCs/>
          <w:i/>
          <w:iCs/>
          <w:sz w:val="22"/>
          <w:szCs w:val="22"/>
        </w:rPr>
        <w:t>вміти</w:t>
      </w:r>
      <w:r w:rsidRPr="00922936">
        <w:rPr>
          <w:b/>
          <w:bCs/>
          <w:i/>
          <w:iCs/>
          <w:sz w:val="22"/>
          <w:szCs w:val="22"/>
        </w:rPr>
        <w:t>:</w:t>
      </w:r>
    </w:p>
    <w:p w:rsidR="00685DFF" w:rsidRPr="00B07F90" w:rsidRDefault="00685DFF" w:rsidP="00B07F90">
      <w:pPr>
        <w:ind w:firstLine="720"/>
        <w:jc w:val="both"/>
        <w:rPr>
          <w:sz w:val="22"/>
          <w:szCs w:val="22"/>
          <w:u w:val="single"/>
        </w:rPr>
      </w:pPr>
      <w:r w:rsidRPr="00B07F90">
        <w:rPr>
          <w:sz w:val="22"/>
          <w:szCs w:val="22"/>
          <w:u w:val="single"/>
        </w:rPr>
        <w:t>розв’язувати наукові та прикладні геоморфологічні, палеогеографічні проблеми.</w:t>
      </w:r>
    </w:p>
    <w:p w:rsidR="00685DFF" w:rsidRPr="007C6CAE" w:rsidRDefault="00685DFF" w:rsidP="001A0CE0">
      <w:pPr>
        <w:ind w:left="900"/>
        <w:jc w:val="both"/>
        <w:rPr>
          <w:sz w:val="22"/>
          <w:szCs w:val="22"/>
        </w:rPr>
      </w:pPr>
    </w:p>
    <w:p w:rsidR="00685DFF" w:rsidRPr="007C6CAE" w:rsidRDefault="00685DFF" w:rsidP="001A0CE0">
      <w:pPr>
        <w:pStyle w:val="BodyTextIndent"/>
        <w:jc w:val="both"/>
        <w:rPr>
          <w:sz w:val="22"/>
          <w:szCs w:val="22"/>
        </w:rPr>
      </w:pPr>
      <w:r w:rsidRPr="007C6CAE">
        <w:rPr>
          <w:sz w:val="22"/>
          <w:szCs w:val="22"/>
        </w:rPr>
        <w:t xml:space="preserve">На вивчення </w:t>
      </w:r>
      <w:r>
        <w:rPr>
          <w:sz w:val="22"/>
          <w:szCs w:val="22"/>
        </w:rPr>
        <w:t xml:space="preserve">навчальної дисципліни </w:t>
      </w:r>
      <w:r w:rsidRPr="007C6CAE">
        <w:rPr>
          <w:sz w:val="22"/>
          <w:szCs w:val="22"/>
        </w:rPr>
        <w:t xml:space="preserve">відводиться </w:t>
      </w:r>
      <w:r>
        <w:rPr>
          <w:sz w:val="22"/>
          <w:szCs w:val="22"/>
        </w:rPr>
        <w:t>__</w:t>
      </w:r>
      <w:r w:rsidRPr="00B07F90">
        <w:rPr>
          <w:b/>
          <w:bCs/>
          <w:sz w:val="22"/>
          <w:szCs w:val="22"/>
          <w:u w:val="single"/>
        </w:rPr>
        <w:t>135</w:t>
      </w:r>
      <w:r>
        <w:rPr>
          <w:sz w:val="22"/>
          <w:szCs w:val="22"/>
        </w:rPr>
        <w:t>__</w:t>
      </w:r>
      <w:r w:rsidRPr="007C6CAE">
        <w:rPr>
          <w:sz w:val="22"/>
          <w:szCs w:val="22"/>
        </w:rPr>
        <w:t xml:space="preserve"> години</w:t>
      </w:r>
      <w:r w:rsidRPr="00D61C0B">
        <w:rPr>
          <w:sz w:val="22"/>
          <w:szCs w:val="22"/>
          <w:lang w:val="ru-RU"/>
        </w:rPr>
        <w:t>___</w:t>
      </w:r>
      <w:r w:rsidRPr="00D61C0B">
        <w:rPr>
          <w:b/>
          <w:bCs/>
          <w:sz w:val="22"/>
          <w:szCs w:val="22"/>
          <w:u w:val="single"/>
          <w:lang w:val="ru-RU"/>
        </w:rPr>
        <w:t>4,5</w:t>
      </w:r>
      <w:r w:rsidRPr="00D61C0B">
        <w:rPr>
          <w:sz w:val="22"/>
          <w:szCs w:val="22"/>
          <w:lang w:val="ru-RU"/>
        </w:rPr>
        <w:t xml:space="preserve">___ </w:t>
      </w:r>
      <w:r w:rsidRPr="00D61C0B">
        <w:rPr>
          <w:sz w:val="22"/>
          <w:szCs w:val="22"/>
        </w:rPr>
        <w:t>кредитів ЄКТС.</w:t>
      </w:r>
    </w:p>
    <w:p w:rsidR="00685DFF" w:rsidRPr="007C6CAE" w:rsidRDefault="00685DFF" w:rsidP="001A0CE0">
      <w:pPr>
        <w:pStyle w:val="BodyTextIndent"/>
        <w:jc w:val="both"/>
        <w:rPr>
          <w:sz w:val="22"/>
          <w:szCs w:val="22"/>
        </w:rPr>
      </w:pPr>
    </w:p>
    <w:p w:rsidR="00685DFF" w:rsidRDefault="00685DFF" w:rsidP="004F21CD">
      <w:pPr>
        <w:jc w:val="both"/>
        <w:rPr>
          <w:sz w:val="22"/>
          <w:szCs w:val="22"/>
        </w:rPr>
      </w:pPr>
      <w:r w:rsidRPr="007C6CAE">
        <w:rPr>
          <w:b/>
          <w:bCs/>
          <w:sz w:val="22"/>
          <w:szCs w:val="22"/>
        </w:rPr>
        <w:t>2. Інформаційний обсяг</w:t>
      </w:r>
      <w:r w:rsidRPr="002E025F">
        <w:rPr>
          <w:sz w:val="22"/>
          <w:szCs w:val="22"/>
        </w:rPr>
        <w:t xml:space="preserve"> </w:t>
      </w:r>
      <w:r w:rsidRPr="002E025F">
        <w:rPr>
          <w:b/>
          <w:bCs/>
          <w:sz w:val="22"/>
          <w:szCs w:val="22"/>
        </w:rPr>
        <w:t>навчальної</w:t>
      </w:r>
      <w:r w:rsidRPr="007C6CAE">
        <w:rPr>
          <w:b/>
          <w:bCs/>
          <w:sz w:val="22"/>
          <w:szCs w:val="22"/>
        </w:rPr>
        <w:t xml:space="preserve"> дисципліни</w:t>
      </w:r>
      <w:r w:rsidRPr="007C6CAE">
        <w:rPr>
          <w:sz w:val="22"/>
          <w:szCs w:val="22"/>
        </w:rPr>
        <w:t xml:space="preserve"> </w:t>
      </w:r>
    </w:p>
    <w:p w:rsidR="00685DFF" w:rsidRDefault="00685DFF" w:rsidP="004F21CD">
      <w:pPr>
        <w:jc w:val="both"/>
        <w:rPr>
          <w:b/>
          <w:bCs/>
          <w:sz w:val="22"/>
          <w:szCs w:val="22"/>
        </w:rPr>
      </w:pPr>
      <w:r w:rsidRPr="00DF1F73">
        <w:rPr>
          <w:b/>
          <w:bCs/>
          <w:sz w:val="22"/>
          <w:szCs w:val="22"/>
        </w:rPr>
        <w:t>Змістовий модуль 1.</w:t>
      </w:r>
    </w:p>
    <w:p w:rsidR="00685DFF" w:rsidRPr="00D1402A" w:rsidRDefault="00685DFF" w:rsidP="004F21CD">
      <w:pPr>
        <w:jc w:val="both"/>
        <w:rPr>
          <w:b/>
          <w:bCs/>
          <w:sz w:val="22"/>
          <w:szCs w:val="22"/>
          <w:u w:val="single"/>
        </w:rPr>
      </w:pPr>
      <w:r w:rsidRPr="00D1402A">
        <w:rPr>
          <w:sz w:val="22"/>
          <w:szCs w:val="22"/>
          <w:u w:val="single"/>
        </w:rPr>
        <w:t xml:space="preserve">Розкривається суть еволюції уявлень про походження Землі, зокрема ролі ендогенної та екзогенної складової її розвитку. </w:t>
      </w:r>
      <w:r>
        <w:rPr>
          <w:sz w:val="22"/>
          <w:szCs w:val="22"/>
          <w:u w:val="single"/>
        </w:rPr>
        <w:t>О</w:t>
      </w:r>
      <w:r w:rsidRPr="00D1402A">
        <w:rPr>
          <w:sz w:val="22"/>
          <w:szCs w:val="22"/>
          <w:u w:val="single"/>
        </w:rPr>
        <w:t>сновн</w:t>
      </w:r>
      <w:r>
        <w:rPr>
          <w:sz w:val="22"/>
          <w:szCs w:val="22"/>
          <w:u w:val="single"/>
        </w:rPr>
        <w:t>і</w:t>
      </w:r>
      <w:r w:rsidRPr="00D1402A">
        <w:rPr>
          <w:sz w:val="22"/>
          <w:szCs w:val="22"/>
          <w:u w:val="single"/>
        </w:rPr>
        <w:t xml:space="preserve"> положен</w:t>
      </w:r>
      <w:r>
        <w:rPr>
          <w:sz w:val="22"/>
          <w:szCs w:val="22"/>
          <w:u w:val="single"/>
        </w:rPr>
        <w:t>ня</w:t>
      </w:r>
      <w:r w:rsidRPr="00D1402A">
        <w:rPr>
          <w:sz w:val="22"/>
          <w:szCs w:val="22"/>
          <w:u w:val="single"/>
        </w:rPr>
        <w:t xml:space="preserve"> робіт М. Ломоносова, І. Черського, П. Семенова-Тянь-Шанського, Ч. Лаєля, Л. Агассіца, В. Докучаєва та інших. Суті геоморфологічних теорій У. М. Девіса, В. Пенка. Особливост</w:t>
      </w:r>
      <w:r>
        <w:rPr>
          <w:sz w:val="22"/>
          <w:szCs w:val="22"/>
          <w:u w:val="single"/>
        </w:rPr>
        <w:t>і</w:t>
      </w:r>
      <w:r w:rsidRPr="00D1402A">
        <w:rPr>
          <w:sz w:val="22"/>
          <w:szCs w:val="22"/>
          <w:u w:val="single"/>
        </w:rPr>
        <w:t xml:space="preserve"> формування основ денудаційної хронології країн Британської Співдружності; кліматичної геоморфології країн континентальної Європи; структурної геоморфології колишнього СРСР; кількісної динамічної геоморфології США. Р</w:t>
      </w:r>
      <w:r>
        <w:rPr>
          <w:sz w:val="22"/>
          <w:szCs w:val="22"/>
          <w:u w:val="single"/>
        </w:rPr>
        <w:t>озкривається р</w:t>
      </w:r>
      <w:r w:rsidRPr="00D1402A">
        <w:rPr>
          <w:sz w:val="22"/>
          <w:szCs w:val="22"/>
          <w:u w:val="single"/>
        </w:rPr>
        <w:t xml:space="preserve">озуміння геоморфологічних досліджень на сучасному етапі, зокрема роботи Д. Брандсена, М. Кіркбі, Р. Шорлі та інших. </w:t>
      </w:r>
      <w:r>
        <w:rPr>
          <w:sz w:val="22"/>
          <w:szCs w:val="22"/>
          <w:u w:val="single"/>
        </w:rPr>
        <w:t>Розкриваються уявле</w:t>
      </w:r>
      <w:r w:rsidRPr="00D1402A">
        <w:rPr>
          <w:sz w:val="22"/>
          <w:szCs w:val="22"/>
          <w:u w:val="single"/>
        </w:rPr>
        <w:t xml:space="preserve">ння </w:t>
      </w:r>
      <w:r>
        <w:rPr>
          <w:sz w:val="22"/>
          <w:szCs w:val="22"/>
          <w:u w:val="single"/>
        </w:rPr>
        <w:t xml:space="preserve">про </w:t>
      </w:r>
      <w:r w:rsidRPr="00D1402A">
        <w:rPr>
          <w:sz w:val="22"/>
          <w:szCs w:val="22"/>
          <w:u w:val="single"/>
        </w:rPr>
        <w:t>особливост</w:t>
      </w:r>
      <w:r>
        <w:rPr>
          <w:sz w:val="22"/>
          <w:szCs w:val="22"/>
          <w:u w:val="single"/>
        </w:rPr>
        <w:t>і</w:t>
      </w:r>
      <w:r w:rsidRPr="00D1402A">
        <w:rPr>
          <w:sz w:val="22"/>
          <w:szCs w:val="22"/>
          <w:u w:val="single"/>
        </w:rPr>
        <w:t xml:space="preserve"> перебігу процесів вивітрювання у різних кліматичних поясах.</w:t>
      </w:r>
    </w:p>
    <w:p w:rsidR="00685DFF" w:rsidRDefault="00685DFF" w:rsidP="004F21CD">
      <w:pPr>
        <w:jc w:val="both"/>
        <w:rPr>
          <w:b/>
          <w:bCs/>
          <w:sz w:val="22"/>
          <w:szCs w:val="22"/>
        </w:rPr>
      </w:pPr>
      <w:r w:rsidRPr="00DF1F73">
        <w:rPr>
          <w:b/>
          <w:bCs/>
          <w:sz w:val="22"/>
          <w:szCs w:val="22"/>
        </w:rPr>
        <w:t xml:space="preserve">Змістовий модуль </w:t>
      </w:r>
      <w:r>
        <w:rPr>
          <w:b/>
          <w:bCs/>
          <w:sz w:val="22"/>
          <w:szCs w:val="22"/>
        </w:rPr>
        <w:t>2</w:t>
      </w:r>
      <w:r w:rsidRPr="00DF1F73">
        <w:rPr>
          <w:b/>
          <w:bCs/>
          <w:sz w:val="22"/>
          <w:szCs w:val="22"/>
        </w:rPr>
        <w:t>.</w:t>
      </w:r>
    </w:p>
    <w:p w:rsidR="00685DFF" w:rsidRDefault="00685DFF" w:rsidP="00D61C0B">
      <w:pPr>
        <w:ind w:left="4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І</w:t>
      </w:r>
      <w:r w:rsidRPr="002B580F">
        <w:rPr>
          <w:sz w:val="22"/>
          <w:szCs w:val="22"/>
          <w:u w:val="single"/>
        </w:rPr>
        <w:t>сторі</w:t>
      </w:r>
      <w:r>
        <w:rPr>
          <w:sz w:val="22"/>
          <w:szCs w:val="22"/>
          <w:u w:val="single"/>
        </w:rPr>
        <w:t>я</w:t>
      </w:r>
      <w:r w:rsidRPr="002B580F">
        <w:rPr>
          <w:sz w:val="22"/>
          <w:szCs w:val="22"/>
          <w:u w:val="single"/>
        </w:rPr>
        <w:t xml:space="preserve"> досліджень льодовиків, зокрема результатів досліджень А. Пенка, Дж. Тиндаля, Г. Авсюка, П. Шумського та інших. </w:t>
      </w:r>
      <w:r>
        <w:rPr>
          <w:sz w:val="22"/>
          <w:szCs w:val="22"/>
          <w:u w:val="single"/>
        </w:rPr>
        <w:t>Розкривається</w:t>
      </w:r>
      <w:r w:rsidRPr="002B580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проблеми трактува</w:t>
      </w:r>
      <w:r w:rsidRPr="002B580F">
        <w:rPr>
          <w:sz w:val="22"/>
          <w:szCs w:val="22"/>
          <w:u w:val="single"/>
        </w:rPr>
        <w:t xml:space="preserve">ння понять кліматичної снігової лінії та хіоносфери, які викладені у роботах Ф. Ратцеля, Ф. Енквіста. </w:t>
      </w:r>
      <w:r>
        <w:rPr>
          <w:sz w:val="22"/>
          <w:szCs w:val="22"/>
          <w:u w:val="single"/>
        </w:rPr>
        <w:t>С</w:t>
      </w:r>
      <w:r w:rsidRPr="002B580F">
        <w:rPr>
          <w:sz w:val="22"/>
          <w:szCs w:val="22"/>
          <w:u w:val="single"/>
        </w:rPr>
        <w:t>хем</w:t>
      </w:r>
      <w:r>
        <w:rPr>
          <w:sz w:val="22"/>
          <w:szCs w:val="22"/>
          <w:u w:val="single"/>
        </w:rPr>
        <w:t>и</w:t>
      </w:r>
      <w:r w:rsidRPr="002B580F">
        <w:rPr>
          <w:sz w:val="22"/>
          <w:szCs w:val="22"/>
          <w:u w:val="single"/>
        </w:rPr>
        <w:t xml:space="preserve"> класифікацій типів льодовиків, їхніх відкладів та створюваних ними форм рельєфу, розкритих у роботах Р. Флінта, К. Лукашова, А. Москвітіна та інших. Розуміння основних положень теорії анти гляціалізму, викладених у роботах Підоплічко, Лазукова та інших.</w:t>
      </w:r>
      <w:r>
        <w:rPr>
          <w:sz w:val="22"/>
          <w:szCs w:val="22"/>
          <w:u w:val="single"/>
        </w:rPr>
        <w:t xml:space="preserve"> І</w:t>
      </w:r>
      <w:r w:rsidRPr="002B580F">
        <w:rPr>
          <w:sz w:val="22"/>
          <w:szCs w:val="22"/>
          <w:u w:val="single"/>
        </w:rPr>
        <w:t>сторі</w:t>
      </w:r>
      <w:r>
        <w:rPr>
          <w:sz w:val="22"/>
          <w:szCs w:val="22"/>
          <w:u w:val="single"/>
        </w:rPr>
        <w:t>я</w:t>
      </w:r>
      <w:r w:rsidRPr="002B580F">
        <w:rPr>
          <w:sz w:val="22"/>
          <w:szCs w:val="22"/>
          <w:u w:val="single"/>
        </w:rPr>
        <w:t xml:space="preserve"> досліджень вічної мерзлоти, процесів та форм з нею пов’язаних (роботи М. Ломоносова, А. Міддендорфа, Г. Майделя, Л. Ячевського, Є. Леффінгвелла, К. Брукса, А. Порсило, І. Лопатіна, В. Кудрявцева, Г. Єршова та інших). </w:t>
      </w:r>
      <w:r>
        <w:rPr>
          <w:sz w:val="22"/>
          <w:szCs w:val="22"/>
          <w:u w:val="single"/>
        </w:rPr>
        <w:t>С</w:t>
      </w:r>
      <w:r w:rsidRPr="002B580F">
        <w:rPr>
          <w:sz w:val="22"/>
          <w:szCs w:val="22"/>
          <w:u w:val="single"/>
        </w:rPr>
        <w:t>учасн</w:t>
      </w:r>
      <w:r>
        <w:rPr>
          <w:sz w:val="22"/>
          <w:szCs w:val="22"/>
          <w:u w:val="single"/>
        </w:rPr>
        <w:t>і</w:t>
      </w:r>
      <w:r w:rsidRPr="002B580F">
        <w:rPr>
          <w:sz w:val="22"/>
          <w:szCs w:val="22"/>
          <w:u w:val="single"/>
        </w:rPr>
        <w:t xml:space="preserve"> уявлен</w:t>
      </w:r>
      <w:r>
        <w:rPr>
          <w:sz w:val="22"/>
          <w:szCs w:val="22"/>
          <w:u w:val="single"/>
        </w:rPr>
        <w:t>ня</w:t>
      </w:r>
      <w:r w:rsidRPr="002B580F">
        <w:rPr>
          <w:sz w:val="22"/>
          <w:szCs w:val="22"/>
          <w:u w:val="single"/>
        </w:rPr>
        <w:t xml:space="preserve"> про еволюцію перигляціальної зони у плейстоцені, проблем походження лесів та лесоподібних порід, їхніх властивостей та відмінностей. </w:t>
      </w:r>
      <w:r>
        <w:rPr>
          <w:sz w:val="22"/>
          <w:szCs w:val="22"/>
          <w:u w:val="single"/>
        </w:rPr>
        <w:t>І</w:t>
      </w:r>
      <w:r w:rsidRPr="002B580F">
        <w:rPr>
          <w:sz w:val="22"/>
          <w:szCs w:val="22"/>
          <w:u w:val="single"/>
        </w:rPr>
        <w:t>сторі</w:t>
      </w:r>
      <w:r>
        <w:rPr>
          <w:sz w:val="22"/>
          <w:szCs w:val="22"/>
          <w:u w:val="single"/>
        </w:rPr>
        <w:t>я</w:t>
      </w:r>
      <w:r w:rsidRPr="002B580F">
        <w:rPr>
          <w:sz w:val="22"/>
          <w:szCs w:val="22"/>
          <w:u w:val="single"/>
        </w:rPr>
        <w:t xml:space="preserve"> та результат</w:t>
      </w:r>
      <w:r>
        <w:rPr>
          <w:sz w:val="22"/>
          <w:szCs w:val="22"/>
          <w:u w:val="single"/>
        </w:rPr>
        <w:t>и</w:t>
      </w:r>
      <w:r w:rsidRPr="002B580F">
        <w:rPr>
          <w:sz w:val="22"/>
          <w:szCs w:val="22"/>
          <w:u w:val="single"/>
        </w:rPr>
        <w:t xml:space="preserve"> досліджень лесово-ґрунтової серії України та суміжних територій (дослідження П. Тутковського, Крокоса, М. Веклича, А. Величко, Печі, Г. Марущака, А. Богуцького).</w:t>
      </w:r>
    </w:p>
    <w:p w:rsidR="00685DFF" w:rsidRDefault="00685DFF" w:rsidP="002B580F">
      <w:pPr>
        <w:jc w:val="both"/>
        <w:rPr>
          <w:b/>
          <w:bCs/>
          <w:sz w:val="22"/>
          <w:szCs w:val="22"/>
        </w:rPr>
      </w:pPr>
      <w:r w:rsidRPr="00DF1F73">
        <w:rPr>
          <w:b/>
          <w:bCs/>
          <w:sz w:val="22"/>
          <w:szCs w:val="22"/>
        </w:rPr>
        <w:t xml:space="preserve">Змістовий модуль </w:t>
      </w:r>
      <w:r>
        <w:rPr>
          <w:b/>
          <w:bCs/>
          <w:sz w:val="22"/>
          <w:szCs w:val="22"/>
        </w:rPr>
        <w:t>3</w:t>
      </w:r>
      <w:r w:rsidRPr="00DF1F73">
        <w:rPr>
          <w:b/>
          <w:bCs/>
          <w:sz w:val="22"/>
          <w:szCs w:val="22"/>
        </w:rPr>
        <w:t>.</w:t>
      </w:r>
    </w:p>
    <w:p w:rsidR="00685DFF" w:rsidRPr="000978A1" w:rsidRDefault="00685DFF" w:rsidP="002B580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Розумі</w:t>
      </w:r>
      <w:r w:rsidRPr="000978A1">
        <w:rPr>
          <w:sz w:val="22"/>
          <w:szCs w:val="22"/>
          <w:u w:val="single"/>
        </w:rPr>
        <w:t xml:space="preserve">ння карсту як процесу і як форми рельєфу, а також розуміння понять карсту, суфозії, псевдо- і термокарсту. </w:t>
      </w:r>
      <w:r>
        <w:rPr>
          <w:sz w:val="22"/>
          <w:szCs w:val="22"/>
          <w:u w:val="single"/>
        </w:rPr>
        <w:t>І</w:t>
      </w:r>
      <w:r w:rsidRPr="000978A1">
        <w:rPr>
          <w:sz w:val="22"/>
          <w:szCs w:val="22"/>
          <w:u w:val="single"/>
        </w:rPr>
        <w:t>сторі</w:t>
      </w:r>
      <w:r>
        <w:rPr>
          <w:sz w:val="22"/>
          <w:szCs w:val="22"/>
          <w:u w:val="single"/>
        </w:rPr>
        <w:t>я</w:t>
      </w:r>
      <w:r w:rsidRPr="000978A1">
        <w:rPr>
          <w:sz w:val="22"/>
          <w:szCs w:val="22"/>
          <w:u w:val="single"/>
        </w:rPr>
        <w:t xml:space="preserve"> досліджень карстово-суфозійних процесів та форм, що пов’язані з ним (роботи Й. Цвіїча, А. Крубера, Г. Косака, Й. Корбеля, М. Гвоздецького, Г. Максимовича, Л. Якуча та інших). Розуміння поняття антропогенно-обумовлений карст. </w:t>
      </w:r>
      <w:r>
        <w:rPr>
          <w:sz w:val="22"/>
          <w:szCs w:val="22"/>
          <w:u w:val="single"/>
        </w:rPr>
        <w:t>Ознайомле</w:t>
      </w:r>
      <w:r w:rsidRPr="000978A1">
        <w:rPr>
          <w:sz w:val="22"/>
          <w:szCs w:val="22"/>
          <w:u w:val="single"/>
        </w:rPr>
        <w:t>ння</w:t>
      </w:r>
      <w:r>
        <w:rPr>
          <w:sz w:val="22"/>
          <w:szCs w:val="22"/>
          <w:u w:val="single"/>
        </w:rPr>
        <w:t xml:space="preserve"> з</w:t>
      </w:r>
      <w:r w:rsidRPr="000978A1">
        <w:rPr>
          <w:sz w:val="22"/>
          <w:szCs w:val="22"/>
          <w:u w:val="single"/>
        </w:rPr>
        <w:t xml:space="preserve"> регіон</w:t>
      </w:r>
      <w:r>
        <w:rPr>
          <w:sz w:val="22"/>
          <w:szCs w:val="22"/>
          <w:u w:val="single"/>
        </w:rPr>
        <w:t>ами</w:t>
      </w:r>
      <w:r w:rsidRPr="000978A1">
        <w:rPr>
          <w:sz w:val="22"/>
          <w:szCs w:val="22"/>
          <w:u w:val="single"/>
        </w:rPr>
        <w:t xml:space="preserve"> прояву карсту у Західній Україні.</w:t>
      </w:r>
    </w:p>
    <w:p w:rsidR="00685DFF" w:rsidRDefault="00685DFF" w:rsidP="0061361B">
      <w:pPr>
        <w:jc w:val="both"/>
        <w:rPr>
          <w:b/>
          <w:bCs/>
          <w:sz w:val="22"/>
          <w:szCs w:val="22"/>
        </w:rPr>
      </w:pPr>
      <w:r w:rsidRPr="00DF1F73">
        <w:rPr>
          <w:b/>
          <w:bCs/>
          <w:sz w:val="22"/>
          <w:szCs w:val="22"/>
        </w:rPr>
        <w:t xml:space="preserve">Змістовий модуль </w:t>
      </w:r>
      <w:r>
        <w:rPr>
          <w:b/>
          <w:bCs/>
          <w:sz w:val="22"/>
          <w:szCs w:val="22"/>
        </w:rPr>
        <w:t>4</w:t>
      </w:r>
      <w:r w:rsidRPr="00DF1F73">
        <w:rPr>
          <w:b/>
          <w:bCs/>
          <w:sz w:val="22"/>
          <w:szCs w:val="22"/>
        </w:rPr>
        <w:t>.</w:t>
      </w:r>
    </w:p>
    <w:p w:rsidR="00685DFF" w:rsidRDefault="00685DFF" w:rsidP="002B580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І</w:t>
      </w:r>
      <w:r w:rsidRPr="0061361B">
        <w:rPr>
          <w:sz w:val="22"/>
          <w:szCs w:val="22"/>
          <w:u w:val="single"/>
        </w:rPr>
        <w:t>сторі</w:t>
      </w:r>
      <w:r>
        <w:rPr>
          <w:sz w:val="22"/>
          <w:szCs w:val="22"/>
          <w:u w:val="single"/>
        </w:rPr>
        <w:t>я</w:t>
      </w:r>
      <w:r w:rsidRPr="0061361B">
        <w:rPr>
          <w:sz w:val="22"/>
          <w:szCs w:val="22"/>
          <w:u w:val="single"/>
        </w:rPr>
        <w:t xml:space="preserve"> становлення вчення про флювіальний морфо- та літогенез, основн</w:t>
      </w:r>
      <w:r>
        <w:rPr>
          <w:sz w:val="22"/>
          <w:szCs w:val="22"/>
          <w:u w:val="single"/>
        </w:rPr>
        <w:t>і</w:t>
      </w:r>
      <w:r w:rsidRPr="0061361B">
        <w:rPr>
          <w:sz w:val="22"/>
          <w:szCs w:val="22"/>
          <w:u w:val="single"/>
        </w:rPr>
        <w:t xml:space="preserve"> положення та перш</w:t>
      </w:r>
      <w:r>
        <w:rPr>
          <w:sz w:val="22"/>
          <w:szCs w:val="22"/>
          <w:u w:val="single"/>
        </w:rPr>
        <w:t>і</w:t>
      </w:r>
      <w:r w:rsidRPr="0061361B">
        <w:rPr>
          <w:sz w:val="22"/>
          <w:szCs w:val="22"/>
          <w:u w:val="single"/>
        </w:rPr>
        <w:t xml:space="preserve"> схеми фаціальної диференціації алювію, </w:t>
      </w:r>
      <w:r>
        <w:rPr>
          <w:sz w:val="22"/>
          <w:szCs w:val="22"/>
          <w:u w:val="single"/>
        </w:rPr>
        <w:t xml:space="preserve">які </w:t>
      </w:r>
      <w:r w:rsidRPr="0061361B">
        <w:rPr>
          <w:sz w:val="22"/>
          <w:szCs w:val="22"/>
          <w:u w:val="single"/>
        </w:rPr>
        <w:t>викладен</w:t>
      </w:r>
      <w:r>
        <w:rPr>
          <w:sz w:val="22"/>
          <w:szCs w:val="22"/>
          <w:u w:val="single"/>
        </w:rPr>
        <w:t>і</w:t>
      </w:r>
      <w:r w:rsidRPr="0061361B">
        <w:rPr>
          <w:sz w:val="22"/>
          <w:szCs w:val="22"/>
          <w:u w:val="single"/>
        </w:rPr>
        <w:t xml:space="preserve"> у роботах Докучаєва, Павлова, Нікітіна, Мордвінова, Плюсніна. </w:t>
      </w:r>
      <w:r>
        <w:rPr>
          <w:sz w:val="22"/>
          <w:szCs w:val="22"/>
          <w:u w:val="single"/>
        </w:rPr>
        <w:t>С</w:t>
      </w:r>
      <w:r w:rsidRPr="0061361B">
        <w:rPr>
          <w:sz w:val="22"/>
          <w:szCs w:val="22"/>
          <w:u w:val="single"/>
        </w:rPr>
        <w:t>ут</w:t>
      </w:r>
      <w:r>
        <w:rPr>
          <w:sz w:val="22"/>
          <w:szCs w:val="22"/>
          <w:u w:val="single"/>
        </w:rPr>
        <w:t>ь</w:t>
      </w:r>
      <w:r w:rsidRPr="0061361B">
        <w:rPr>
          <w:sz w:val="22"/>
          <w:szCs w:val="22"/>
          <w:u w:val="single"/>
        </w:rPr>
        <w:t xml:space="preserve"> теорій В. Ламакіна про динамічні фази річкових долин; алювіальних відкладів; типів співвідношення фацій алювію за Ю. Лаврушиним; фаціальної структури алювію та морфологічних типів заплав за Є. Шанцером. Сут</w:t>
      </w:r>
      <w:r>
        <w:rPr>
          <w:sz w:val="22"/>
          <w:szCs w:val="22"/>
          <w:u w:val="single"/>
        </w:rPr>
        <w:t>ь</w:t>
      </w:r>
      <w:r w:rsidRPr="0061361B">
        <w:rPr>
          <w:sz w:val="22"/>
          <w:szCs w:val="22"/>
          <w:u w:val="single"/>
        </w:rPr>
        <w:t xml:space="preserve"> проблеми встановлення факторів формування алювіальних товщ та їх</w:t>
      </w:r>
      <w:r>
        <w:rPr>
          <w:sz w:val="22"/>
          <w:szCs w:val="22"/>
          <w:u w:val="single"/>
        </w:rPr>
        <w:t>ніх</w:t>
      </w:r>
      <w:r w:rsidRPr="0061361B">
        <w:rPr>
          <w:sz w:val="22"/>
          <w:szCs w:val="22"/>
          <w:u w:val="single"/>
        </w:rPr>
        <w:t xml:space="preserve"> співвідношен</w:t>
      </w:r>
      <w:r>
        <w:rPr>
          <w:sz w:val="22"/>
          <w:szCs w:val="22"/>
          <w:u w:val="single"/>
        </w:rPr>
        <w:t>ь</w:t>
      </w:r>
      <w:r w:rsidRPr="0061361B">
        <w:rPr>
          <w:sz w:val="22"/>
          <w:szCs w:val="22"/>
          <w:u w:val="single"/>
        </w:rPr>
        <w:t>. Рол</w:t>
      </w:r>
      <w:r>
        <w:rPr>
          <w:sz w:val="22"/>
          <w:szCs w:val="22"/>
          <w:u w:val="single"/>
        </w:rPr>
        <w:t>ь</w:t>
      </w:r>
      <w:r w:rsidRPr="0061361B">
        <w:rPr>
          <w:sz w:val="22"/>
          <w:szCs w:val="22"/>
          <w:u w:val="single"/>
        </w:rPr>
        <w:t xml:space="preserve"> кліматичних коливань, тектонічних рухів та коливань базису ерозії у формуванні алювіальних товщ згідно з теоріями Ю. Полянського, Є. Шанцера, Ю. Лаврушина, Г. Горецького, А. Асєєва, М. Веклича та інших. Особливост</w:t>
      </w:r>
      <w:r>
        <w:rPr>
          <w:sz w:val="22"/>
          <w:szCs w:val="22"/>
          <w:u w:val="single"/>
        </w:rPr>
        <w:t>і</w:t>
      </w:r>
      <w:r w:rsidRPr="0061361B">
        <w:rPr>
          <w:sz w:val="22"/>
          <w:szCs w:val="22"/>
          <w:u w:val="single"/>
        </w:rPr>
        <w:t xml:space="preserve"> процесу на</w:t>
      </w:r>
      <w:r>
        <w:rPr>
          <w:sz w:val="22"/>
          <w:szCs w:val="22"/>
          <w:u w:val="single"/>
        </w:rPr>
        <w:t>громадж</w:t>
      </w:r>
      <w:r w:rsidRPr="0061361B">
        <w:rPr>
          <w:sz w:val="22"/>
          <w:szCs w:val="22"/>
          <w:u w:val="single"/>
        </w:rPr>
        <w:t>ення та будови перигляціального алювію, викладених у роботах Г. Горецького, Ю. Лаврушина, Ю. Васільєва, Г. Холмового. Відмінност</w:t>
      </w:r>
      <w:r>
        <w:rPr>
          <w:sz w:val="22"/>
          <w:szCs w:val="22"/>
          <w:u w:val="single"/>
        </w:rPr>
        <w:t>і</w:t>
      </w:r>
      <w:r w:rsidRPr="0061361B">
        <w:rPr>
          <w:sz w:val="22"/>
          <w:szCs w:val="22"/>
          <w:u w:val="single"/>
        </w:rPr>
        <w:t xml:space="preserve"> складу, будови перигляціального і гумідного алювію.</w:t>
      </w:r>
    </w:p>
    <w:p w:rsidR="00685DFF" w:rsidRDefault="00685DFF" w:rsidP="0061361B">
      <w:pPr>
        <w:jc w:val="both"/>
        <w:rPr>
          <w:b/>
          <w:bCs/>
          <w:sz w:val="22"/>
          <w:szCs w:val="22"/>
        </w:rPr>
      </w:pPr>
      <w:r w:rsidRPr="00DF1F73">
        <w:rPr>
          <w:b/>
          <w:bCs/>
          <w:sz w:val="22"/>
          <w:szCs w:val="22"/>
        </w:rPr>
        <w:t xml:space="preserve">Змістовий модуль </w:t>
      </w:r>
      <w:r>
        <w:rPr>
          <w:b/>
          <w:bCs/>
          <w:sz w:val="22"/>
          <w:szCs w:val="22"/>
        </w:rPr>
        <w:t>5</w:t>
      </w:r>
      <w:r w:rsidRPr="00DF1F73">
        <w:rPr>
          <w:b/>
          <w:bCs/>
          <w:sz w:val="22"/>
          <w:szCs w:val="22"/>
        </w:rPr>
        <w:t>.</w:t>
      </w:r>
    </w:p>
    <w:p w:rsidR="00685DFF" w:rsidRPr="0061361B" w:rsidRDefault="00685DFF" w:rsidP="0061361B">
      <w:pPr>
        <w:jc w:val="both"/>
        <w:rPr>
          <w:i/>
          <w:iCs/>
          <w:sz w:val="22"/>
          <w:szCs w:val="22"/>
          <w:u w:val="single"/>
        </w:rPr>
      </w:pPr>
      <w:r>
        <w:rPr>
          <w:sz w:val="22"/>
          <w:szCs w:val="22"/>
          <w:u w:val="single"/>
        </w:rPr>
        <w:t>Г</w:t>
      </w:r>
      <w:r w:rsidRPr="0061361B">
        <w:rPr>
          <w:sz w:val="22"/>
          <w:szCs w:val="22"/>
          <w:u w:val="single"/>
        </w:rPr>
        <w:t>оловн</w:t>
      </w:r>
      <w:r>
        <w:rPr>
          <w:sz w:val="22"/>
          <w:szCs w:val="22"/>
          <w:u w:val="single"/>
        </w:rPr>
        <w:t>і</w:t>
      </w:r>
      <w:r w:rsidRPr="0061361B">
        <w:rPr>
          <w:sz w:val="22"/>
          <w:szCs w:val="22"/>
          <w:u w:val="single"/>
        </w:rPr>
        <w:t xml:space="preserve"> схеми класифікації річкових терас – схеми В. Зубакова, М. Крігера, С. Лютцау, П. Макєєва та інших. Розуміння суті теорії «леси і тераси» та її еволюцію через аналіз результатів досліджень В. Крокоса, Ю. Полянського, М. Веклича та інших.</w:t>
      </w:r>
      <w:r w:rsidRPr="0061361B">
        <w:rPr>
          <w:i/>
          <w:iCs/>
          <w:sz w:val="22"/>
          <w:szCs w:val="22"/>
          <w:u w:val="single"/>
        </w:rPr>
        <w:t xml:space="preserve"> </w:t>
      </w:r>
    </w:p>
    <w:p w:rsidR="00685DFF" w:rsidRDefault="00685DFF" w:rsidP="0061361B">
      <w:pPr>
        <w:jc w:val="both"/>
        <w:rPr>
          <w:sz w:val="22"/>
          <w:szCs w:val="22"/>
          <w:u w:val="single"/>
        </w:rPr>
      </w:pPr>
      <w:r w:rsidRPr="0061361B">
        <w:rPr>
          <w:sz w:val="22"/>
          <w:szCs w:val="22"/>
          <w:u w:val="single"/>
        </w:rPr>
        <w:t>Розуміння поняття «поверхн</w:t>
      </w:r>
      <w:r>
        <w:rPr>
          <w:sz w:val="22"/>
          <w:szCs w:val="22"/>
          <w:u w:val="single"/>
        </w:rPr>
        <w:t>я</w:t>
      </w:r>
      <w:r w:rsidRPr="0061361B">
        <w:rPr>
          <w:sz w:val="22"/>
          <w:szCs w:val="22"/>
          <w:u w:val="single"/>
        </w:rPr>
        <w:t xml:space="preserve"> вирівнювання». Розвиток вчення про поверхні вирівнювання, умови їхнього формування, класифікації поверхонь вирівнювання, які викладені у роботах Ю. Мещерякова, Д. Тімофєєва та інших. </w:t>
      </w:r>
      <w:r>
        <w:rPr>
          <w:sz w:val="22"/>
          <w:szCs w:val="22"/>
          <w:u w:val="single"/>
        </w:rPr>
        <w:t>О</w:t>
      </w:r>
      <w:r w:rsidRPr="0061361B">
        <w:rPr>
          <w:sz w:val="22"/>
          <w:szCs w:val="22"/>
          <w:u w:val="single"/>
        </w:rPr>
        <w:t>собливост</w:t>
      </w:r>
      <w:r>
        <w:rPr>
          <w:sz w:val="22"/>
          <w:szCs w:val="22"/>
          <w:u w:val="single"/>
        </w:rPr>
        <w:t>і</w:t>
      </w:r>
      <w:r w:rsidRPr="0061361B">
        <w:rPr>
          <w:sz w:val="22"/>
          <w:szCs w:val="22"/>
          <w:u w:val="single"/>
        </w:rPr>
        <w:t xml:space="preserve"> розвитку схилів, перебіг схилових процесів в умовах різних морфоструктур та різних кліматичних зон. </w:t>
      </w:r>
      <w:r>
        <w:rPr>
          <w:sz w:val="22"/>
          <w:szCs w:val="22"/>
          <w:u w:val="single"/>
        </w:rPr>
        <w:t>О</w:t>
      </w:r>
      <w:r w:rsidRPr="0061361B">
        <w:rPr>
          <w:sz w:val="22"/>
          <w:szCs w:val="22"/>
          <w:u w:val="single"/>
        </w:rPr>
        <w:t>сновн</w:t>
      </w:r>
      <w:r>
        <w:rPr>
          <w:sz w:val="22"/>
          <w:szCs w:val="22"/>
          <w:u w:val="single"/>
        </w:rPr>
        <w:t>і</w:t>
      </w:r>
      <w:r w:rsidRPr="0061361B">
        <w:rPr>
          <w:sz w:val="22"/>
          <w:szCs w:val="22"/>
          <w:u w:val="single"/>
        </w:rPr>
        <w:t xml:space="preserve"> положен</w:t>
      </w:r>
      <w:r>
        <w:rPr>
          <w:sz w:val="22"/>
          <w:szCs w:val="22"/>
          <w:u w:val="single"/>
        </w:rPr>
        <w:t>ня</w:t>
      </w:r>
      <w:r w:rsidRPr="0061361B">
        <w:rPr>
          <w:sz w:val="22"/>
          <w:szCs w:val="22"/>
          <w:u w:val="single"/>
        </w:rPr>
        <w:t xml:space="preserve"> робіт С. Воскресенського, І. Попова, Б. Рижова, Є. Шанцера та інших.</w:t>
      </w:r>
    </w:p>
    <w:p w:rsidR="00685DFF" w:rsidRDefault="00685DFF" w:rsidP="0061361B">
      <w:pPr>
        <w:jc w:val="both"/>
        <w:rPr>
          <w:b/>
          <w:bCs/>
          <w:sz w:val="22"/>
          <w:szCs w:val="22"/>
        </w:rPr>
      </w:pPr>
      <w:r w:rsidRPr="00DF1F73">
        <w:rPr>
          <w:b/>
          <w:bCs/>
          <w:sz w:val="22"/>
          <w:szCs w:val="22"/>
        </w:rPr>
        <w:t xml:space="preserve">Змістовий модуль </w:t>
      </w:r>
      <w:r>
        <w:rPr>
          <w:b/>
          <w:bCs/>
          <w:sz w:val="22"/>
          <w:szCs w:val="22"/>
        </w:rPr>
        <w:t>6</w:t>
      </w:r>
      <w:r w:rsidRPr="00DF1F73">
        <w:rPr>
          <w:b/>
          <w:bCs/>
          <w:sz w:val="22"/>
          <w:szCs w:val="22"/>
        </w:rPr>
        <w:t>.</w:t>
      </w:r>
    </w:p>
    <w:p w:rsidR="00685DFF" w:rsidRPr="0061361B" w:rsidRDefault="00685DFF" w:rsidP="0061361B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</w:t>
      </w:r>
      <w:r w:rsidRPr="0061361B">
        <w:rPr>
          <w:sz w:val="22"/>
          <w:szCs w:val="22"/>
          <w:u w:val="single"/>
        </w:rPr>
        <w:t>сновн</w:t>
      </w:r>
      <w:r>
        <w:rPr>
          <w:sz w:val="22"/>
          <w:szCs w:val="22"/>
          <w:u w:val="single"/>
        </w:rPr>
        <w:t>і</w:t>
      </w:r>
      <w:r w:rsidRPr="0061361B">
        <w:rPr>
          <w:sz w:val="22"/>
          <w:szCs w:val="22"/>
          <w:u w:val="single"/>
        </w:rPr>
        <w:t xml:space="preserve"> напрямк</w:t>
      </w:r>
      <w:r>
        <w:rPr>
          <w:sz w:val="22"/>
          <w:szCs w:val="22"/>
          <w:u w:val="single"/>
        </w:rPr>
        <w:t>и</w:t>
      </w:r>
      <w:r w:rsidRPr="0061361B">
        <w:rPr>
          <w:sz w:val="22"/>
          <w:szCs w:val="22"/>
          <w:u w:val="single"/>
        </w:rPr>
        <w:t xml:space="preserve"> та результат</w:t>
      </w:r>
      <w:r>
        <w:rPr>
          <w:sz w:val="22"/>
          <w:szCs w:val="22"/>
          <w:u w:val="single"/>
        </w:rPr>
        <w:t>и</w:t>
      </w:r>
      <w:r w:rsidRPr="0061361B">
        <w:rPr>
          <w:sz w:val="22"/>
          <w:szCs w:val="22"/>
          <w:u w:val="single"/>
        </w:rPr>
        <w:t xml:space="preserve"> геоморфологічних досліджень українських науковців: роботи С. Рудницького, П. Тутковського, Ю. Полянського, П. Цися, </w:t>
      </w:r>
      <w:r>
        <w:rPr>
          <w:sz w:val="22"/>
          <w:szCs w:val="22"/>
          <w:u w:val="single"/>
        </w:rPr>
        <w:t xml:space="preserve">К. Геренчука, </w:t>
      </w:r>
      <w:r w:rsidRPr="0061361B">
        <w:rPr>
          <w:sz w:val="22"/>
          <w:szCs w:val="22"/>
          <w:u w:val="single"/>
        </w:rPr>
        <w:t>І. Гофштейна, М. Веклича та інших</w:t>
      </w:r>
    </w:p>
    <w:p w:rsidR="00685DFF" w:rsidRPr="002B580F" w:rsidRDefault="00685DFF" w:rsidP="002B580F">
      <w:pPr>
        <w:jc w:val="both"/>
        <w:rPr>
          <w:sz w:val="22"/>
          <w:szCs w:val="22"/>
          <w:u w:val="single"/>
        </w:rPr>
      </w:pPr>
    </w:p>
    <w:p w:rsidR="00685DFF" w:rsidRDefault="00685DFF" w:rsidP="004F21CD">
      <w:pPr>
        <w:pStyle w:val="Heading3"/>
        <w:ind w:firstLine="0"/>
        <w:jc w:val="both"/>
        <w:rPr>
          <w:sz w:val="22"/>
          <w:szCs w:val="22"/>
        </w:rPr>
      </w:pPr>
      <w:r w:rsidRPr="007C6CAE">
        <w:rPr>
          <w:sz w:val="22"/>
          <w:szCs w:val="22"/>
        </w:rPr>
        <w:t>3. Рекомендована література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  <w:lang w:val="pl-PL"/>
        </w:rPr>
      </w:pPr>
      <w:r w:rsidRPr="0013053E">
        <w:rPr>
          <w:i/>
          <w:iCs/>
          <w:sz w:val="22"/>
          <w:szCs w:val="22"/>
          <w:lang w:val="pl-PL"/>
        </w:rPr>
        <w:t>Blachowski R.</w:t>
      </w:r>
      <w:r w:rsidRPr="0013053E">
        <w:rPr>
          <w:sz w:val="22"/>
          <w:szCs w:val="22"/>
          <w:lang w:val="pl-PL"/>
        </w:rPr>
        <w:t xml:space="preserve"> W sprawie granicy lodowca dyluwialnego w okolicach Sambor</w:t>
      </w:r>
      <w:r w:rsidRPr="0013053E">
        <w:rPr>
          <w:sz w:val="22"/>
          <w:szCs w:val="22"/>
        </w:rPr>
        <w:t>а //</w:t>
      </w:r>
      <w:r w:rsidRPr="0013053E">
        <w:rPr>
          <w:sz w:val="22"/>
          <w:szCs w:val="22"/>
          <w:lang w:val="pl-PL"/>
        </w:rPr>
        <w:t xml:space="preserve"> Kosmos.</w:t>
      </w:r>
      <w:r w:rsidRPr="0013053E">
        <w:rPr>
          <w:sz w:val="22"/>
          <w:szCs w:val="22"/>
        </w:rPr>
        <w:t>-1938.-</w:t>
      </w:r>
      <w:r w:rsidRPr="0013053E">
        <w:rPr>
          <w:sz w:val="22"/>
          <w:szCs w:val="22"/>
          <w:lang w:val="pl-PL"/>
        </w:rPr>
        <w:t xml:space="preserve"> T.LXIII.</w:t>
      </w:r>
      <w:r w:rsidRPr="0013053E">
        <w:rPr>
          <w:sz w:val="22"/>
          <w:szCs w:val="22"/>
        </w:rPr>
        <w:t>-</w:t>
      </w:r>
      <w:r w:rsidRPr="0013053E">
        <w:rPr>
          <w:sz w:val="22"/>
          <w:szCs w:val="22"/>
          <w:lang w:val="pl-PL"/>
        </w:rPr>
        <w:t xml:space="preserve"> S.451-455.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  <w:lang w:val="pl-PL"/>
        </w:rPr>
      </w:pPr>
      <w:r w:rsidRPr="0013053E">
        <w:rPr>
          <w:i/>
          <w:iCs/>
          <w:sz w:val="22"/>
          <w:szCs w:val="22"/>
          <w:lang w:val="pl-PL"/>
        </w:rPr>
        <w:t>Pawlowski St.</w:t>
      </w:r>
      <w:r w:rsidRPr="0013053E">
        <w:rPr>
          <w:sz w:val="22"/>
          <w:szCs w:val="22"/>
          <w:lang w:val="pl-PL"/>
        </w:rPr>
        <w:t xml:space="preserve"> O morenie lodowcowej w Czyzkach pod Nowem Miastem</w:t>
      </w:r>
      <w:r w:rsidRPr="0013053E">
        <w:rPr>
          <w:sz w:val="22"/>
          <w:szCs w:val="22"/>
        </w:rPr>
        <w:t xml:space="preserve"> //</w:t>
      </w:r>
      <w:r w:rsidRPr="0013053E">
        <w:rPr>
          <w:sz w:val="22"/>
          <w:szCs w:val="22"/>
          <w:lang w:val="pl-PL"/>
        </w:rPr>
        <w:t xml:space="preserve"> Kosmos</w:t>
      </w:r>
      <w:r w:rsidRPr="0013053E">
        <w:rPr>
          <w:sz w:val="22"/>
          <w:szCs w:val="22"/>
        </w:rPr>
        <w:t>.-1910.-</w:t>
      </w:r>
      <w:r w:rsidRPr="0013053E">
        <w:rPr>
          <w:sz w:val="22"/>
          <w:szCs w:val="22"/>
          <w:lang w:val="pl-PL"/>
        </w:rPr>
        <w:t xml:space="preserve"> t. XXXV</w:t>
      </w:r>
      <w:r w:rsidRPr="0013053E">
        <w:rPr>
          <w:sz w:val="22"/>
          <w:szCs w:val="22"/>
        </w:rPr>
        <w:t>.-</w:t>
      </w:r>
      <w:r w:rsidRPr="0013053E">
        <w:rPr>
          <w:sz w:val="22"/>
          <w:szCs w:val="22"/>
          <w:lang w:val="pl-PL"/>
        </w:rPr>
        <w:t xml:space="preserve"> S.1050.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  <w:lang w:val="pl-PL"/>
        </w:rPr>
      </w:pPr>
      <w:r w:rsidRPr="0013053E">
        <w:rPr>
          <w:i/>
          <w:iCs/>
          <w:sz w:val="22"/>
          <w:szCs w:val="22"/>
          <w:lang w:val="pl-PL"/>
        </w:rPr>
        <w:t>Pawlowski St.</w:t>
      </w:r>
      <w:r w:rsidRPr="0013053E">
        <w:rPr>
          <w:sz w:val="22"/>
          <w:szCs w:val="22"/>
          <w:lang w:val="pl-PL"/>
        </w:rPr>
        <w:t xml:space="preserve"> Przyczynek do znajomosci doliny Dniestru</w:t>
      </w:r>
      <w:r w:rsidRPr="0013053E">
        <w:rPr>
          <w:sz w:val="22"/>
          <w:szCs w:val="22"/>
        </w:rPr>
        <w:t xml:space="preserve"> // </w:t>
      </w:r>
      <w:r w:rsidRPr="0013053E">
        <w:rPr>
          <w:sz w:val="22"/>
          <w:szCs w:val="22"/>
          <w:lang w:val="pl-PL"/>
        </w:rPr>
        <w:t>Kosmos</w:t>
      </w:r>
      <w:r w:rsidRPr="0013053E">
        <w:rPr>
          <w:sz w:val="22"/>
          <w:szCs w:val="22"/>
        </w:rPr>
        <w:t>.-1913.-</w:t>
      </w:r>
      <w:r w:rsidRPr="0013053E">
        <w:rPr>
          <w:sz w:val="22"/>
          <w:szCs w:val="22"/>
          <w:lang w:val="pl-PL"/>
        </w:rPr>
        <w:t xml:space="preserve"> t</w:t>
      </w:r>
      <w:r w:rsidRPr="0013053E">
        <w:rPr>
          <w:sz w:val="22"/>
          <w:szCs w:val="22"/>
        </w:rPr>
        <w:t>.</w:t>
      </w:r>
      <w:r w:rsidRPr="0013053E">
        <w:rPr>
          <w:sz w:val="22"/>
          <w:szCs w:val="22"/>
          <w:lang w:val="pl-PL"/>
        </w:rPr>
        <w:t xml:space="preserve"> XXXVIII.</w:t>
      </w:r>
      <w:r w:rsidRPr="0013053E">
        <w:rPr>
          <w:sz w:val="22"/>
          <w:szCs w:val="22"/>
        </w:rPr>
        <w:t>-</w:t>
      </w:r>
      <w:r w:rsidRPr="0013053E">
        <w:rPr>
          <w:sz w:val="22"/>
          <w:szCs w:val="22"/>
          <w:lang w:val="pl-PL"/>
        </w:rPr>
        <w:t xml:space="preserve"> S.170-178.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  <w:lang w:val="pl-PL"/>
        </w:rPr>
      </w:pPr>
      <w:r w:rsidRPr="0013053E">
        <w:rPr>
          <w:i/>
          <w:iCs/>
          <w:sz w:val="22"/>
          <w:szCs w:val="22"/>
          <w:lang w:val="pl-PL"/>
        </w:rPr>
        <w:t>Pokorny W.</w:t>
      </w:r>
      <w:r w:rsidRPr="0013053E">
        <w:rPr>
          <w:sz w:val="22"/>
          <w:szCs w:val="22"/>
          <w:lang w:val="pl-PL"/>
        </w:rPr>
        <w:t xml:space="preserve"> Kilka spostrzezen odnoszacych sie do historyi doliny Strwiaza</w:t>
      </w:r>
      <w:r w:rsidRPr="0013053E">
        <w:rPr>
          <w:sz w:val="22"/>
          <w:szCs w:val="22"/>
        </w:rPr>
        <w:t xml:space="preserve"> //</w:t>
      </w:r>
      <w:r w:rsidRPr="0013053E">
        <w:rPr>
          <w:sz w:val="22"/>
          <w:szCs w:val="22"/>
          <w:lang w:val="pl-PL"/>
        </w:rPr>
        <w:t xml:space="preserve"> Kosmos</w:t>
      </w:r>
      <w:r w:rsidRPr="0013053E">
        <w:rPr>
          <w:sz w:val="22"/>
          <w:szCs w:val="22"/>
        </w:rPr>
        <w:t>.-1913.-</w:t>
      </w:r>
      <w:r w:rsidRPr="0013053E">
        <w:rPr>
          <w:sz w:val="22"/>
          <w:szCs w:val="22"/>
          <w:lang w:val="pl-PL"/>
        </w:rPr>
        <w:t>.t.XXXVIII</w:t>
      </w:r>
      <w:r w:rsidRPr="0013053E">
        <w:rPr>
          <w:sz w:val="22"/>
          <w:szCs w:val="22"/>
        </w:rPr>
        <w:t>.-</w:t>
      </w:r>
      <w:r w:rsidRPr="0013053E">
        <w:rPr>
          <w:sz w:val="22"/>
          <w:szCs w:val="22"/>
          <w:lang w:val="pl-PL"/>
        </w:rPr>
        <w:t xml:space="preserve"> 1913.</w:t>
      </w:r>
      <w:r w:rsidRPr="0013053E">
        <w:rPr>
          <w:sz w:val="22"/>
          <w:szCs w:val="22"/>
        </w:rPr>
        <w:t>-</w:t>
      </w:r>
      <w:r w:rsidRPr="0013053E">
        <w:rPr>
          <w:sz w:val="22"/>
          <w:szCs w:val="22"/>
          <w:lang w:val="pl-PL"/>
        </w:rPr>
        <w:t xml:space="preserve"> S.1-20.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  <w:lang w:val="pl-PL"/>
        </w:rPr>
      </w:pPr>
      <w:r w:rsidRPr="0013053E">
        <w:rPr>
          <w:i/>
          <w:iCs/>
          <w:sz w:val="22"/>
          <w:szCs w:val="22"/>
          <w:lang w:val="pl-PL"/>
        </w:rPr>
        <w:t>Przepiorski W.</w:t>
      </w:r>
      <w:r w:rsidRPr="0013053E">
        <w:rPr>
          <w:sz w:val="22"/>
          <w:szCs w:val="22"/>
          <w:lang w:val="pl-PL"/>
        </w:rPr>
        <w:t xml:space="preserve"> Dyluwium na plaskowyzu Chyrowsko-Lwowskim</w:t>
      </w:r>
      <w:r w:rsidRPr="0013053E">
        <w:rPr>
          <w:sz w:val="22"/>
          <w:szCs w:val="22"/>
        </w:rPr>
        <w:t xml:space="preserve"> //</w:t>
      </w:r>
      <w:r w:rsidRPr="0013053E">
        <w:rPr>
          <w:sz w:val="22"/>
          <w:szCs w:val="22"/>
          <w:lang w:val="pl-PL"/>
        </w:rPr>
        <w:t xml:space="preserve"> Kosmos</w:t>
      </w:r>
      <w:r w:rsidRPr="0013053E">
        <w:rPr>
          <w:sz w:val="22"/>
          <w:szCs w:val="22"/>
        </w:rPr>
        <w:t>.-1938.-</w:t>
      </w:r>
      <w:r w:rsidRPr="0013053E">
        <w:rPr>
          <w:sz w:val="22"/>
          <w:szCs w:val="22"/>
          <w:lang w:val="pl-PL"/>
        </w:rPr>
        <w:t xml:space="preserve"> t. LXIII</w:t>
      </w:r>
      <w:r w:rsidRPr="0013053E">
        <w:rPr>
          <w:sz w:val="22"/>
          <w:szCs w:val="22"/>
        </w:rPr>
        <w:t>.-</w:t>
      </w:r>
      <w:r w:rsidRPr="0013053E">
        <w:rPr>
          <w:sz w:val="22"/>
          <w:szCs w:val="22"/>
          <w:lang w:val="pl-PL"/>
        </w:rPr>
        <w:t xml:space="preserve"> S. 183-245.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  <w:lang w:val="pl-PL"/>
        </w:rPr>
      </w:pPr>
      <w:r w:rsidRPr="0013053E">
        <w:rPr>
          <w:i/>
          <w:iCs/>
          <w:sz w:val="22"/>
          <w:szCs w:val="22"/>
          <w:lang w:val="pl-PL"/>
        </w:rPr>
        <w:t>Przepiorski W.</w:t>
      </w:r>
      <w:r w:rsidRPr="0013053E">
        <w:rPr>
          <w:sz w:val="22"/>
          <w:szCs w:val="22"/>
          <w:lang w:val="pl-PL"/>
        </w:rPr>
        <w:t xml:space="preserve"> Utwory glacjalne i fluwioglacjalne na poludnie od Lwowa // Rocz. pol. Tow. Geol.-Krakow.-1932.-t.VIII. z.2.-P.224-226.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  <w:lang w:val="pl-PL"/>
        </w:rPr>
      </w:pPr>
      <w:r w:rsidRPr="0013053E">
        <w:rPr>
          <w:i/>
          <w:iCs/>
          <w:sz w:val="22"/>
          <w:szCs w:val="22"/>
          <w:lang w:val="pl-PL"/>
        </w:rPr>
        <w:t>Romer E.</w:t>
      </w:r>
      <w:r w:rsidRPr="0013053E">
        <w:rPr>
          <w:sz w:val="22"/>
          <w:szCs w:val="22"/>
          <w:lang w:val="pl-PL"/>
        </w:rPr>
        <w:t xml:space="preserve"> Kilka przyczynkow do historij doliny Dniestry</w:t>
      </w:r>
      <w:r w:rsidRPr="0013053E">
        <w:rPr>
          <w:sz w:val="22"/>
          <w:szCs w:val="22"/>
        </w:rPr>
        <w:t xml:space="preserve"> //</w:t>
      </w:r>
      <w:r w:rsidRPr="0013053E">
        <w:rPr>
          <w:sz w:val="22"/>
          <w:szCs w:val="22"/>
          <w:lang w:val="pl-PL"/>
        </w:rPr>
        <w:t xml:space="preserve"> Kosmos</w:t>
      </w:r>
      <w:r w:rsidRPr="0013053E">
        <w:rPr>
          <w:sz w:val="22"/>
          <w:szCs w:val="22"/>
        </w:rPr>
        <w:t>.-1906.-</w:t>
      </w:r>
      <w:r w:rsidRPr="0013053E">
        <w:rPr>
          <w:sz w:val="22"/>
          <w:szCs w:val="22"/>
          <w:lang w:val="pl-PL"/>
        </w:rPr>
        <w:t xml:space="preserve"> t.XXXI</w:t>
      </w:r>
      <w:r w:rsidRPr="0013053E">
        <w:rPr>
          <w:sz w:val="22"/>
          <w:szCs w:val="22"/>
        </w:rPr>
        <w:t>.-</w:t>
      </w:r>
      <w:r w:rsidRPr="0013053E">
        <w:rPr>
          <w:sz w:val="22"/>
          <w:szCs w:val="22"/>
          <w:lang w:val="pl-PL"/>
        </w:rPr>
        <w:t>S.363-386.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  <w:lang w:val="pl-PL"/>
        </w:rPr>
      </w:pPr>
      <w:r w:rsidRPr="0013053E">
        <w:rPr>
          <w:i/>
          <w:iCs/>
          <w:sz w:val="22"/>
          <w:szCs w:val="22"/>
          <w:lang w:val="pl-PL"/>
        </w:rPr>
        <w:t>Romer E.</w:t>
      </w:r>
      <w:r w:rsidRPr="0013053E">
        <w:rPr>
          <w:sz w:val="22"/>
          <w:szCs w:val="22"/>
          <w:lang w:val="pl-PL"/>
        </w:rPr>
        <w:t xml:space="preserve"> Kilka spostrzezen i wnioskow nad utworami lodowcowemi miedzy Przemyslem a Dobromilem</w:t>
      </w:r>
      <w:r w:rsidRPr="0013053E">
        <w:rPr>
          <w:sz w:val="22"/>
          <w:szCs w:val="22"/>
        </w:rPr>
        <w:t xml:space="preserve"> //</w:t>
      </w:r>
      <w:r w:rsidRPr="0013053E">
        <w:rPr>
          <w:sz w:val="22"/>
          <w:szCs w:val="22"/>
          <w:lang w:val="pl-PL"/>
        </w:rPr>
        <w:t xml:space="preserve"> Kosmos</w:t>
      </w:r>
      <w:r w:rsidRPr="0013053E">
        <w:rPr>
          <w:sz w:val="22"/>
          <w:szCs w:val="22"/>
        </w:rPr>
        <w:t xml:space="preserve">.-1907.- </w:t>
      </w:r>
      <w:r w:rsidRPr="0013053E">
        <w:rPr>
          <w:sz w:val="22"/>
          <w:szCs w:val="22"/>
          <w:lang w:val="pl-PL"/>
        </w:rPr>
        <w:t>t.XXXII</w:t>
      </w:r>
      <w:r w:rsidRPr="0013053E">
        <w:rPr>
          <w:sz w:val="22"/>
          <w:szCs w:val="22"/>
        </w:rPr>
        <w:t>.-</w:t>
      </w:r>
      <w:r w:rsidRPr="0013053E">
        <w:rPr>
          <w:sz w:val="22"/>
          <w:szCs w:val="22"/>
          <w:lang w:val="pl-PL"/>
        </w:rPr>
        <w:t xml:space="preserve"> S. 423-440.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  <w:lang w:val="pl-PL"/>
        </w:rPr>
      </w:pPr>
      <w:r w:rsidRPr="0013053E">
        <w:rPr>
          <w:i/>
          <w:iCs/>
          <w:sz w:val="22"/>
          <w:szCs w:val="22"/>
          <w:lang w:val="pl-PL"/>
        </w:rPr>
        <w:t>Teisseyre H.</w:t>
      </w:r>
      <w:r w:rsidRPr="0013053E">
        <w:rPr>
          <w:sz w:val="22"/>
          <w:szCs w:val="22"/>
          <w:lang w:val="pl-PL"/>
        </w:rPr>
        <w:t xml:space="preserve"> Czwartorzed na predgorgu arkuszy Stary Sambor</w:t>
      </w:r>
      <w:r w:rsidRPr="0013053E">
        <w:rPr>
          <w:sz w:val="22"/>
          <w:szCs w:val="22"/>
        </w:rPr>
        <w:t xml:space="preserve"> //</w:t>
      </w:r>
      <w:r w:rsidRPr="0013053E">
        <w:rPr>
          <w:sz w:val="22"/>
          <w:szCs w:val="22"/>
          <w:lang w:val="pl-PL"/>
        </w:rPr>
        <w:t xml:space="preserve"> Rocz. Pol. tow. Geol.-1935.-T.VIII.-P.67-81.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  <w:lang w:val="pl-PL"/>
        </w:rPr>
      </w:pPr>
      <w:r w:rsidRPr="0013053E">
        <w:rPr>
          <w:i/>
          <w:iCs/>
          <w:sz w:val="22"/>
          <w:szCs w:val="22"/>
          <w:lang w:val="pl-PL"/>
        </w:rPr>
        <w:t>Teisseyre H.</w:t>
      </w:r>
      <w:r w:rsidRPr="0013053E">
        <w:rPr>
          <w:sz w:val="22"/>
          <w:szCs w:val="22"/>
          <w:lang w:val="pl-PL"/>
        </w:rPr>
        <w:t xml:space="preserve"> Czwartorzed na predgorgy arkuszy Sambor i Dobromil</w:t>
      </w:r>
      <w:r w:rsidRPr="0013053E">
        <w:rPr>
          <w:sz w:val="22"/>
          <w:szCs w:val="22"/>
        </w:rPr>
        <w:t xml:space="preserve"> //</w:t>
      </w:r>
      <w:r w:rsidRPr="0013053E">
        <w:rPr>
          <w:sz w:val="22"/>
          <w:szCs w:val="22"/>
          <w:lang w:val="pl-PL"/>
        </w:rPr>
        <w:t xml:space="preserve"> Rocz. Pol. tow. Geol.-1938.-t.XIII.-P.31-81.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  <w:lang w:val="pl-PL"/>
        </w:rPr>
        <w:t>Teisseyre H.</w:t>
      </w:r>
      <w:r w:rsidRPr="0013053E">
        <w:rPr>
          <w:sz w:val="22"/>
          <w:szCs w:val="22"/>
          <w:lang w:val="pl-PL"/>
        </w:rPr>
        <w:t xml:space="preserve"> Problemy morfologiczne wshodniego Podkarpacia</w:t>
      </w:r>
      <w:r w:rsidRPr="0013053E">
        <w:rPr>
          <w:sz w:val="22"/>
          <w:szCs w:val="22"/>
        </w:rPr>
        <w:t xml:space="preserve"> //</w:t>
      </w:r>
      <w:r w:rsidRPr="0013053E">
        <w:rPr>
          <w:sz w:val="22"/>
          <w:szCs w:val="22"/>
          <w:lang w:val="pl-PL"/>
        </w:rPr>
        <w:t xml:space="preserve"> Spr.Polsk. Inst. Geol</w:t>
      </w:r>
      <w:r w:rsidRPr="0013053E">
        <w:rPr>
          <w:sz w:val="22"/>
          <w:szCs w:val="22"/>
        </w:rPr>
        <w:t xml:space="preserve">.-1932-1933.- </w:t>
      </w:r>
      <w:r w:rsidRPr="0013053E">
        <w:rPr>
          <w:sz w:val="22"/>
          <w:szCs w:val="22"/>
          <w:lang w:val="pl-PL"/>
        </w:rPr>
        <w:t>t</w:t>
      </w:r>
      <w:r w:rsidRPr="0013053E">
        <w:rPr>
          <w:sz w:val="22"/>
          <w:szCs w:val="22"/>
        </w:rPr>
        <w:t>.</w:t>
      </w:r>
      <w:r w:rsidRPr="0013053E">
        <w:rPr>
          <w:sz w:val="22"/>
          <w:szCs w:val="22"/>
          <w:lang w:val="pl-PL"/>
        </w:rPr>
        <w:t>VII</w:t>
      </w:r>
      <w:r w:rsidRPr="0013053E">
        <w:rPr>
          <w:sz w:val="22"/>
          <w:szCs w:val="22"/>
        </w:rPr>
        <w:t xml:space="preserve">. </w:t>
      </w:r>
      <w:r w:rsidRPr="0013053E">
        <w:rPr>
          <w:sz w:val="22"/>
          <w:szCs w:val="22"/>
          <w:lang w:val="pl-PL"/>
        </w:rPr>
        <w:t>Warszawa</w:t>
      </w:r>
      <w:r w:rsidRPr="0013053E">
        <w:rPr>
          <w:sz w:val="22"/>
          <w:szCs w:val="22"/>
        </w:rPr>
        <w:t xml:space="preserve">.- </w:t>
      </w:r>
      <w:r w:rsidRPr="0013053E">
        <w:rPr>
          <w:sz w:val="22"/>
          <w:szCs w:val="22"/>
          <w:lang w:val="pl-PL"/>
        </w:rPr>
        <w:t>S</w:t>
      </w:r>
      <w:r w:rsidRPr="0013053E">
        <w:rPr>
          <w:sz w:val="22"/>
          <w:szCs w:val="22"/>
        </w:rPr>
        <w:t>.421-464.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  <w:lang w:val="ru-RU"/>
        </w:rPr>
      </w:pPr>
      <w:r w:rsidRPr="0013053E">
        <w:rPr>
          <w:i/>
          <w:iCs/>
          <w:sz w:val="22"/>
          <w:szCs w:val="22"/>
          <w:lang w:val="pl-PL"/>
        </w:rPr>
        <w:t>Zirhoffer A.</w:t>
      </w:r>
      <w:r w:rsidRPr="0013053E">
        <w:rPr>
          <w:sz w:val="22"/>
          <w:szCs w:val="22"/>
          <w:lang w:val="pl-PL"/>
        </w:rPr>
        <w:t xml:space="preserve"> Zwiry polnocne na prawym brzegu Dniestru pod Samborem // Rocz. Pol. Tow. Geol</w:t>
      </w:r>
      <w:r w:rsidRPr="0013053E">
        <w:rPr>
          <w:sz w:val="22"/>
          <w:szCs w:val="22"/>
          <w:lang w:val="ru-RU"/>
        </w:rPr>
        <w:t>.-</w:t>
      </w:r>
      <w:r w:rsidRPr="0013053E">
        <w:rPr>
          <w:sz w:val="22"/>
          <w:szCs w:val="22"/>
          <w:lang w:val="pl-PL"/>
        </w:rPr>
        <w:t>Krakow</w:t>
      </w:r>
      <w:r w:rsidRPr="0013053E">
        <w:rPr>
          <w:sz w:val="22"/>
          <w:szCs w:val="22"/>
          <w:lang w:val="ru-RU"/>
        </w:rPr>
        <w:t>.-1932.-</w:t>
      </w:r>
      <w:r w:rsidRPr="0013053E">
        <w:rPr>
          <w:sz w:val="22"/>
          <w:szCs w:val="22"/>
          <w:lang w:val="pl-PL"/>
        </w:rPr>
        <w:t>t</w:t>
      </w:r>
      <w:r w:rsidRPr="0013053E">
        <w:rPr>
          <w:sz w:val="22"/>
          <w:szCs w:val="22"/>
          <w:lang w:val="ru-RU"/>
        </w:rPr>
        <w:t>.</w:t>
      </w:r>
      <w:r w:rsidRPr="0013053E">
        <w:rPr>
          <w:sz w:val="22"/>
          <w:szCs w:val="22"/>
          <w:lang w:val="pl-PL"/>
        </w:rPr>
        <w:t>VIII</w:t>
      </w:r>
      <w:r w:rsidRPr="0013053E">
        <w:rPr>
          <w:sz w:val="22"/>
          <w:szCs w:val="22"/>
          <w:lang w:val="ru-RU"/>
        </w:rPr>
        <w:t xml:space="preserve">. </w:t>
      </w:r>
      <w:r w:rsidRPr="0013053E">
        <w:rPr>
          <w:sz w:val="22"/>
          <w:szCs w:val="22"/>
          <w:lang w:val="pl-PL"/>
        </w:rPr>
        <w:t>z</w:t>
      </w:r>
      <w:r w:rsidRPr="0013053E">
        <w:rPr>
          <w:sz w:val="22"/>
          <w:szCs w:val="22"/>
          <w:lang w:val="ru-RU"/>
        </w:rPr>
        <w:t>.2.-</w:t>
      </w:r>
      <w:r w:rsidRPr="0013053E">
        <w:rPr>
          <w:sz w:val="22"/>
          <w:szCs w:val="22"/>
          <w:lang w:val="pl-PL"/>
        </w:rPr>
        <w:t>P</w:t>
      </w:r>
      <w:r w:rsidRPr="0013053E">
        <w:rPr>
          <w:sz w:val="22"/>
          <w:szCs w:val="22"/>
          <w:lang w:val="ru-RU"/>
        </w:rPr>
        <w:t>.222-224.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Алферьев Г.П.</w:t>
      </w:r>
      <w:r w:rsidRPr="0013053E">
        <w:rPr>
          <w:sz w:val="22"/>
          <w:szCs w:val="22"/>
        </w:rPr>
        <w:t xml:space="preserve"> Некоторые соображения о молодых движениях Карпат // Труды Львов. геол. о-ва.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1948.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Вып.1.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С.87-106.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Афремов Д.Н.</w:t>
      </w:r>
      <w:r w:rsidRPr="0013053E">
        <w:rPr>
          <w:sz w:val="22"/>
          <w:szCs w:val="22"/>
        </w:rPr>
        <w:t xml:space="preserve"> Антропогенные влияния на формирование продольного профиля р.Днестр // Изв. АН СССР.-Сер. географ.-1969.-№3.-С.39-43.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Афремов Д.Н.</w:t>
      </w:r>
      <w:r w:rsidRPr="0013053E">
        <w:rPr>
          <w:sz w:val="22"/>
          <w:szCs w:val="22"/>
        </w:rPr>
        <w:t xml:space="preserve"> Возраст пойменного аллювия Днестра по данным палинологического анализа // Вест. Московского ун-та.-География.-1970.-№3.-С.102-105.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Афремов Д.Н.</w:t>
      </w:r>
      <w:r w:rsidRPr="0013053E">
        <w:rPr>
          <w:sz w:val="22"/>
          <w:szCs w:val="22"/>
        </w:rPr>
        <w:t xml:space="preserve"> Изменчивость состава  и свойств аллювия как показатель условий осадконакопления // Докл. АН СССР.-1976.-Т.230.-№1.-С.178-181.</w:t>
      </w:r>
    </w:p>
    <w:p w:rsidR="00685DFF" w:rsidRPr="0013053E" w:rsidRDefault="00685DFF" w:rsidP="00A16DA6">
      <w:pPr>
        <w:pStyle w:val="BodyTextInden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Барович В.В.</w:t>
      </w:r>
      <w:r w:rsidRPr="0013053E">
        <w:rPr>
          <w:sz w:val="22"/>
          <w:szCs w:val="22"/>
        </w:rPr>
        <w:t xml:space="preserve"> Карст Черногории. – М., 1976.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Благоволин Н.С., Муратов В.М., Тимофеев Д.А. </w:t>
      </w:r>
      <w:r w:rsidRPr="0013053E">
        <w:rPr>
          <w:sz w:val="22"/>
          <w:szCs w:val="22"/>
        </w:rPr>
        <w:t xml:space="preserve">Некоторые вопросы формирования склонов в условиях различных морфоструктур // Изв. АН СССР.- Сер. геогр.-1963.-№3.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Благоволин Н.С., Муратов В.М., Тимофеев Д.А. </w:t>
      </w:r>
      <w:r w:rsidRPr="0013053E">
        <w:rPr>
          <w:sz w:val="22"/>
          <w:szCs w:val="22"/>
        </w:rPr>
        <w:t xml:space="preserve">Некоторые вопросы формирования склонов в условиях различных морфоструктур // Изв. АН СССР.-Сер. геогр.-1963.-№3.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Бондарчук В.Г. </w:t>
      </w:r>
      <w:r w:rsidRPr="0013053E">
        <w:rPr>
          <w:sz w:val="22"/>
          <w:szCs w:val="22"/>
        </w:rPr>
        <w:t>Ещё о неогеновых и четвертичных террасах Украины // Сов. геология.-1939.-№10-11.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Васильев Ю.М.</w:t>
      </w:r>
      <w:r w:rsidRPr="0013053E">
        <w:rPr>
          <w:sz w:val="22"/>
          <w:szCs w:val="22"/>
        </w:rPr>
        <w:t xml:space="preserve"> О перигляциальном аллювии // Бюлл. Комис по изуч четвертичн. периода.-1973.-№40.-С.87-95.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Васильев Ю.М.</w:t>
      </w:r>
      <w:r w:rsidRPr="0013053E">
        <w:rPr>
          <w:sz w:val="22"/>
          <w:szCs w:val="22"/>
        </w:rPr>
        <w:t xml:space="preserve"> Отложения перигляциальной зоны Восточной Европы. – М.: Наука, 1980. – 171 с.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Васильев Ю.М. </w:t>
      </w:r>
      <w:r w:rsidRPr="0013053E">
        <w:rPr>
          <w:sz w:val="22"/>
          <w:szCs w:val="22"/>
        </w:rPr>
        <w:t xml:space="preserve">Формирование антропогеновых отложений ледниковой и внеледниковой зон.-М.: Наука,1969.-182с.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Веклич М.Ф.</w:t>
      </w:r>
      <w:r w:rsidRPr="0013053E">
        <w:rPr>
          <w:sz w:val="22"/>
          <w:szCs w:val="22"/>
        </w:rPr>
        <w:t xml:space="preserve"> Основні етапи розвитку річкових долин// Геоморфоолгія річкових долин України.-Київ: Наук. думка, 1965.-С.7-26.</w:t>
      </w:r>
    </w:p>
    <w:p w:rsidR="00685DFF" w:rsidRPr="0013053E" w:rsidRDefault="00685DFF" w:rsidP="00A16DA6">
      <w:pPr>
        <w:pStyle w:val="BodyTex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Веклич М.Ф.</w:t>
      </w:r>
      <w:r w:rsidRPr="0013053E">
        <w:rPr>
          <w:sz w:val="22"/>
          <w:szCs w:val="22"/>
        </w:rPr>
        <w:t xml:space="preserve"> Палеоэтапность и стратотипы почвенных формаций позднего кайнозоя. – Киев: Наук. думка, 1982. – 212 с.</w:t>
      </w:r>
    </w:p>
    <w:p w:rsidR="00685DFF" w:rsidRPr="0013053E" w:rsidRDefault="00685DFF" w:rsidP="00A16DA6">
      <w:pPr>
        <w:pStyle w:val="BodyTex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Веклич М.Ф.</w:t>
      </w:r>
      <w:r w:rsidRPr="0013053E">
        <w:rPr>
          <w:sz w:val="22"/>
          <w:szCs w:val="22"/>
        </w:rPr>
        <w:t xml:space="preserve"> Палеоэтапность и стратотипы почвенных формаций позднего кайнозоя. – Киев: Наук. думка, 1982. – 212 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Веклич М.Ф. </w:t>
      </w:r>
      <w:r w:rsidRPr="0013053E">
        <w:rPr>
          <w:sz w:val="22"/>
          <w:szCs w:val="22"/>
        </w:rPr>
        <w:t>Стратиграфия лессов Украины // Советская геология. – №6. – М., 1965. – С. 35–53.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Веклич М.Ф.</w:t>
      </w:r>
      <w:r w:rsidRPr="0013053E">
        <w:rPr>
          <w:sz w:val="22"/>
          <w:szCs w:val="22"/>
        </w:rPr>
        <w:t xml:space="preserve"> Этапы образования позднекайнозойских речных долин Украины // Речные системы и мелиорация.-Новосибирск: Изд-во АН СССР,1977.-Ч.1.-С.23-26.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Величко А.А.</w:t>
      </w:r>
      <w:r w:rsidRPr="0013053E">
        <w:rPr>
          <w:sz w:val="22"/>
          <w:szCs w:val="22"/>
        </w:rPr>
        <w:t xml:space="preserve"> К вопросу о обследовательности и принципиальной структуре главных климатических ритмов плейстоцена // Вопросы палеогеографии плейстоцена. – М.: Наука, 1981 – С. 220–244.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Величко А.А.</w:t>
      </w:r>
      <w:r w:rsidRPr="0013053E">
        <w:rPr>
          <w:sz w:val="22"/>
          <w:szCs w:val="22"/>
        </w:rPr>
        <w:t xml:space="preserve"> Климаты в геологическом прошлом Земли // Климаты Земли в геологическом прошлом. – М.: Наука, 1987. – С. 5–43.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Величко А.А.</w:t>
      </w:r>
      <w:r w:rsidRPr="0013053E">
        <w:rPr>
          <w:sz w:val="22"/>
          <w:szCs w:val="22"/>
        </w:rPr>
        <w:t xml:space="preserve"> Лесс, перигляциал и палеолит на территории Русской равнины // Лесс–перигляциал–палеолит на территории Средней и Восточной Европы. – М., 1969. – С. 405–438.</w:t>
      </w:r>
    </w:p>
    <w:p w:rsidR="00685DFF" w:rsidRPr="0013053E" w:rsidRDefault="00685DFF" w:rsidP="00A16DA6">
      <w:pPr>
        <w:pStyle w:val="BodyTex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Величко А.А.</w:t>
      </w:r>
      <w:r w:rsidRPr="0013053E">
        <w:rPr>
          <w:sz w:val="22"/>
          <w:szCs w:val="22"/>
        </w:rPr>
        <w:t xml:space="preserve"> Природный процесс в плейстоцене. К IX конгрессу ИНКВА. – М.: Наука, 1973. – 256с.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Вернадский В.И</w:t>
      </w:r>
      <w:r w:rsidRPr="0013053E">
        <w:rPr>
          <w:sz w:val="22"/>
          <w:szCs w:val="22"/>
        </w:rPr>
        <w:t>. История минералов земной коры. Т.ІІ, ч.1, вып.1. История природных вод. – Л., 1933.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Вольдштедт П. </w:t>
      </w:r>
      <w:r w:rsidRPr="0013053E">
        <w:rPr>
          <w:sz w:val="22"/>
          <w:szCs w:val="22"/>
        </w:rPr>
        <w:t>Проблемы террасообразования // Вопросы геологии четвертич-ного периода.-1955.-С.197-208.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Воскресенский С.С. </w:t>
      </w:r>
      <w:r w:rsidRPr="0013053E">
        <w:rPr>
          <w:sz w:val="22"/>
          <w:szCs w:val="22"/>
        </w:rPr>
        <w:t>Динамическая геоморфология. Формирование склонов.-М.: Изд-во Моск. ун-та, 1971.-228с.</w:t>
      </w:r>
    </w:p>
    <w:p w:rsidR="00685DFF" w:rsidRPr="0013053E" w:rsidRDefault="00685DFF" w:rsidP="00A16DA6">
      <w:pPr>
        <w:pStyle w:val="List"/>
        <w:ind w:left="270" w:hanging="270"/>
        <w:jc w:val="both"/>
        <w:rPr>
          <w:sz w:val="22"/>
          <w:szCs w:val="22"/>
          <w:lang w:val="uk-UA"/>
        </w:rPr>
      </w:pPr>
      <w:r w:rsidRPr="0013053E">
        <w:rPr>
          <w:i/>
          <w:iCs/>
          <w:sz w:val="22"/>
          <w:szCs w:val="22"/>
          <w:lang w:val="uk-UA"/>
        </w:rPr>
        <w:t>Втюрин Б.И.</w:t>
      </w:r>
      <w:r w:rsidRPr="0013053E">
        <w:rPr>
          <w:sz w:val="22"/>
          <w:szCs w:val="22"/>
          <w:lang w:val="uk-UA"/>
        </w:rPr>
        <w:t xml:space="preserve"> Подземные льды СССР. – М.: Наука, 1975.</w:t>
      </w:r>
    </w:p>
    <w:p w:rsidR="00685DFF" w:rsidRPr="0013053E" w:rsidRDefault="00685DFF" w:rsidP="00A16DA6">
      <w:pPr>
        <w:pStyle w:val="BodyTextInden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Гвоздецкий Н.А.</w:t>
      </w:r>
      <w:r w:rsidRPr="0013053E">
        <w:rPr>
          <w:sz w:val="22"/>
          <w:szCs w:val="22"/>
        </w:rPr>
        <w:t xml:space="preserve"> Карст. Природа мира. – М.: Мысль, 1981. – 214 с.</w:t>
      </w:r>
    </w:p>
    <w:p w:rsidR="00685DFF" w:rsidRPr="0013053E" w:rsidRDefault="00685DFF" w:rsidP="00A16DA6">
      <w:pPr>
        <w:pStyle w:val="BodyTextInden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Гвоздецкий Н.А.</w:t>
      </w:r>
      <w:r w:rsidRPr="0013053E">
        <w:rPr>
          <w:sz w:val="22"/>
          <w:szCs w:val="22"/>
        </w:rPr>
        <w:t xml:space="preserve"> По Зрубежной Європе. – М., 1970.</w:t>
      </w:r>
    </w:p>
    <w:p w:rsidR="00685DFF" w:rsidRPr="0013053E" w:rsidRDefault="00685DFF" w:rsidP="00A16DA6">
      <w:pPr>
        <w:pStyle w:val="BodyTextInden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Гвоздецкий Н.А.</w:t>
      </w:r>
      <w:r w:rsidRPr="0013053E">
        <w:rPr>
          <w:sz w:val="22"/>
          <w:szCs w:val="22"/>
        </w:rPr>
        <w:t xml:space="preserve"> Проблемы изучения карста и практика. – М., 1972.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Герасимов И.П. </w:t>
      </w:r>
      <w:r w:rsidRPr="0013053E">
        <w:rPr>
          <w:sz w:val="22"/>
          <w:szCs w:val="22"/>
        </w:rPr>
        <w:t>О движении почвенно-грунтовых масс на склонах // Почвоведение.-1941.-№7-8.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Герасимов И.П. </w:t>
      </w:r>
      <w:r w:rsidRPr="0013053E">
        <w:rPr>
          <w:sz w:val="22"/>
          <w:szCs w:val="22"/>
        </w:rPr>
        <w:t>О движении почвенно-грунтовых масс на склонах // Почвоведение,1941.-№7-8.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Геренчук К.І.</w:t>
      </w:r>
      <w:r w:rsidRPr="0013053E">
        <w:rPr>
          <w:sz w:val="22"/>
          <w:szCs w:val="22"/>
        </w:rPr>
        <w:t xml:space="preserve"> Геоморфологічні спостереження на Сансько-Дністровському межиріччі // Геогр. зб.-1956.-Вип.1.-С.14-22.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Геренчук К.І., Демедюк М.С., Зденюк М.В.</w:t>
      </w:r>
      <w:r w:rsidRPr="0013053E">
        <w:rPr>
          <w:sz w:val="22"/>
          <w:szCs w:val="22"/>
        </w:rPr>
        <w:t xml:space="preserve"> До четвертинної палеогеографії Сансько-Дністровського межиріччя // Палеогеограф. умови території України в пліоцені і анторпогені.-Київ:Наук.думка,1966.-С.5-19.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Гожик П.Ф., Аверіна О.Л. </w:t>
      </w:r>
      <w:r w:rsidRPr="0013053E">
        <w:rPr>
          <w:sz w:val="22"/>
          <w:szCs w:val="22"/>
        </w:rPr>
        <w:t xml:space="preserve">Алювіальні відклади головних річкових систем УРСР // Басейни річок платформеної частини.-Київ, 1969. 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Горецкий Г.И. </w:t>
      </w:r>
      <w:r w:rsidRPr="0013053E">
        <w:rPr>
          <w:sz w:val="22"/>
          <w:szCs w:val="22"/>
        </w:rPr>
        <w:t>Великие пра-реки антропогена Русской равнины // Матер. Всесоюзн. Совещ. по изуч. четвертичн. периода.-М.: Изд-во АН СССР, 1961</w:t>
      </w:r>
      <w:r w:rsidRPr="0013053E">
        <w:rPr>
          <w:sz w:val="22"/>
          <w:szCs w:val="22"/>
          <w:vertAlign w:val="subscript"/>
        </w:rPr>
        <w:t>2</w:t>
      </w:r>
      <w:r w:rsidRPr="0013053E">
        <w:rPr>
          <w:sz w:val="22"/>
          <w:szCs w:val="22"/>
        </w:rPr>
        <w:t>.-Т.1.-С.116-121.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Горецкий Г.И. </w:t>
      </w:r>
      <w:r w:rsidRPr="0013053E">
        <w:rPr>
          <w:sz w:val="22"/>
          <w:szCs w:val="22"/>
        </w:rPr>
        <w:t>Генетические типы и разновидности перигляциальной формации // Материалы по генезису и литологии четвертичных отложений.-Минск: 1962</w:t>
      </w:r>
      <w:r w:rsidRPr="0013053E">
        <w:rPr>
          <w:sz w:val="22"/>
          <w:szCs w:val="22"/>
          <w:vertAlign w:val="subscript"/>
        </w:rPr>
        <w:t>2</w:t>
      </w:r>
      <w:r w:rsidRPr="0013053E">
        <w:rPr>
          <w:sz w:val="22"/>
          <w:szCs w:val="22"/>
        </w:rPr>
        <w:t>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Горецкий Г.И.</w:t>
      </w:r>
      <w:r w:rsidRPr="0013053E">
        <w:rPr>
          <w:sz w:val="22"/>
          <w:szCs w:val="22"/>
        </w:rPr>
        <w:t xml:space="preserve"> О перигляциальной формации // Бюлл. Комиссии по изучению четвертичного периода. – 1958. – №22.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Горецкий Г.И. </w:t>
      </w:r>
      <w:r w:rsidRPr="0013053E">
        <w:rPr>
          <w:sz w:val="22"/>
          <w:szCs w:val="22"/>
        </w:rPr>
        <w:t>Основные проблемы палеопотамологии антропогена // Бюлл. Комис. по изуч. четвертич. периода.-1974.-№42.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Горецкий Г.И. </w:t>
      </w:r>
      <w:r w:rsidRPr="0013053E">
        <w:rPr>
          <w:sz w:val="22"/>
          <w:szCs w:val="22"/>
        </w:rPr>
        <w:t>Особенности палеопотамологии ледниковых областей.-Минск: Наука и техника, 1980.-288с.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Горшков С.П.</w:t>
      </w:r>
      <w:r w:rsidRPr="0013053E">
        <w:rPr>
          <w:sz w:val="22"/>
          <w:szCs w:val="22"/>
        </w:rPr>
        <w:t xml:space="preserve"> Отличие состава нормального и перигляциального аллювия // Докл АН СССР.-1966.-Т.168.-№3.-С.643-646.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sz w:val="22"/>
          <w:szCs w:val="22"/>
        </w:rPr>
      </w:pPr>
      <w:r w:rsidRPr="0013053E">
        <w:rPr>
          <w:i/>
          <w:iCs/>
          <w:sz w:val="22"/>
          <w:szCs w:val="22"/>
        </w:rPr>
        <w:t>Гофштейн И.Д.</w:t>
      </w:r>
      <w:r w:rsidRPr="0013053E">
        <w:rPr>
          <w:sz w:val="22"/>
          <w:szCs w:val="22"/>
        </w:rPr>
        <w:t xml:space="preserve"> Геоморфологический очерк Украинских Карпат.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Киев: Наук. думка, 1995.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87с.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Гофштейн И.Д.</w:t>
      </w:r>
      <w:r w:rsidRPr="0013053E">
        <w:rPr>
          <w:sz w:val="22"/>
          <w:szCs w:val="22"/>
        </w:rPr>
        <w:t xml:space="preserve"> К истории долины верхнего Днестра // Докл. АН СССР.-1958.-Т.120.-№1.-С.159-161.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Гофштейн И.Д.</w:t>
      </w:r>
      <w:r w:rsidRPr="0013053E">
        <w:rPr>
          <w:sz w:val="22"/>
          <w:szCs w:val="22"/>
        </w:rPr>
        <w:t xml:space="preserve"> Неотектоника верхнего Приднестровья // Бюллетень комиссии по изучению четвертичного периода.-1960.-№29.-С.81-90.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sz w:val="22"/>
          <w:szCs w:val="22"/>
        </w:rPr>
      </w:pPr>
      <w:r w:rsidRPr="0013053E">
        <w:rPr>
          <w:i/>
          <w:iCs/>
          <w:sz w:val="22"/>
          <w:szCs w:val="22"/>
        </w:rPr>
        <w:t>Гофштейн И.Д.</w:t>
      </w:r>
      <w:r w:rsidRPr="0013053E">
        <w:rPr>
          <w:sz w:val="22"/>
          <w:szCs w:val="22"/>
        </w:rPr>
        <w:t xml:space="preserve"> Неотектоника Карпат.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Киев: Изд-во АН УССР, 1964.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182с.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sz w:val="22"/>
          <w:szCs w:val="22"/>
        </w:rPr>
      </w:pPr>
      <w:r w:rsidRPr="0013053E">
        <w:rPr>
          <w:i/>
          <w:iCs/>
          <w:sz w:val="22"/>
          <w:szCs w:val="22"/>
        </w:rPr>
        <w:t>Гофштейн И.Д.</w:t>
      </w:r>
      <w:r w:rsidRPr="0013053E">
        <w:rPr>
          <w:sz w:val="22"/>
          <w:szCs w:val="22"/>
        </w:rPr>
        <w:t xml:space="preserve"> О педиментах в Польско-Словацких и Украинских Карпатах // Геоморфология.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1985б.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№2.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С.70-78.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Гофштейн І.Д.</w:t>
      </w:r>
      <w:r w:rsidRPr="0013053E">
        <w:rPr>
          <w:sz w:val="22"/>
          <w:szCs w:val="22"/>
        </w:rPr>
        <w:t xml:space="preserve"> Неотектоніка і морфогенез Верхнього Придністровя.-Київ: В-во АН УРСР, 1962.-131с.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Гофштейн І.Д.</w:t>
      </w:r>
      <w:r w:rsidRPr="0013053E">
        <w:rPr>
          <w:sz w:val="22"/>
          <w:szCs w:val="22"/>
        </w:rPr>
        <w:t xml:space="preserve"> Про поверхні вирівнювання Передкарпаття в межах басейну Дністра // Доп. АН УРСР.-1960.-№12.-С.1627-1630.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Девис В.</w:t>
      </w:r>
      <w:r w:rsidRPr="0013053E">
        <w:rPr>
          <w:sz w:val="22"/>
          <w:szCs w:val="22"/>
        </w:rPr>
        <w:t xml:space="preserve"> Геоморфологические очерки. – М., 1962.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Демедюк М.С.</w:t>
      </w:r>
      <w:r w:rsidRPr="0013053E">
        <w:rPr>
          <w:sz w:val="22"/>
          <w:szCs w:val="22"/>
        </w:rPr>
        <w:t xml:space="preserve"> Водно-льодовикові долини Передкарпаття // Доп. АН УРСР.-1969.-№8.-Серія Б.-С.681-685.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Демедюк М.С.</w:t>
      </w:r>
      <w:r w:rsidRPr="0013053E">
        <w:rPr>
          <w:sz w:val="22"/>
          <w:szCs w:val="22"/>
        </w:rPr>
        <w:t xml:space="preserve"> Гляціодислокації у північно-західній частині Передкарпаття // Доп. АН УРСР.- 1964.-№12.-С.1629-1631.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Демедюк М.С., Демедюк Ю.М.</w:t>
      </w:r>
      <w:r w:rsidRPr="0013053E">
        <w:rPr>
          <w:sz w:val="22"/>
          <w:szCs w:val="22"/>
        </w:rPr>
        <w:t xml:space="preserve"> Особливості літології відкладів дністровського льодовикового комплексу Передкарпаття // Геол. журн.-1995.-№2.-С.47-51.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sz w:val="22"/>
          <w:szCs w:val="22"/>
        </w:rPr>
      </w:pPr>
      <w:r w:rsidRPr="0013053E">
        <w:rPr>
          <w:i/>
          <w:iCs/>
          <w:sz w:val="22"/>
          <w:szCs w:val="22"/>
        </w:rPr>
        <w:t>Демедюк Н.С.</w:t>
      </w:r>
      <w:r w:rsidRPr="0013053E">
        <w:rPr>
          <w:sz w:val="22"/>
          <w:szCs w:val="22"/>
        </w:rPr>
        <w:t xml:space="preserve"> Древние поверхности выравнивания Украинских Карпат // Геоморфология.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1982.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№3.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С.36-44.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Демедюк Н.С.</w:t>
      </w:r>
      <w:r w:rsidRPr="0013053E">
        <w:rPr>
          <w:sz w:val="22"/>
          <w:szCs w:val="22"/>
        </w:rPr>
        <w:t xml:space="preserve"> Корреляция древних ледниковых комплексов Предкарпатья и северных склонов Карпат // Стратигр. и коррел. морских и континент. отложений Украины.-Киев: Наук. думка, 1987.-С.26-37.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Демедюк Н.С.</w:t>
      </w:r>
      <w:r w:rsidRPr="0013053E">
        <w:rPr>
          <w:sz w:val="22"/>
          <w:szCs w:val="22"/>
        </w:rPr>
        <w:t xml:space="preserve"> Литологические особенности голоценовых аллювиальных галечников Предкарпатья // Материалы по четвертичному периоду Украины. К ІХ Конгрессу </w:t>
      </w:r>
      <w:r w:rsidRPr="0013053E">
        <w:rPr>
          <w:sz w:val="22"/>
          <w:szCs w:val="22"/>
          <w:lang w:val="en-US"/>
        </w:rPr>
        <w:t>INQVA</w:t>
      </w:r>
      <w:r w:rsidRPr="0013053E">
        <w:rPr>
          <w:sz w:val="22"/>
          <w:szCs w:val="22"/>
          <w:lang w:val="ru-RU"/>
        </w:rPr>
        <w:t xml:space="preserve"> </w:t>
      </w:r>
      <w:r w:rsidRPr="0013053E">
        <w:rPr>
          <w:sz w:val="22"/>
          <w:szCs w:val="22"/>
        </w:rPr>
        <w:t>.-Киев: Наук. думка,1974.-С.228-246.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Демедюк Н.С.</w:t>
      </w:r>
      <w:r w:rsidRPr="0013053E">
        <w:rPr>
          <w:sz w:val="22"/>
          <w:szCs w:val="22"/>
        </w:rPr>
        <w:t xml:space="preserve"> О строении плиоцен-четвертичного покрова Предкарпатья // Доклады и сообщения Львов. отдела Географ. об-ва УССР.-Львов,1966.-С.53-59.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sz w:val="22"/>
          <w:szCs w:val="22"/>
        </w:rPr>
      </w:pPr>
      <w:r w:rsidRPr="0013053E">
        <w:rPr>
          <w:i/>
          <w:iCs/>
          <w:sz w:val="22"/>
          <w:szCs w:val="22"/>
        </w:rPr>
        <w:t>Демедюк Н.С.</w:t>
      </w:r>
      <w:r w:rsidRPr="0013053E">
        <w:rPr>
          <w:sz w:val="22"/>
          <w:szCs w:val="22"/>
        </w:rPr>
        <w:t xml:space="preserve"> Поверхности выравнивания Украинских Карпат и их предгорий // </w:t>
      </w:r>
      <w:r w:rsidRPr="0013053E">
        <w:rPr>
          <w:sz w:val="22"/>
          <w:szCs w:val="22"/>
          <w:lang w:val="en-US"/>
        </w:rPr>
        <w:t>Studia</w:t>
      </w:r>
      <w:r w:rsidRPr="0013053E">
        <w:rPr>
          <w:sz w:val="22"/>
          <w:szCs w:val="22"/>
        </w:rPr>
        <w:t xml:space="preserve"> </w:t>
      </w:r>
      <w:r w:rsidRPr="0013053E">
        <w:rPr>
          <w:sz w:val="22"/>
          <w:szCs w:val="22"/>
          <w:lang w:val="en-US"/>
        </w:rPr>
        <w:t>Geomorphologica</w:t>
      </w:r>
      <w:r w:rsidRPr="0013053E">
        <w:rPr>
          <w:sz w:val="22"/>
          <w:szCs w:val="22"/>
        </w:rPr>
        <w:t xml:space="preserve"> </w:t>
      </w:r>
      <w:r w:rsidRPr="0013053E">
        <w:rPr>
          <w:sz w:val="22"/>
          <w:szCs w:val="22"/>
          <w:lang w:val="en-US"/>
        </w:rPr>
        <w:t>Carpatho</w:t>
      </w:r>
      <w:r w:rsidRPr="0013053E">
        <w:rPr>
          <w:sz w:val="22"/>
          <w:szCs w:val="22"/>
        </w:rPr>
        <w:t>-</w:t>
      </w:r>
      <w:r w:rsidRPr="0013053E">
        <w:rPr>
          <w:sz w:val="22"/>
          <w:szCs w:val="22"/>
          <w:lang w:val="en-US"/>
        </w:rPr>
        <w:t>Balkanica</w:t>
      </w:r>
      <w:r w:rsidRPr="0013053E">
        <w:rPr>
          <w:sz w:val="22"/>
          <w:szCs w:val="22"/>
        </w:rPr>
        <w:t xml:space="preserve">. </w:t>
      </w:r>
      <w:r w:rsidRPr="0013053E">
        <w:rPr>
          <w:sz w:val="22"/>
          <w:szCs w:val="22"/>
          <w:lang w:val="en-US"/>
        </w:rPr>
        <w:t>Vol</w:t>
      </w:r>
      <w:r w:rsidRPr="0013053E">
        <w:rPr>
          <w:sz w:val="22"/>
          <w:szCs w:val="22"/>
          <w:lang w:val="ru-RU"/>
        </w:rPr>
        <w:t xml:space="preserve"> </w:t>
      </w:r>
      <w:r w:rsidRPr="0013053E">
        <w:rPr>
          <w:sz w:val="22"/>
          <w:szCs w:val="22"/>
          <w:lang w:val="en-US"/>
        </w:rPr>
        <w:t>XVI</w:t>
      </w:r>
      <w:r w:rsidRPr="0013053E">
        <w:rPr>
          <w:sz w:val="22"/>
          <w:szCs w:val="22"/>
        </w:rPr>
        <w:t>, 1983.</w:t>
      </w:r>
      <w:r w:rsidRPr="0013053E">
        <w:rPr>
          <w:sz w:val="22"/>
          <w:szCs w:val="22"/>
          <w:lang w:val="en-US"/>
        </w:rPr>
        <w:sym w:font="Times New Roman" w:char="2013"/>
      </w:r>
      <w:r w:rsidRPr="0013053E">
        <w:rPr>
          <w:sz w:val="22"/>
          <w:szCs w:val="22"/>
          <w:lang w:val="en-US"/>
        </w:rPr>
        <w:t>S</w:t>
      </w:r>
      <w:r w:rsidRPr="0013053E">
        <w:rPr>
          <w:sz w:val="22"/>
          <w:szCs w:val="22"/>
        </w:rPr>
        <w:t>.3-14.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Демедюк Н.С., Демедюк Ю.Н.</w:t>
      </w:r>
      <w:r w:rsidRPr="0013053E">
        <w:rPr>
          <w:sz w:val="22"/>
          <w:szCs w:val="22"/>
        </w:rPr>
        <w:t xml:space="preserve"> Днестровский ледниковый комплекс Пред-карпатья.-Киев,1988.-56с./ Препринт Ин-та геол. наук АН УССР; 88-27/.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Демедюк Н.С., Сокуров С.А.</w:t>
      </w:r>
      <w:r w:rsidRPr="0013053E">
        <w:rPr>
          <w:sz w:val="22"/>
          <w:szCs w:val="22"/>
        </w:rPr>
        <w:t xml:space="preserve"> Аномально-высокие мощности аллювия в предгорной части долины Днестра и использование их при поисках солей // Материалы по четвертичному периоду Украины. К ІХ Конгрессу </w:t>
      </w:r>
      <w:r w:rsidRPr="0013053E">
        <w:rPr>
          <w:sz w:val="22"/>
          <w:szCs w:val="22"/>
          <w:lang w:val="en-US"/>
        </w:rPr>
        <w:t>INQVA</w:t>
      </w:r>
      <w:r w:rsidRPr="0013053E">
        <w:rPr>
          <w:sz w:val="22"/>
          <w:szCs w:val="22"/>
          <w:lang w:val="ru-RU"/>
        </w:rPr>
        <w:t xml:space="preserve"> </w:t>
      </w:r>
      <w:r w:rsidRPr="0013053E">
        <w:rPr>
          <w:sz w:val="22"/>
          <w:szCs w:val="22"/>
        </w:rPr>
        <w:t>.-Киев: Наук. думка, 1974.-С.259-265.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Демедюк Н.С., Стельмах О.Р.</w:t>
      </w:r>
      <w:r w:rsidRPr="0013053E">
        <w:rPr>
          <w:sz w:val="22"/>
          <w:szCs w:val="22"/>
        </w:rPr>
        <w:t xml:space="preserve"> Соотношение ледниковых и речных образований Сан-Днестровского междуречья.-Киев,1980.-43с. / Препринт Ин-та геол. наук АН УССР; 80-12/.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Докучаев В.</w:t>
      </w:r>
      <w:r w:rsidRPr="0013053E">
        <w:rPr>
          <w:sz w:val="22"/>
          <w:szCs w:val="22"/>
        </w:rPr>
        <w:t xml:space="preserve"> Материалы к оценке земель Полтавской губернии. Изд-во Полт. губ. земства. СПб, 1894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Докучаев В.В. </w:t>
      </w:r>
      <w:r w:rsidRPr="0013053E">
        <w:rPr>
          <w:sz w:val="22"/>
          <w:szCs w:val="22"/>
        </w:rPr>
        <w:t>Способы образования речных долин Европейской России.-СПб,1878.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Достовалов Б.Н., Кудрявцев В.А. </w:t>
      </w:r>
      <w:r w:rsidRPr="0013053E">
        <w:rPr>
          <w:sz w:val="22"/>
          <w:szCs w:val="22"/>
        </w:rPr>
        <w:t>Мерзлотные физико-геологические процессы и явления.</w:t>
      </w:r>
      <w:r w:rsidRPr="0013053E">
        <w:rPr>
          <w:sz w:val="22"/>
          <w:szCs w:val="22"/>
          <w:lang w:val="en-US"/>
        </w:rPr>
        <w:t>VI</w:t>
      </w:r>
      <w:r w:rsidRPr="0013053E">
        <w:rPr>
          <w:sz w:val="22"/>
          <w:szCs w:val="22"/>
        </w:rPr>
        <w:t>-</w:t>
      </w:r>
      <w:r w:rsidRPr="0013053E">
        <w:rPr>
          <w:sz w:val="22"/>
          <w:szCs w:val="22"/>
          <w:lang w:val="en-US"/>
        </w:rPr>
        <w:t>II</w:t>
      </w:r>
      <w:r w:rsidRPr="0013053E">
        <w:rPr>
          <w:sz w:val="22"/>
          <w:szCs w:val="22"/>
        </w:rPr>
        <w:t>, солифлюкция, оползни, обвалы, оплывы, лавины // Общее мерзлотоведение.-Изд-во МГУ, 1967.</w:t>
      </w:r>
    </w:p>
    <w:p w:rsidR="00685DFF" w:rsidRPr="0013053E" w:rsidRDefault="00685DFF" w:rsidP="00A16DA6">
      <w:pPr>
        <w:pStyle w:val="List"/>
        <w:ind w:left="270" w:hanging="270"/>
        <w:jc w:val="both"/>
        <w:rPr>
          <w:sz w:val="22"/>
          <w:szCs w:val="22"/>
          <w:lang w:val="uk-UA"/>
        </w:rPr>
      </w:pPr>
      <w:r w:rsidRPr="0013053E">
        <w:rPr>
          <w:i/>
          <w:iCs/>
          <w:sz w:val="22"/>
          <w:szCs w:val="22"/>
          <w:lang w:val="uk-UA"/>
        </w:rPr>
        <w:t>Достовалов Б.Н., Кудрявцев В.А.</w:t>
      </w:r>
      <w:r w:rsidRPr="0013053E">
        <w:rPr>
          <w:sz w:val="22"/>
          <w:szCs w:val="22"/>
          <w:lang w:val="uk-UA"/>
        </w:rPr>
        <w:t xml:space="preserve"> Общее мерзлотоведение. – М.: Изд–во Моск. ун–та, 1967. </w:t>
      </w:r>
    </w:p>
    <w:p w:rsidR="00685DFF" w:rsidRPr="0013053E" w:rsidRDefault="00685DFF" w:rsidP="00A16DA6">
      <w:pPr>
        <w:pStyle w:val="BodyTextInden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Дублянский В.Н.</w:t>
      </w:r>
      <w:r w:rsidRPr="0013053E">
        <w:rPr>
          <w:sz w:val="22"/>
          <w:szCs w:val="22"/>
        </w:rPr>
        <w:t xml:space="preserve"> Пещеры Крыма. – Симферополь, 1977.</w:t>
      </w:r>
    </w:p>
    <w:p w:rsidR="00685DFF" w:rsidRPr="0013053E" w:rsidRDefault="00685DFF" w:rsidP="00A16DA6">
      <w:pPr>
        <w:pStyle w:val="List"/>
        <w:ind w:left="270" w:hanging="270"/>
        <w:jc w:val="both"/>
        <w:rPr>
          <w:sz w:val="22"/>
          <w:szCs w:val="22"/>
          <w:lang w:val="uk-UA"/>
        </w:rPr>
      </w:pPr>
      <w:r w:rsidRPr="0013053E">
        <w:rPr>
          <w:i/>
          <w:iCs/>
          <w:sz w:val="22"/>
          <w:szCs w:val="22"/>
          <w:lang w:val="uk-UA"/>
        </w:rPr>
        <w:t>Ершов Э.Д.</w:t>
      </w:r>
      <w:r w:rsidRPr="0013053E">
        <w:rPr>
          <w:sz w:val="22"/>
          <w:szCs w:val="22"/>
          <w:lang w:val="uk-UA"/>
        </w:rPr>
        <w:t xml:space="preserve"> Общая геокриология. – М.: Недра, 1990. – 560 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Ефремов В.</w:t>
      </w:r>
      <w:r w:rsidRPr="0013053E">
        <w:rPr>
          <w:sz w:val="22"/>
          <w:szCs w:val="22"/>
        </w:rPr>
        <w:t xml:space="preserve"> Сходство и различие в форме, строении и способе образования оврагов, балок и речных долин // Тр. о-ва испыт. прир. при Харьковском ун-те, 1889.-Т.29.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Жигарев Л.А. </w:t>
      </w:r>
      <w:r w:rsidRPr="0013053E">
        <w:rPr>
          <w:sz w:val="22"/>
          <w:szCs w:val="22"/>
        </w:rPr>
        <w:t>Причины и механизмы развития солифлюкции.-М.:Наука.-1967.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Зденюк М.В.</w:t>
      </w:r>
      <w:r w:rsidRPr="0013053E">
        <w:rPr>
          <w:sz w:val="22"/>
          <w:szCs w:val="22"/>
        </w:rPr>
        <w:t xml:space="preserve"> Матеріали до палеогеографії Сансько-Дністровського межиріччя // Вісник Львів. ун-ту.-Серія географ.-Вип.3.- Львів, 1965.-С.61-64.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Зденюк М.В.</w:t>
      </w:r>
      <w:r w:rsidRPr="0013053E">
        <w:rPr>
          <w:sz w:val="22"/>
          <w:szCs w:val="22"/>
        </w:rPr>
        <w:t xml:space="preserve"> Споро-пилковий аналіз торфовища в басейні р.Вишні // Вісник Львів. ун-ту.-Серія географ.-Вип.4.-Львів,1966.-С.50-52.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Золотарёв Г.С. </w:t>
      </w:r>
      <w:r w:rsidRPr="0013053E">
        <w:rPr>
          <w:sz w:val="22"/>
          <w:szCs w:val="22"/>
        </w:rPr>
        <w:t xml:space="preserve">Опыт классификации гравитационных движений горных пород на склонах в инженерно-геологических целях // Уч. Зап. МГУ.-Сер. геол.- 1956.-№176.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Зубаков В.А.</w:t>
      </w:r>
      <w:r w:rsidRPr="0013053E">
        <w:rPr>
          <w:sz w:val="22"/>
          <w:szCs w:val="22"/>
        </w:rPr>
        <w:t xml:space="preserve"> Классификация и номенклатура речных террас.-М.: Изд-во Ан СССР,1960.-20с.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Иванова И.Н. </w:t>
      </w:r>
      <w:r w:rsidRPr="0013053E">
        <w:rPr>
          <w:sz w:val="22"/>
          <w:szCs w:val="22"/>
        </w:rPr>
        <w:t>Микростроение межледникового и перигляциального аллювия // Изв. АН СССР.- Сер. геол.-1978.-№3.-С.82-90.</w:t>
      </w:r>
      <w:r w:rsidRPr="0013053E">
        <w:rPr>
          <w:i/>
          <w:iCs/>
          <w:sz w:val="22"/>
          <w:szCs w:val="22"/>
        </w:rPr>
        <w:t xml:space="preserve">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Калесник С.В.</w:t>
      </w:r>
      <w:r w:rsidRPr="0013053E">
        <w:rPr>
          <w:sz w:val="22"/>
          <w:szCs w:val="22"/>
        </w:rPr>
        <w:t xml:space="preserve"> Общая гляциология. – Л., 1939.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Калесник С.В</w:t>
      </w:r>
      <w:r w:rsidRPr="0013053E">
        <w:rPr>
          <w:sz w:val="22"/>
          <w:szCs w:val="22"/>
        </w:rPr>
        <w:t>. Очерки гляциологии. – М.: Географиз, 1963. – 551 с.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Каплина Т.Н. </w:t>
      </w:r>
      <w:r w:rsidRPr="0013053E">
        <w:rPr>
          <w:sz w:val="22"/>
          <w:szCs w:val="22"/>
        </w:rPr>
        <w:t>Криогенные склоновын процессы.-М.: Наука.-1965.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Карташов И.П. </w:t>
      </w:r>
      <w:r w:rsidRPr="0013053E">
        <w:rPr>
          <w:sz w:val="22"/>
          <w:szCs w:val="22"/>
        </w:rPr>
        <w:t>Основные закономерности рельефообразующей деятельности рек // Методы геоморфологических исследований.-Новосибирск.-1967.-С.86-91.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Карташов И.П. </w:t>
      </w:r>
      <w:r w:rsidRPr="0013053E">
        <w:rPr>
          <w:sz w:val="22"/>
          <w:szCs w:val="22"/>
        </w:rPr>
        <w:t>Фации, динамические фазы и свиты аллювия // Изв. АН СССР.- Сер. геол.-1961.-№9.-С.77-90.</w:t>
      </w:r>
    </w:p>
    <w:p w:rsidR="00685DFF" w:rsidRPr="0013053E" w:rsidRDefault="00685DFF" w:rsidP="00A16DA6">
      <w:pPr>
        <w:pStyle w:val="BodyTextInden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Кастере Н.</w:t>
      </w:r>
      <w:r w:rsidRPr="0013053E">
        <w:rPr>
          <w:sz w:val="22"/>
          <w:szCs w:val="22"/>
        </w:rPr>
        <w:t xml:space="preserve"> Моя жизнь под землей. – М., 1974.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Кинг Л.</w:t>
      </w:r>
      <w:r w:rsidRPr="0013053E">
        <w:rPr>
          <w:sz w:val="22"/>
          <w:szCs w:val="22"/>
        </w:rPr>
        <w:t xml:space="preserve"> Морфология Земли. – М.: Прогесс, 1967. – 559 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Кравчук Я.С.</w:t>
      </w:r>
      <w:r w:rsidRPr="0013053E">
        <w:rPr>
          <w:sz w:val="22"/>
          <w:szCs w:val="22"/>
        </w:rPr>
        <w:t xml:space="preserve"> Геоморфология Пригорганского Предкарпатья // Автореферат диссертации на соискание учёной степени кандидата географических наук.-Львов, 1971.-18с.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Кравчук Я.С.</w:t>
      </w:r>
      <w:r w:rsidRPr="0013053E">
        <w:rPr>
          <w:sz w:val="22"/>
          <w:szCs w:val="22"/>
        </w:rPr>
        <w:t xml:space="preserve"> Геоморфологія Передкарпаття.- Львів: Меркатор, 1999.-188с.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Кравчук Я.С.</w:t>
      </w:r>
      <w:r w:rsidRPr="0013053E">
        <w:rPr>
          <w:sz w:val="22"/>
          <w:szCs w:val="22"/>
        </w:rPr>
        <w:t xml:space="preserve"> Деякі питання генезису та віку поверхонь вирівнювання Радянських Карпат // Вісник Львів. ун-ту. Сер. географ.- 1975.- Вип. 9.-С.93-98.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sz w:val="22"/>
          <w:szCs w:val="22"/>
        </w:rPr>
      </w:pPr>
      <w:r w:rsidRPr="0013053E">
        <w:rPr>
          <w:i/>
          <w:iCs/>
          <w:sz w:val="22"/>
          <w:szCs w:val="22"/>
        </w:rPr>
        <w:t>Кравчук Я.С.</w:t>
      </w:r>
      <w:r w:rsidRPr="0013053E">
        <w:rPr>
          <w:sz w:val="22"/>
          <w:szCs w:val="22"/>
        </w:rPr>
        <w:t xml:space="preserve"> Деякі питання генезису та віку поверхонь вирівнювання Радянських Карпат // Вісник Львів. ун-ту. Сер. географ.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1975.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Вип. 5.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С.93-97.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Кравчук Я.С.</w:t>
      </w:r>
      <w:r w:rsidRPr="0013053E">
        <w:rPr>
          <w:sz w:val="22"/>
          <w:szCs w:val="22"/>
        </w:rPr>
        <w:t xml:space="preserve"> Поверхні вирівнювання центральної частини Українського Передкарпаття // Вісник Львів. ун-ту. Сер. географ.- 1972.- Вип.7.-С.82-85.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sz w:val="22"/>
          <w:szCs w:val="22"/>
        </w:rPr>
      </w:pPr>
      <w:r w:rsidRPr="0013053E">
        <w:rPr>
          <w:i/>
          <w:iCs/>
          <w:sz w:val="22"/>
          <w:szCs w:val="22"/>
        </w:rPr>
        <w:t>Кравчук Я.С.</w:t>
      </w:r>
      <w:r w:rsidRPr="0013053E">
        <w:rPr>
          <w:sz w:val="22"/>
          <w:szCs w:val="22"/>
        </w:rPr>
        <w:t xml:space="preserve"> Рельефообразующие процессы и их динамика в Украинских Карпатах и прилегающих территориях // Вісник Львів. ун-ту. Серія географ. Вип. 14.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Львів,1984.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С.20-25.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Кригер Н.И. </w:t>
      </w:r>
      <w:r w:rsidRPr="0013053E">
        <w:rPr>
          <w:sz w:val="22"/>
          <w:szCs w:val="22"/>
        </w:rPr>
        <w:t xml:space="preserve">Террасовые ряды, методы их нахождения и перспективы практического использования // Материалы по инженерной геологии.-Металургиздат.-1951.-Вып.4. 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Крокос В.И. </w:t>
      </w:r>
      <w:r w:rsidRPr="0013053E">
        <w:rPr>
          <w:sz w:val="22"/>
          <w:szCs w:val="22"/>
        </w:rPr>
        <w:t>Некоторые данные по геологическому строению террас южнорусских рек // Зап. Новороссийского общества естествоиспытелей природы.-Одесса.-1918.-Т.42.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Кудрявцев В.Я.</w:t>
      </w:r>
      <w:r w:rsidRPr="0013053E">
        <w:rPr>
          <w:sz w:val="22"/>
          <w:szCs w:val="22"/>
        </w:rPr>
        <w:t xml:space="preserve"> Общее мерзлотоведение. – М.: Изд–во МГУ, 1978.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Лаврушин Ю.А.</w:t>
      </w:r>
      <w:r w:rsidRPr="0013053E">
        <w:rPr>
          <w:sz w:val="22"/>
          <w:szCs w:val="22"/>
        </w:rPr>
        <w:t xml:space="preserve"> Аллювий равнинных рек субарктического пояса и перигляциальных областей материковых оледенений // Тр. геол. ин-та АН СССР.-1963.-Вып.87.-266с.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Лаврушин Ю.А.</w:t>
      </w:r>
      <w:r w:rsidRPr="0013053E">
        <w:rPr>
          <w:sz w:val="22"/>
          <w:szCs w:val="22"/>
        </w:rPr>
        <w:t xml:space="preserve"> Опыт сравнительной характеристики, строения аллювия равнинных рек различных климатических зон, 1966.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Лаврушин Ю.А.</w:t>
      </w:r>
      <w:r w:rsidRPr="0013053E">
        <w:rPr>
          <w:sz w:val="22"/>
          <w:szCs w:val="22"/>
        </w:rPr>
        <w:t xml:space="preserve"> Строение и формирование основных морен материковых оледенений. – М., 1973.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Лазаренко А.А. </w:t>
      </w:r>
      <w:r w:rsidRPr="0013053E">
        <w:rPr>
          <w:sz w:val="22"/>
          <w:szCs w:val="22"/>
        </w:rPr>
        <w:t>Литология аллювия равнинных рек гумидной зоны (на примере Днепра, Десны и Оки).-М.:Наука, 1964.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Ламакин В.В.</w:t>
      </w:r>
      <w:r w:rsidRPr="0013053E">
        <w:rPr>
          <w:sz w:val="22"/>
          <w:szCs w:val="22"/>
        </w:rPr>
        <w:t xml:space="preserve"> Динамические фазы речных долин и аллювиальных отложений // Землеведение.-1948.-Т.ІІ (</w:t>
      </w:r>
      <w:r w:rsidRPr="0013053E">
        <w:rPr>
          <w:sz w:val="22"/>
          <w:szCs w:val="22"/>
          <w:lang w:val="en-US"/>
        </w:rPr>
        <w:t>XLII</w:t>
      </w:r>
      <w:r w:rsidRPr="0013053E">
        <w:rPr>
          <w:sz w:val="22"/>
          <w:szCs w:val="22"/>
        </w:rPr>
        <w:t>).-С.154-187.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Ламакин В.В.</w:t>
      </w:r>
      <w:r w:rsidRPr="0013053E">
        <w:rPr>
          <w:sz w:val="22"/>
          <w:szCs w:val="22"/>
        </w:rPr>
        <w:t xml:space="preserve"> О динамической классификации речных отложений // Землеведение.-1950.-Т.ІІІ (</w:t>
      </w:r>
      <w:r w:rsidRPr="0013053E">
        <w:rPr>
          <w:sz w:val="22"/>
          <w:szCs w:val="22"/>
          <w:lang w:val="en-US"/>
        </w:rPr>
        <w:t>XLIII</w:t>
      </w:r>
      <w:r w:rsidRPr="0013053E">
        <w:rPr>
          <w:sz w:val="22"/>
          <w:szCs w:val="22"/>
        </w:rPr>
        <w:t>).-С.161-168.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Леваковский Н.А. </w:t>
      </w:r>
      <w:r w:rsidRPr="0013053E">
        <w:rPr>
          <w:sz w:val="22"/>
          <w:szCs w:val="22"/>
        </w:rPr>
        <w:t>Способ и время образования долин на юге России.-Харьков,1869.</w:t>
      </w:r>
    </w:p>
    <w:p w:rsidR="00685DFF" w:rsidRPr="0013053E" w:rsidRDefault="00685DFF" w:rsidP="00A16DA6">
      <w:pPr>
        <w:pStyle w:val="BodyText"/>
        <w:ind w:left="270" w:hanging="270"/>
        <w:jc w:val="both"/>
        <w:rPr>
          <w:sz w:val="22"/>
          <w:szCs w:val="22"/>
        </w:rPr>
      </w:pPr>
      <w:r w:rsidRPr="0013053E">
        <w:rPr>
          <w:sz w:val="22"/>
          <w:szCs w:val="22"/>
        </w:rPr>
        <w:t>Лессовый покров Земли и его свойства / под ред. Трофимова. – М.: Изд–во МГУ, 2000.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Личков Б.Л. </w:t>
      </w:r>
      <w:r w:rsidRPr="0013053E">
        <w:rPr>
          <w:sz w:val="22"/>
          <w:szCs w:val="22"/>
        </w:rPr>
        <w:t>Древние оледенения и великие аллювиальные равнины // Природа.-1930</w:t>
      </w:r>
      <w:r w:rsidRPr="0013053E">
        <w:rPr>
          <w:sz w:val="22"/>
          <w:szCs w:val="22"/>
          <w:vertAlign w:val="subscript"/>
        </w:rPr>
        <w:t>2</w:t>
      </w:r>
      <w:r w:rsidRPr="0013053E">
        <w:rPr>
          <w:sz w:val="22"/>
          <w:szCs w:val="22"/>
        </w:rPr>
        <w:t>.-№10.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Личков Б.Л. </w:t>
      </w:r>
      <w:r w:rsidRPr="0013053E">
        <w:rPr>
          <w:sz w:val="22"/>
          <w:szCs w:val="22"/>
        </w:rPr>
        <w:t>О</w:t>
      </w:r>
      <w:r w:rsidRPr="0013053E">
        <w:rPr>
          <w:i/>
          <w:iCs/>
          <w:sz w:val="22"/>
          <w:szCs w:val="22"/>
        </w:rPr>
        <w:t xml:space="preserve"> </w:t>
      </w:r>
      <w:r w:rsidRPr="0013053E">
        <w:rPr>
          <w:sz w:val="22"/>
          <w:szCs w:val="22"/>
        </w:rPr>
        <w:t>древнием оледенении и великих аллювиальных равнинах // Зап. Гос. гидрол.ин-та.-Л.-1931</w:t>
      </w:r>
      <w:r w:rsidRPr="0013053E">
        <w:rPr>
          <w:sz w:val="22"/>
          <w:szCs w:val="22"/>
          <w:vertAlign w:val="subscript"/>
        </w:rPr>
        <w:t>1</w:t>
      </w:r>
      <w:r w:rsidRPr="0013053E">
        <w:rPr>
          <w:sz w:val="22"/>
          <w:szCs w:val="22"/>
        </w:rPr>
        <w:t>.-Т.4.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Лукашов К.И</w:t>
      </w:r>
      <w:r w:rsidRPr="0013053E">
        <w:rPr>
          <w:sz w:val="22"/>
          <w:szCs w:val="22"/>
        </w:rPr>
        <w:t>. Генетические типы и фации четвертичных отложений. – Минск,. 1955.</w:t>
      </w:r>
    </w:p>
    <w:p w:rsidR="00685DFF" w:rsidRPr="0013053E" w:rsidRDefault="00685DFF" w:rsidP="00A16DA6">
      <w:pPr>
        <w:pStyle w:val="BodyTex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Лукашов К.И</w:t>
      </w:r>
      <w:r w:rsidRPr="0013053E">
        <w:rPr>
          <w:sz w:val="22"/>
          <w:szCs w:val="22"/>
        </w:rPr>
        <w:t>. Геология четвертичного периода. – Минск: Вышайшая школа, 1971. –399 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Лютцау С.В.</w:t>
      </w:r>
      <w:r w:rsidRPr="0013053E">
        <w:rPr>
          <w:sz w:val="22"/>
          <w:szCs w:val="22"/>
        </w:rPr>
        <w:t xml:space="preserve"> К вопрсу о классификации речных террас // Сов. Геол.- 1964.-№5.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Макеев П.С.</w:t>
      </w:r>
      <w:r w:rsidRPr="0013053E">
        <w:rPr>
          <w:sz w:val="22"/>
          <w:szCs w:val="22"/>
        </w:rPr>
        <w:t xml:space="preserve"> К вопросу об образовании речных аккумулятивных террас // Изв. Всесоюзн. геогр. об-ва.-1941.-Т.73.-№2.-С.237-244.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Маккавеев А.Н.</w:t>
      </w:r>
      <w:r w:rsidRPr="0013053E">
        <w:rPr>
          <w:sz w:val="22"/>
          <w:szCs w:val="22"/>
        </w:rPr>
        <w:t xml:space="preserve"> О влиянии оледенения на строение речных долин.-М.: Изд-во МГУ.-Землеведение, 1980.-Н.С.-Т.13</w:t>
      </w:r>
    </w:p>
    <w:p w:rsidR="00685DFF" w:rsidRPr="0013053E" w:rsidRDefault="00685DFF" w:rsidP="00A16DA6">
      <w:pPr>
        <w:pStyle w:val="BodyTextInden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Максимович Г.А.</w:t>
      </w:r>
      <w:r w:rsidRPr="0013053E">
        <w:rPr>
          <w:sz w:val="22"/>
          <w:szCs w:val="22"/>
        </w:rPr>
        <w:t xml:space="preserve"> Основы карстоведения. – Т.І, Т.ІІ. – Пермь, 1963, 1969.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Марков К.К.</w:t>
      </w:r>
      <w:r w:rsidRPr="0013053E">
        <w:rPr>
          <w:sz w:val="22"/>
          <w:szCs w:val="22"/>
        </w:rPr>
        <w:t xml:space="preserve"> Избанные труды. Проблемы физической географии и геоморфологии. – М., 1986.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Марков К.К.</w:t>
      </w:r>
      <w:r w:rsidRPr="0013053E">
        <w:rPr>
          <w:sz w:val="22"/>
          <w:szCs w:val="22"/>
        </w:rPr>
        <w:t xml:space="preserve"> Основные проблемы в геоморфологии. – М.: Географиз, 1948.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Марков К.К.</w:t>
      </w:r>
      <w:r w:rsidRPr="0013053E">
        <w:rPr>
          <w:sz w:val="22"/>
          <w:szCs w:val="22"/>
        </w:rPr>
        <w:t xml:space="preserve"> Шипы оледенения // Тр. Томск. ун–та. – Т.133. – 1956.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Мещеряков Ю.А.</w:t>
      </w:r>
      <w:r w:rsidRPr="0013053E">
        <w:rPr>
          <w:sz w:val="22"/>
          <w:szCs w:val="22"/>
        </w:rPr>
        <w:t xml:space="preserve"> Структурная геоморфология равнинных стра.-М.: Наука,1965.-390с.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Мещеряков Ю.А.</w:t>
      </w:r>
      <w:r w:rsidRPr="0013053E">
        <w:rPr>
          <w:sz w:val="22"/>
          <w:szCs w:val="22"/>
        </w:rPr>
        <w:t xml:space="preserve"> Структурная геоморфология равнинных стран.-М.: Наука,1965.-390с.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Мирчинк Г.Ф. </w:t>
      </w:r>
      <w:r w:rsidRPr="0013053E">
        <w:rPr>
          <w:sz w:val="22"/>
          <w:szCs w:val="22"/>
        </w:rPr>
        <w:t>По поводу термина «делювий // Академику Вернадскому, к 50-летию научной и педагогической деятельности.- Изв. АН СССР.-1936.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Москвитин А.И.</w:t>
      </w:r>
      <w:r w:rsidRPr="0013053E">
        <w:rPr>
          <w:sz w:val="22"/>
          <w:szCs w:val="22"/>
        </w:rPr>
        <w:t xml:space="preserve"> Леднековые отложения // Методы изучения осадочных пород. – М.: Госгеолтехиздат, 1957.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Москвитин А.И. </w:t>
      </w:r>
      <w:r w:rsidRPr="0013053E">
        <w:rPr>
          <w:sz w:val="22"/>
          <w:szCs w:val="22"/>
        </w:rPr>
        <w:t>Опорные разрезы плейстоцена Русской равнины.– М.:Наука, 1976.–202 с.</w:t>
      </w:r>
    </w:p>
    <w:p w:rsidR="00685DFF" w:rsidRPr="0013053E" w:rsidRDefault="00685DFF" w:rsidP="00A16DA6">
      <w:pPr>
        <w:pStyle w:val="BodyTex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Москвитин А.И.</w:t>
      </w:r>
      <w:r w:rsidRPr="0013053E">
        <w:rPr>
          <w:sz w:val="22"/>
          <w:szCs w:val="22"/>
        </w:rPr>
        <w:t xml:space="preserve"> Стратиграфия плейстоцена Европейской части СССР. – М.: Наука, 1967. – 238 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Мурзаева В.Э. </w:t>
      </w:r>
      <w:r w:rsidRPr="0013053E">
        <w:rPr>
          <w:sz w:val="22"/>
          <w:szCs w:val="22"/>
        </w:rPr>
        <w:t>Новые данные по морфологии и эволюции склонов // Весн. Моск. ун-та.- Сер. геогр.- 1963.-№1.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Мурзаева В.Э. </w:t>
      </w:r>
      <w:r w:rsidRPr="0013053E">
        <w:rPr>
          <w:sz w:val="22"/>
          <w:szCs w:val="22"/>
        </w:rPr>
        <w:t>Новые данные по морфологии и эволюции склонов // Весн. Моск. ун-та. Сер. геогр.-1963.-№1.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sz w:val="22"/>
          <w:szCs w:val="22"/>
        </w:rPr>
        <w:t>Неспокойный ландшафт / ред. Д. Брансден и Дж. Дорнкемп. – М.: Мир, 1981. – 192 с.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Никитин С.Н. </w:t>
      </w:r>
      <w:r w:rsidRPr="0013053E">
        <w:rPr>
          <w:sz w:val="22"/>
          <w:szCs w:val="22"/>
        </w:rPr>
        <w:t>Строение речных долин средней России // Труды Гоел. Ком.-1884.-Т.1.-№2.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Николаев Н.И.</w:t>
      </w:r>
      <w:r w:rsidRPr="0013053E">
        <w:rPr>
          <w:sz w:val="22"/>
          <w:szCs w:val="22"/>
        </w:rPr>
        <w:t xml:space="preserve"> О строении поймы и аллювиальных отложений // Вопр. теорет. и пирклад. геол.-1947.-№2.-С.17-33.  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Никольская В.В. и др.</w:t>
      </w:r>
      <w:r w:rsidRPr="0013053E">
        <w:rPr>
          <w:sz w:val="22"/>
          <w:szCs w:val="22"/>
        </w:rPr>
        <w:t xml:space="preserve"> К проблеме развития педиментов // Землеведение.-Изд-во МГУ.-1967.-Т.7(47).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Обедиентова Г.В.</w:t>
      </w:r>
      <w:r w:rsidRPr="0013053E">
        <w:rPr>
          <w:sz w:val="22"/>
          <w:szCs w:val="22"/>
        </w:rPr>
        <w:t xml:space="preserve"> К теории формирования речных террас равнинных областей // Основные направления развития геоморфологической теории.-Новосибирск.- 1982.-С.99-101.</w:t>
      </w:r>
    </w:p>
    <w:p w:rsidR="00685DFF" w:rsidRPr="0013053E" w:rsidRDefault="00685DFF" w:rsidP="00A16DA6">
      <w:pPr>
        <w:pStyle w:val="List"/>
        <w:ind w:left="270" w:hanging="270"/>
        <w:jc w:val="both"/>
        <w:rPr>
          <w:sz w:val="22"/>
          <w:szCs w:val="22"/>
          <w:lang w:val="uk-UA"/>
        </w:rPr>
      </w:pPr>
      <w:r w:rsidRPr="0013053E">
        <w:rPr>
          <w:sz w:val="22"/>
          <w:szCs w:val="22"/>
          <w:lang w:val="uk-UA"/>
        </w:rPr>
        <w:t xml:space="preserve">Общее мерзлотоведение / под ред. В.А. Кудрявцева. – М.: Изд–во Моск. ун–та, 1978. – 463 с. 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Оппоков Е.В. </w:t>
      </w:r>
      <w:r w:rsidRPr="0013053E">
        <w:rPr>
          <w:sz w:val="22"/>
          <w:szCs w:val="22"/>
        </w:rPr>
        <w:t>К вопросу о способе и времени образования речных долин в области среднего Преднепровья // Ежегодн. по геол. и минер. России.- Новая Александрия.-1906.-Т.8.-Вып.3.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Оппоков. Е.В. </w:t>
      </w:r>
      <w:r w:rsidRPr="0013053E">
        <w:rPr>
          <w:sz w:val="22"/>
          <w:szCs w:val="22"/>
        </w:rPr>
        <w:t>Речные долины Полтавской губернии.-СПб.-1902.-Ч.1.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Оппоков. Е.В. </w:t>
      </w:r>
      <w:r w:rsidRPr="0013053E">
        <w:rPr>
          <w:sz w:val="22"/>
          <w:szCs w:val="22"/>
        </w:rPr>
        <w:t>Речные долины Полтавской губернии.-СПб.-1905</w:t>
      </w:r>
      <w:r w:rsidRPr="0013053E">
        <w:rPr>
          <w:sz w:val="22"/>
          <w:szCs w:val="22"/>
          <w:vertAlign w:val="subscript"/>
        </w:rPr>
        <w:t>1</w:t>
      </w:r>
      <w:r w:rsidRPr="0013053E">
        <w:rPr>
          <w:sz w:val="22"/>
          <w:szCs w:val="22"/>
        </w:rPr>
        <w:t>.-Ч.2.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Павлов А.П.</w:t>
      </w:r>
      <w:r w:rsidRPr="0013053E">
        <w:rPr>
          <w:sz w:val="22"/>
          <w:szCs w:val="22"/>
        </w:rPr>
        <w:t xml:space="preserve"> О рельефе равнин и его изменений под влиянием работы подземных и поверхностных вод // Землеведение.-1899.-Т.5.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Палиенко В.П.</w:t>
      </w:r>
      <w:r w:rsidRPr="0013053E">
        <w:rPr>
          <w:sz w:val="22"/>
          <w:szCs w:val="22"/>
        </w:rPr>
        <w:t xml:space="preserve"> Влияние новейших движений земной коры на строение голоценовой террасы Верхнего Днестра // Материалы по четвертичному периоду Украины. К </w:t>
      </w:r>
      <w:r w:rsidRPr="0013053E">
        <w:rPr>
          <w:sz w:val="22"/>
          <w:szCs w:val="22"/>
          <w:lang w:val="en-US"/>
        </w:rPr>
        <w:t>VII</w:t>
      </w:r>
      <w:r w:rsidRPr="0013053E">
        <w:rPr>
          <w:sz w:val="22"/>
          <w:szCs w:val="22"/>
        </w:rPr>
        <w:t xml:space="preserve"> Конгрессу </w:t>
      </w:r>
      <w:r w:rsidRPr="0013053E">
        <w:rPr>
          <w:sz w:val="22"/>
          <w:szCs w:val="22"/>
          <w:lang w:val="en-US"/>
        </w:rPr>
        <w:t>INQVA</w:t>
      </w:r>
      <w:r w:rsidRPr="0013053E">
        <w:rPr>
          <w:sz w:val="22"/>
          <w:szCs w:val="22"/>
        </w:rPr>
        <w:t xml:space="preserve"> в США.- Киев: Наук. думка, 1965.-С. 262-269.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Палиенко В.П.</w:t>
      </w:r>
      <w:r w:rsidRPr="0013053E">
        <w:rPr>
          <w:sz w:val="22"/>
          <w:szCs w:val="22"/>
        </w:rPr>
        <w:t xml:space="preserve"> О некоторых особенностях геологического строения пойменных террас Предкарпатья, обусловленных неотектоническими движениями // Материалы по четвертичному периоду Украины. К </w:t>
      </w:r>
      <w:r w:rsidRPr="0013053E">
        <w:rPr>
          <w:sz w:val="22"/>
          <w:szCs w:val="22"/>
          <w:lang w:val="en-US"/>
        </w:rPr>
        <w:t>VIII</w:t>
      </w:r>
      <w:r w:rsidRPr="0013053E">
        <w:rPr>
          <w:sz w:val="22"/>
          <w:szCs w:val="22"/>
        </w:rPr>
        <w:t xml:space="preserve"> Конгрессу </w:t>
      </w:r>
      <w:r w:rsidRPr="0013053E">
        <w:rPr>
          <w:sz w:val="22"/>
          <w:szCs w:val="22"/>
          <w:lang w:val="en-US"/>
        </w:rPr>
        <w:t>INQVA</w:t>
      </w:r>
      <w:r w:rsidRPr="0013053E">
        <w:rPr>
          <w:sz w:val="22"/>
          <w:szCs w:val="22"/>
        </w:rPr>
        <w:t>.- Киев: Наук.думка, 1969.-С.198-209.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Палиенко В.П.</w:t>
      </w:r>
      <w:r w:rsidRPr="0013053E">
        <w:rPr>
          <w:sz w:val="22"/>
          <w:szCs w:val="22"/>
        </w:rPr>
        <w:t xml:space="preserve">О типах голоценового аллювия долины Днестра // Материалы по четвертичн. периоду Украины. К ІХ Конгрессу </w:t>
      </w:r>
      <w:r w:rsidRPr="0013053E">
        <w:rPr>
          <w:sz w:val="22"/>
          <w:szCs w:val="22"/>
          <w:lang w:val="en-US"/>
        </w:rPr>
        <w:t>ONQVA</w:t>
      </w:r>
      <w:r w:rsidRPr="0013053E">
        <w:rPr>
          <w:sz w:val="22"/>
          <w:szCs w:val="22"/>
        </w:rPr>
        <w:t>.- Киев: Наук. думка, 1974.-С.247-258.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Пенк В.</w:t>
      </w:r>
      <w:r w:rsidRPr="0013053E">
        <w:rPr>
          <w:sz w:val="22"/>
          <w:szCs w:val="22"/>
        </w:rPr>
        <w:t xml:space="preserve"> Морфологический анализ. – М.: Географиз, 1961.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Полянський Ю. </w:t>
      </w:r>
      <w:r w:rsidRPr="0013053E">
        <w:rPr>
          <w:sz w:val="22"/>
          <w:szCs w:val="22"/>
        </w:rPr>
        <w:t>Подільські етюди. Тераси, леси і морфологія Галицького Поділля над Дністром// Збірник Матем.-природопис.-лікар. секції Наук. товариства ім. Шевченка, т.20, 191с.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Полянський Ю.</w:t>
      </w:r>
      <w:r w:rsidRPr="0013053E">
        <w:rPr>
          <w:sz w:val="22"/>
          <w:szCs w:val="22"/>
        </w:rPr>
        <w:t xml:space="preserve"> Подільські етюди: Збірник матем.–прир.–лікар. секції наук. Тов–ва ім. Шевченка. – Т. XX. – Львів, 1929. – 193 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Попов И.В.</w:t>
      </w:r>
      <w:r w:rsidRPr="0013053E">
        <w:rPr>
          <w:sz w:val="22"/>
          <w:szCs w:val="22"/>
        </w:rPr>
        <w:t xml:space="preserve"> Движение пород со склонов // Инженерная геология.-М.: Госгеолиздат.-1951.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sz w:val="22"/>
          <w:szCs w:val="22"/>
        </w:rPr>
        <w:t>Проблемы поверхностей выравнивания.- М.: Наука, 1964.-219с.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sz w:val="22"/>
          <w:szCs w:val="22"/>
        </w:rPr>
      </w:pPr>
      <w:r w:rsidRPr="0013053E">
        <w:rPr>
          <w:i/>
          <w:iCs/>
          <w:sz w:val="22"/>
          <w:szCs w:val="22"/>
        </w:rPr>
        <w:t>Раскатов Г.И.</w:t>
      </w:r>
      <w:r w:rsidRPr="0013053E">
        <w:rPr>
          <w:sz w:val="22"/>
          <w:szCs w:val="22"/>
        </w:rPr>
        <w:t xml:space="preserve"> Основные этапы формирования рельефа и новейшая тектоника Восточных Карпат в пределах СССР // Землеведение. Новая серия.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1957.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С.40-51.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Рухина Е.В.</w:t>
      </w:r>
      <w:r w:rsidRPr="0013053E">
        <w:rPr>
          <w:sz w:val="22"/>
          <w:szCs w:val="22"/>
        </w:rPr>
        <w:t xml:space="preserve"> Литология ледниковых отложений. – Л.: Наука, 1977.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Рыжов Б.В. </w:t>
      </w:r>
      <w:r w:rsidRPr="0013053E">
        <w:rPr>
          <w:sz w:val="22"/>
          <w:szCs w:val="22"/>
        </w:rPr>
        <w:t>Десерпций. К генетической классификации склоновых образований // Проблемы геологии и палеогеографии антропогена.- Изд-во МГУ.-1966.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Сладкопевцев С.А.</w:t>
      </w:r>
      <w:r w:rsidRPr="0013053E">
        <w:rPr>
          <w:sz w:val="22"/>
          <w:szCs w:val="22"/>
        </w:rPr>
        <w:t xml:space="preserve"> О тектонической интерпретации мощностей аллювия // Весн. МГУ.-1969.-№5.-С.113-115.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Сладкопевцев С.А. </w:t>
      </w:r>
      <w:r w:rsidRPr="0013053E">
        <w:rPr>
          <w:sz w:val="22"/>
          <w:szCs w:val="22"/>
        </w:rPr>
        <w:t>Развитие речных долин и неотектоника.-М.: 1973.-182с.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sz w:val="22"/>
          <w:szCs w:val="22"/>
        </w:rPr>
      </w:pPr>
      <w:r w:rsidRPr="0013053E">
        <w:rPr>
          <w:i/>
          <w:iCs/>
          <w:sz w:val="22"/>
          <w:szCs w:val="22"/>
        </w:rPr>
        <w:t>Сливка Р.</w:t>
      </w:r>
      <w:r w:rsidRPr="0013053E">
        <w:rPr>
          <w:sz w:val="22"/>
          <w:szCs w:val="22"/>
        </w:rPr>
        <w:t xml:space="preserve"> Геоморфологія Вододільно-Верховинських Карпат.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Львів: Меркатор,2001.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152с.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sz w:val="22"/>
          <w:szCs w:val="22"/>
        </w:rPr>
      </w:pPr>
      <w:r w:rsidRPr="0013053E">
        <w:rPr>
          <w:i/>
          <w:iCs/>
          <w:sz w:val="22"/>
          <w:szCs w:val="22"/>
        </w:rPr>
        <w:t>Спиридонов А.И.</w:t>
      </w:r>
      <w:r w:rsidRPr="0013053E">
        <w:rPr>
          <w:sz w:val="22"/>
          <w:szCs w:val="22"/>
        </w:rPr>
        <w:t xml:space="preserve"> Денудационные и аккумулятивные поверхности южного склона Украинских Карпат // Бюлл. Моск. о-ва испытателей природы. Отд. геол.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1952.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Вып.1.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С.12-20.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Спиридонов А.И. </w:t>
      </w:r>
      <w:r w:rsidRPr="0013053E">
        <w:rPr>
          <w:sz w:val="22"/>
          <w:szCs w:val="22"/>
        </w:rPr>
        <w:t>Флювиальные поверхности центральной части Украинского Предкарптья // Бюлл. Московского о-ва исп. природы. Отд. геологии.-1966.-Т.</w:t>
      </w:r>
      <w:r w:rsidRPr="0013053E">
        <w:rPr>
          <w:sz w:val="22"/>
          <w:szCs w:val="22"/>
          <w:lang w:val="en-US"/>
        </w:rPr>
        <w:t>XLI</w:t>
      </w:r>
      <w:r w:rsidRPr="0013053E">
        <w:rPr>
          <w:sz w:val="22"/>
          <w:szCs w:val="22"/>
        </w:rPr>
        <w:t>(6).-С.115-123.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Тимофеев Д.А.</w:t>
      </w:r>
      <w:r w:rsidRPr="0013053E">
        <w:rPr>
          <w:sz w:val="22"/>
          <w:szCs w:val="22"/>
        </w:rPr>
        <w:t xml:space="preserve"> Обзор новыз зарубежных работ по поверхностям выравнивания // Проблемы поверхностей выравнивания.-М.: Наука, 1964.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Тимофеев Д.А.</w:t>
      </w:r>
      <w:r w:rsidRPr="0013053E">
        <w:rPr>
          <w:sz w:val="22"/>
          <w:szCs w:val="22"/>
        </w:rPr>
        <w:t xml:space="preserve"> Поверхности выравнивания суши.-М.: Наука, 1979.-270.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Тимофеев Д.А.</w:t>
      </w:r>
      <w:r w:rsidRPr="0013053E">
        <w:rPr>
          <w:sz w:val="22"/>
          <w:szCs w:val="22"/>
        </w:rPr>
        <w:t xml:space="preserve"> Условия образования долинных педиментов // Вопросы морфогенеза в речных долинах.-Чита, 1968.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Тимофеев Д.А.</w:t>
      </w:r>
      <w:r w:rsidRPr="0013053E">
        <w:rPr>
          <w:sz w:val="22"/>
          <w:szCs w:val="22"/>
        </w:rPr>
        <w:t xml:space="preserve"> Что такое долина? // Речные системы и мелиорация.-Новосибирск.: Изд-во АН СССР, 1977.-Ч.1,-С.23-26.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Тиндаль Дж.</w:t>
      </w:r>
      <w:r w:rsidRPr="0013053E">
        <w:rPr>
          <w:sz w:val="22"/>
          <w:szCs w:val="22"/>
        </w:rPr>
        <w:t xml:space="preserve"> – Альпийские ледники. – М., 1866.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Троицкий С.Л.</w:t>
      </w:r>
      <w:r w:rsidRPr="0013053E">
        <w:rPr>
          <w:sz w:val="22"/>
          <w:szCs w:val="22"/>
        </w:rPr>
        <w:t xml:space="preserve"> Современный антигляциализм. – М.: Наука, 1975. – 163 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Тронов М.В</w:t>
      </w:r>
      <w:r w:rsidRPr="0013053E">
        <w:rPr>
          <w:sz w:val="22"/>
          <w:szCs w:val="22"/>
        </w:rPr>
        <w:t>. Вопросы горной гляциологии. – М., 1954.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Трофимов А.М.</w:t>
      </w:r>
      <w:r w:rsidRPr="0013053E">
        <w:rPr>
          <w:sz w:val="22"/>
          <w:szCs w:val="22"/>
        </w:rPr>
        <w:t xml:space="preserve"> Виды, характер и интенсивность движения обломочного материала по склонам // Геогр. сб. Казанск. ун-та.- 1967.-Вып. 2.</w:t>
      </w:r>
      <w:r w:rsidRPr="0013053E">
        <w:rPr>
          <w:i/>
          <w:iCs/>
          <w:sz w:val="22"/>
          <w:szCs w:val="22"/>
        </w:rPr>
        <w:t xml:space="preserve">  </w:t>
      </w:r>
      <w:r w:rsidRPr="0013053E">
        <w:rPr>
          <w:sz w:val="22"/>
          <w:szCs w:val="22"/>
        </w:rPr>
        <w:t xml:space="preserve">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Трофимов А.М.</w:t>
      </w:r>
      <w:r w:rsidRPr="0013053E">
        <w:rPr>
          <w:sz w:val="22"/>
          <w:szCs w:val="22"/>
        </w:rPr>
        <w:t xml:space="preserve"> Виды, характер и интенсивность движения обломочного материала по склонам // Геогр. сб. Казанск. Ун-та, 1967.-Вып2.</w:t>
      </w:r>
      <w:r w:rsidRPr="0013053E">
        <w:rPr>
          <w:i/>
          <w:iCs/>
          <w:sz w:val="22"/>
          <w:szCs w:val="22"/>
        </w:rPr>
        <w:t xml:space="preserve">  </w:t>
      </w:r>
      <w:r w:rsidRPr="0013053E">
        <w:rPr>
          <w:sz w:val="22"/>
          <w:szCs w:val="22"/>
        </w:rPr>
        <w:t xml:space="preserve">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Тутковский П.А.</w:t>
      </w:r>
      <w:r w:rsidRPr="0013053E">
        <w:rPr>
          <w:sz w:val="22"/>
          <w:szCs w:val="22"/>
        </w:rPr>
        <w:t xml:space="preserve"> Зональность ландшафтов и почв в Волынской губернии// Труды о-ва исслед. Волыни.-Житомир,1910.-Т.2.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Тутковский П.А</w:t>
      </w:r>
      <w:r w:rsidRPr="0013053E">
        <w:rPr>
          <w:sz w:val="22"/>
          <w:szCs w:val="22"/>
        </w:rPr>
        <w:t>. Ископаемые пустыни северного полушария.-М.,1910.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Тутковский П.А.</w:t>
      </w:r>
      <w:r w:rsidRPr="0013053E">
        <w:rPr>
          <w:sz w:val="22"/>
          <w:szCs w:val="22"/>
        </w:rPr>
        <w:t xml:space="preserve"> Полесская безвалунная область, её особенности и причины её происхождения// Зап. Киевского об-ва естествоиспытателей,1905.-Т.19.</w:t>
      </w:r>
    </w:p>
    <w:p w:rsidR="00685DFF" w:rsidRPr="0013053E" w:rsidRDefault="00685DFF" w:rsidP="00A16DA6">
      <w:pPr>
        <w:pStyle w:val="List"/>
        <w:ind w:left="270" w:hanging="270"/>
        <w:jc w:val="both"/>
        <w:rPr>
          <w:sz w:val="22"/>
          <w:szCs w:val="22"/>
          <w:lang w:val="uk-UA"/>
        </w:rPr>
      </w:pPr>
      <w:r w:rsidRPr="0013053E">
        <w:rPr>
          <w:i/>
          <w:iCs/>
          <w:sz w:val="22"/>
          <w:szCs w:val="22"/>
          <w:lang w:val="uk-UA"/>
        </w:rPr>
        <w:t>Уошборн А.Л.</w:t>
      </w:r>
      <w:r w:rsidRPr="0013053E">
        <w:rPr>
          <w:sz w:val="22"/>
          <w:szCs w:val="22"/>
          <w:lang w:val="uk-UA"/>
        </w:rPr>
        <w:t xml:space="preserve"> Мир холода. Геокриологические исследования. – М.: Прогресс, 1988. – 382 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Флинт Р.Ф.</w:t>
      </w:r>
      <w:r w:rsidRPr="0013053E">
        <w:rPr>
          <w:sz w:val="22"/>
          <w:szCs w:val="22"/>
        </w:rPr>
        <w:t xml:space="preserve"> Ледники и палеогеография плейстоцена. – М., 1963.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Холмовой Г.В.</w:t>
      </w:r>
      <w:r w:rsidRPr="0013053E">
        <w:rPr>
          <w:sz w:val="22"/>
          <w:szCs w:val="22"/>
        </w:rPr>
        <w:t xml:space="preserve"> Неоген-четвертичный аллювий и полезные ископаемые бассейна Верхнего Дона.-Изд-во Воронеж. ун-та, 1993.-100с.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Холмовой Г.В.</w:t>
      </w:r>
      <w:r w:rsidRPr="0013053E">
        <w:rPr>
          <w:sz w:val="22"/>
          <w:szCs w:val="22"/>
        </w:rPr>
        <w:t xml:space="preserve"> О влиянии на строение аллювия различных стадий перигляциального режима // Бюлл. Комис по изуч. четвертич. пер.-1988.-№57.-С.90-100. 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Холмовой Г.В. </w:t>
      </w:r>
      <w:r w:rsidRPr="0013053E">
        <w:rPr>
          <w:sz w:val="22"/>
          <w:szCs w:val="22"/>
        </w:rPr>
        <w:t xml:space="preserve">Стадии перигляциального режима и их отражение в строении аллювиальных свит ( на примере бассейна Дона) // Корреляция отложений, событий и процессов антропогена.-Кишинёв, 1986.-С.105-106.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Хруцкий С.В.</w:t>
      </w:r>
      <w:r w:rsidRPr="0013053E">
        <w:rPr>
          <w:sz w:val="22"/>
          <w:szCs w:val="22"/>
        </w:rPr>
        <w:t xml:space="preserve"> Формирование речных террас в межледниковых и перигляциальных условиях // Автореф. дис. канд геогр. наук.-М.: Московский областной пед. ин-т, 1971.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Хруцкий С.В.</w:t>
      </w:r>
      <w:r w:rsidRPr="0013053E">
        <w:rPr>
          <w:sz w:val="22"/>
          <w:szCs w:val="22"/>
        </w:rPr>
        <w:t xml:space="preserve"> Формирование речных террас в межледниковых и перигляциальных условиях // Автореф. дис. канд геогр. наук.-М.: Московский областной пед. ин-т, 1971.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Цись П.М.</w:t>
      </w:r>
      <w:r w:rsidRPr="0013053E">
        <w:rPr>
          <w:sz w:val="22"/>
          <w:szCs w:val="22"/>
        </w:rPr>
        <w:t xml:space="preserve"> Геоморфологія УРСР.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 xml:space="preserve"> Львів: Вид-во Львів. ун-ту, 1962.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223с.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Цись П.М.</w:t>
      </w:r>
      <w:r w:rsidRPr="0013053E">
        <w:rPr>
          <w:sz w:val="22"/>
          <w:szCs w:val="22"/>
        </w:rPr>
        <w:t xml:space="preserve"> До типології і взаємодії морфоструктурних та морфоскульптурних елементів Українських Карпат // Вісник Львів. ун-ту. Серія географ.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Вип.5.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Львів, 1970.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С.51-53.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sz w:val="22"/>
          <w:szCs w:val="22"/>
        </w:rPr>
      </w:pPr>
      <w:r w:rsidRPr="0013053E">
        <w:rPr>
          <w:i/>
          <w:iCs/>
          <w:sz w:val="22"/>
          <w:szCs w:val="22"/>
        </w:rPr>
        <w:t>Цись П.М.</w:t>
      </w:r>
      <w:r w:rsidRPr="0013053E">
        <w:rPr>
          <w:sz w:val="22"/>
          <w:szCs w:val="22"/>
        </w:rPr>
        <w:t xml:space="preserve"> Короткий геоморфологічний нарис Турківського району Львівської області та прилеглих територій // Вісник Львів. ун-ту. Серія географ.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№1.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Львів,1962.</w:t>
      </w:r>
      <w:r w:rsidRPr="0013053E">
        <w:rPr>
          <w:sz w:val="22"/>
          <w:szCs w:val="22"/>
        </w:rPr>
        <w:sym w:font="Times New Roman" w:char="2013"/>
      </w:r>
      <w:r w:rsidRPr="0013053E">
        <w:rPr>
          <w:sz w:val="22"/>
          <w:szCs w:val="22"/>
        </w:rPr>
        <w:t>С.23-33.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Чепулите В.А.</w:t>
      </w:r>
      <w:r w:rsidRPr="0013053E">
        <w:rPr>
          <w:sz w:val="22"/>
          <w:szCs w:val="22"/>
        </w:rPr>
        <w:t xml:space="preserve"> О происхождении палеодолин // Новейшие результаты исследований по геологии Литовской ССР.-Вильнюс,1975.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Чирвинский В.Н. </w:t>
      </w:r>
      <w:r w:rsidRPr="0013053E">
        <w:rPr>
          <w:sz w:val="22"/>
          <w:szCs w:val="22"/>
        </w:rPr>
        <w:t>К истории Днепровской долины // Вісн.УРГРУ.-1931</w:t>
      </w:r>
      <w:r w:rsidRPr="0013053E">
        <w:rPr>
          <w:sz w:val="22"/>
          <w:szCs w:val="22"/>
          <w:vertAlign w:val="subscript"/>
        </w:rPr>
        <w:t>1</w:t>
      </w:r>
      <w:r w:rsidRPr="0013053E">
        <w:rPr>
          <w:sz w:val="22"/>
          <w:szCs w:val="22"/>
        </w:rPr>
        <w:t>.-Вип.16.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Чичагов В.П. </w:t>
      </w:r>
      <w:r w:rsidRPr="0013053E">
        <w:rPr>
          <w:sz w:val="22"/>
          <w:szCs w:val="22"/>
        </w:rPr>
        <w:t>Особенности развития склонов гумидного типа // Геоморфология.- 1976.-Вып.1.-Мат-лы ВГО.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Чичагов В.П. </w:t>
      </w:r>
      <w:r w:rsidRPr="0013053E">
        <w:rPr>
          <w:sz w:val="22"/>
          <w:szCs w:val="22"/>
        </w:rPr>
        <w:t>Особенности развития склонов гумидного типа // Геоморфология, 1976.-Вып.1.-Мат-лы ВГО.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Шанцер Е.В.</w:t>
      </w:r>
      <w:r w:rsidRPr="0013053E">
        <w:rPr>
          <w:sz w:val="22"/>
          <w:szCs w:val="22"/>
        </w:rPr>
        <w:t xml:space="preserve"> Аллювий равнинных рек умеренного пояса и его значение для познания закономерностей строения и формирования аллювиальных свит // Тр. Ин-та геол. наук АН СССР.-1951.-Сер. геол.-Вып.135.-С.1-274.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Шанцер Е.В.</w:t>
      </w:r>
      <w:r w:rsidRPr="0013053E">
        <w:rPr>
          <w:sz w:val="22"/>
          <w:szCs w:val="22"/>
        </w:rPr>
        <w:t xml:space="preserve"> Аллювий равнинных рек умеренного пояса и его значение для познания закономерностей строения и формирования аллювиальных свит // Тр. Ин-та геол. наук АН СССР.-Сер. геол.-Вып.135.-С.1-274.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Шанцер Е.В. </w:t>
      </w:r>
      <w:r w:rsidRPr="0013053E">
        <w:rPr>
          <w:sz w:val="22"/>
          <w:szCs w:val="22"/>
        </w:rPr>
        <w:t>Генетические типы четвертичных отложений // Краткое полевое руководство по комплексной геологической съёмке четвертичных отложений.-М.:Изд-во АН СССР, 1957.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Шанцер Е.В. </w:t>
      </w:r>
      <w:r w:rsidRPr="0013053E">
        <w:rPr>
          <w:sz w:val="22"/>
          <w:szCs w:val="22"/>
        </w:rPr>
        <w:t xml:space="preserve">О принцыпах генетической классификации континентальных осадочных образований // Генезис и кассификацмя осадочных пород.-М.: Наука, 1968. 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Шанцер Е.В. </w:t>
      </w:r>
      <w:r w:rsidRPr="0013053E">
        <w:rPr>
          <w:sz w:val="22"/>
          <w:szCs w:val="22"/>
        </w:rPr>
        <w:t>Очерки учения о генетических типах континентальных осадочных образованиях.-М.:Наука, 1966.</w:t>
      </w:r>
    </w:p>
    <w:p w:rsidR="00685DFF" w:rsidRPr="0013053E" w:rsidRDefault="00685DFF" w:rsidP="00A16DA6">
      <w:pPr>
        <w:ind w:left="270" w:hanging="270"/>
        <w:jc w:val="both"/>
        <w:rPr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 xml:space="preserve">Шанцер Е.В. </w:t>
      </w:r>
      <w:r w:rsidRPr="0013053E">
        <w:rPr>
          <w:sz w:val="22"/>
          <w:szCs w:val="22"/>
        </w:rPr>
        <w:t>Склоновый смыв как фактор морфогенеза и литогенеза суши // Генезис и литология континентальных и антропогеновых отложений.-М.: Наука, 1965.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Шанцер Е.В.</w:t>
      </w:r>
      <w:r w:rsidRPr="0013053E">
        <w:rPr>
          <w:sz w:val="22"/>
          <w:szCs w:val="22"/>
        </w:rPr>
        <w:t xml:space="preserve"> Типы аллювиальных отложений // Вопросы геологии антропогена.: Москва, 1961.-С. 188-199.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Шанцер Е.В., Лаврушин Ю.А.</w:t>
      </w:r>
      <w:r w:rsidRPr="0013053E">
        <w:rPr>
          <w:sz w:val="22"/>
          <w:szCs w:val="22"/>
        </w:rPr>
        <w:t xml:space="preserve"> Главнейшие закономерности строения и формирования основных морен материковых отложений // Основные морены материковых оледенений. Материалы международного симпозиума. – М., 1978.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Шумский П.А.</w:t>
      </w:r>
      <w:r w:rsidRPr="0013053E">
        <w:rPr>
          <w:sz w:val="22"/>
          <w:szCs w:val="22"/>
        </w:rPr>
        <w:t xml:space="preserve"> Энергия оледенения и жизнь ледников. – М., 1947.</w:t>
      </w:r>
    </w:p>
    <w:p w:rsidR="00685DFF" w:rsidRPr="0013053E" w:rsidRDefault="00685DFF" w:rsidP="00A16DA6">
      <w:pPr>
        <w:ind w:left="270" w:hanging="270"/>
        <w:jc w:val="both"/>
        <w:rPr>
          <w:b/>
          <w:bCs/>
          <w:i/>
          <w:iCs/>
          <w:sz w:val="22"/>
          <w:szCs w:val="22"/>
        </w:rPr>
      </w:pPr>
      <w:r w:rsidRPr="0013053E">
        <w:rPr>
          <w:i/>
          <w:iCs/>
          <w:sz w:val="22"/>
          <w:szCs w:val="22"/>
        </w:rPr>
        <w:t>Щукин И.С.</w:t>
      </w:r>
      <w:r w:rsidRPr="0013053E">
        <w:rPr>
          <w:sz w:val="22"/>
          <w:szCs w:val="22"/>
        </w:rPr>
        <w:t xml:space="preserve"> Опыт генетической классификации форм рельефа // Вопр. геогр.- 1946.-Вып.1.</w:t>
      </w:r>
    </w:p>
    <w:p w:rsidR="00685DFF" w:rsidRPr="0013053E" w:rsidRDefault="00685DFF" w:rsidP="00A16DA6">
      <w:pPr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Щукин И.С.</w:t>
      </w:r>
      <w:r w:rsidRPr="0013053E">
        <w:rPr>
          <w:sz w:val="22"/>
          <w:szCs w:val="22"/>
        </w:rPr>
        <w:t xml:space="preserve"> Опыт генетической классификации форм рельефа // Вопр. геогр. 1946.-Вып.1.</w:t>
      </w:r>
    </w:p>
    <w:p w:rsidR="00685DFF" w:rsidRPr="0013053E" w:rsidRDefault="00685DFF" w:rsidP="00A16DA6">
      <w:pPr>
        <w:pStyle w:val="BodyTextIndent"/>
        <w:ind w:left="270" w:hanging="270"/>
        <w:jc w:val="both"/>
        <w:rPr>
          <w:sz w:val="22"/>
          <w:szCs w:val="22"/>
        </w:rPr>
      </w:pPr>
      <w:r w:rsidRPr="0013053E">
        <w:rPr>
          <w:i/>
          <w:iCs/>
          <w:sz w:val="22"/>
          <w:szCs w:val="22"/>
        </w:rPr>
        <w:t>Якуч Л.</w:t>
      </w:r>
      <w:r w:rsidRPr="0013053E">
        <w:rPr>
          <w:sz w:val="22"/>
          <w:szCs w:val="22"/>
        </w:rPr>
        <w:t xml:space="preserve"> </w:t>
      </w:r>
      <w:r w:rsidRPr="00C00BB4">
        <w:rPr>
          <w:sz w:val="22"/>
          <w:szCs w:val="22"/>
        </w:rPr>
        <w:t>В</w:t>
      </w:r>
      <w:r w:rsidRPr="0013053E">
        <w:rPr>
          <w:sz w:val="22"/>
          <w:szCs w:val="22"/>
        </w:rPr>
        <w:t xml:space="preserve"> подземном царстве. – М., 1963.</w:t>
      </w:r>
    </w:p>
    <w:p w:rsidR="00685DFF" w:rsidRPr="00A16DA6" w:rsidRDefault="00685DFF" w:rsidP="001A0CE0">
      <w:pPr>
        <w:rPr>
          <w:lang w:val="ru-RU"/>
        </w:rPr>
      </w:pPr>
    </w:p>
    <w:p w:rsidR="00685DFF" w:rsidRDefault="00685DFF" w:rsidP="00D61C0B">
      <w:pPr>
        <w:pStyle w:val="Heading3"/>
        <w:ind w:left="540" w:hanging="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C72687">
        <w:rPr>
          <w:sz w:val="22"/>
          <w:szCs w:val="22"/>
        </w:rPr>
        <w:t>Форма підсумково</w:t>
      </w:r>
      <w:r>
        <w:rPr>
          <w:sz w:val="22"/>
          <w:szCs w:val="22"/>
        </w:rPr>
        <w:t xml:space="preserve">го контролю успішності навчання </w:t>
      </w:r>
      <w:r w:rsidRPr="008B5BB3">
        <w:rPr>
          <w:b w:val="0"/>
          <w:bCs w:val="0"/>
          <w:i/>
          <w:iCs/>
          <w:sz w:val="22"/>
          <w:szCs w:val="22"/>
          <w:u w:val="single"/>
        </w:rPr>
        <w:t>іспит</w:t>
      </w:r>
    </w:p>
    <w:p w:rsidR="00685DFF" w:rsidRDefault="00685DFF" w:rsidP="00D61C0B">
      <w:pPr>
        <w:tabs>
          <w:tab w:val="left" w:pos="-180"/>
        </w:tabs>
        <w:ind w:left="450" w:hanging="450"/>
        <w:rPr>
          <w:i/>
          <w:i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5. </w:t>
      </w:r>
      <w:r w:rsidRPr="00C72687">
        <w:rPr>
          <w:b/>
          <w:bCs/>
          <w:sz w:val="22"/>
          <w:szCs w:val="22"/>
        </w:rPr>
        <w:t>Засоби діагности</w:t>
      </w:r>
      <w:r>
        <w:rPr>
          <w:b/>
          <w:bCs/>
          <w:sz w:val="22"/>
          <w:szCs w:val="22"/>
        </w:rPr>
        <w:t>ки</w:t>
      </w:r>
      <w:r w:rsidRPr="00C72687">
        <w:rPr>
          <w:b/>
          <w:bCs/>
          <w:sz w:val="22"/>
          <w:szCs w:val="22"/>
        </w:rPr>
        <w:t xml:space="preserve"> успішності навчання </w:t>
      </w:r>
      <w:r>
        <w:rPr>
          <w:i/>
          <w:iCs/>
          <w:sz w:val="22"/>
          <w:szCs w:val="22"/>
          <w:u w:val="single"/>
        </w:rPr>
        <w:t>о</w:t>
      </w:r>
      <w:r w:rsidRPr="0013053E">
        <w:rPr>
          <w:i/>
          <w:iCs/>
          <w:sz w:val="22"/>
          <w:szCs w:val="22"/>
          <w:u w:val="single"/>
        </w:rPr>
        <w:t>цінювання результатів виконання практичних робіт, іспит.</w:t>
      </w:r>
    </w:p>
    <w:p w:rsidR="00685DFF" w:rsidRDefault="00685DFF" w:rsidP="00D61C0B">
      <w:pPr>
        <w:tabs>
          <w:tab w:val="left" w:pos="-180"/>
        </w:tabs>
        <w:ind w:left="450" w:hanging="450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140"/>
        <w:gridCol w:w="5657"/>
      </w:tblGrid>
      <w:tr w:rsidR="00685DFF">
        <w:trPr>
          <w:trHeight w:val="959"/>
        </w:trPr>
        <w:tc>
          <w:tcPr>
            <w:tcW w:w="4140" w:type="dxa"/>
          </w:tcPr>
          <w:p w:rsidR="00685DFF" w:rsidRPr="008B423A" w:rsidRDefault="00685DFF" w:rsidP="008B423A">
            <w:pPr>
              <w:jc w:val="both"/>
            </w:pPr>
            <w:r w:rsidRPr="008B423A">
              <w:rPr>
                <w:sz w:val="22"/>
                <w:szCs w:val="22"/>
              </w:rPr>
              <w:t>Програму навчальної дисципліни склали</w:t>
            </w:r>
          </w:p>
        </w:tc>
        <w:tc>
          <w:tcPr>
            <w:tcW w:w="5657" w:type="dxa"/>
          </w:tcPr>
          <w:p w:rsidR="00685DFF" w:rsidRPr="008B423A" w:rsidRDefault="00685DFF" w:rsidP="008B423A">
            <w:pPr>
              <w:jc w:val="center"/>
            </w:pPr>
          </w:p>
          <w:p w:rsidR="00685DFF" w:rsidRPr="008B423A" w:rsidRDefault="00685DFF" w:rsidP="008B423A">
            <w:pPr>
              <w:jc w:val="center"/>
            </w:pPr>
            <w:r w:rsidRPr="008B423A">
              <w:rPr>
                <w:sz w:val="22"/>
                <w:szCs w:val="22"/>
              </w:rPr>
              <w:t>_____________________</w:t>
            </w:r>
            <w:r w:rsidRPr="008B423A">
              <w:rPr>
                <w:sz w:val="22"/>
                <w:szCs w:val="22"/>
                <w:u w:val="single"/>
              </w:rPr>
              <w:t xml:space="preserve">Дмитрук Р. Я </w:t>
            </w:r>
            <w:r>
              <w:rPr>
                <w:sz w:val="22"/>
                <w:szCs w:val="22"/>
                <w:u w:val="single"/>
              </w:rPr>
              <w:t xml:space="preserve">, </w:t>
            </w:r>
            <w:r w:rsidRPr="008B423A">
              <w:rPr>
                <w:sz w:val="22"/>
                <w:szCs w:val="22"/>
                <w:u w:val="single"/>
              </w:rPr>
              <w:t>Яцишин А. М.</w:t>
            </w:r>
            <w:r w:rsidRPr="008B423A">
              <w:rPr>
                <w:sz w:val="22"/>
                <w:szCs w:val="22"/>
              </w:rPr>
              <w:t>_</w:t>
            </w:r>
            <w:r w:rsidRPr="008B423A">
              <w:rPr>
                <w:sz w:val="22"/>
                <w:szCs w:val="22"/>
                <w:u w:val="single"/>
              </w:rPr>
              <w:t>.</w:t>
            </w:r>
            <w:r w:rsidRPr="008B423A">
              <w:rPr>
                <w:sz w:val="22"/>
                <w:szCs w:val="22"/>
              </w:rPr>
              <w:t>_</w:t>
            </w:r>
          </w:p>
          <w:p w:rsidR="00685DFF" w:rsidRPr="008B423A" w:rsidRDefault="00685DFF" w:rsidP="008B423A">
            <w:pPr>
              <w:jc w:val="center"/>
            </w:pPr>
            <w:r w:rsidRPr="008B423A">
              <w:rPr>
                <w:sz w:val="16"/>
                <w:szCs w:val="16"/>
              </w:rPr>
              <w:t>(підпис</w:t>
            </w:r>
            <w:r>
              <w:rPr>
                <w:sz w:val="16"/>
                <w:szCs w:val="16"/>
              </w:rPr>
              <w:t>и</w:t>
            </w:r>
            <w:r w:rsidRPr="008B423A">
              <w:rPr>
                <w:sz w:val="16"/>
                <w:szCs w:val="16"/>
              </w:rPr>
              <w:t>)                                           (прізвище та ініціали)</w:t>
            </w:r>
          </w:p>
          <w:p w:rsidR="00685DFF" w:rsidRPr="008B423A" w:rsidRDefault="00685DFF" w:rsidP="008B423A">
            <w:pPr>
              <w:jc w:val="center"/>
            </w:pPr>
          </w:p>
          <w:p w:rsidR="00685DFF" w:rsidRPr="008B423A" w:rsidRDefault="00685DFF" w:rsidP="008B423A">
            <w:pPr>
              <w:ind w:firstLine="1062"/>
              <w:rPr>
                <w:sz w:val="16"/>
                <w:szCs w:val="16"/>
              </w:rPr>
            </w:pPr>
          </w:p>
        </w:tc>
      </w:tr>
    </w:tbl>
    <w:p w:rsidR="00685DFF" w:rsidRDefault="00685DFF" w:rsidP="0013053E">
      <w:pPr>
        <w:ind w:left="720" w:hanging="720"/>
        <w:jc w:val="both"/>
        <w:rPr>
          <w:sz w:val="28"/>
          <w:szCs w:val="28"/>
        </w:rPr>
      </w:pPr>
    </w:p>
    <w:sectPr w:rsidR="00685DFF" w:rsidSect="0055448B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CE0"/>
    <w:rsid w:val="00087882"/>
    <w:rsid w:val="000978A1"/>
    <w:rsid w:val="000A4DBC"/>
    <w:rsid w:val="0013053E"/>
    <w:rsid w:val="001A0CE0"/>
    <w:rsid w:val="001E162A"/>
    <w:rsid w:val="002B580F"/>
    <w:rsid w:val="002E025F"/>
    <w:rsid w:val="003651F8"/>
    <w:rsid w:val="003866F4"/>
    <w:rsid w:val="004E7066"/>
    <w:rsid w:val="004F21CD"/>
    <w:rsid w:val="0054687D"/>
    <w:rsid w:val="0055448B"/>
    <w:rsid w:val="00566BAA"/>
    <w:rsid w:val="0061361B"/>
    <w:rsid w:val="0062665D"/>
    <w:rsid w:val="006852E9"/>
    <w:rsid w:val="00685DFF"/>
    <w:rsid w:val="00695697"/>
    <w:rsid w:val="007C6CAE"/>
    <w:rsid w:val="00851441"/>
    <w:rsid w:val="008B423A"/>
    <w:rsid w:val="008B5BB3"/>
    <w:rsid w:val="008C030A"/>
    <w:rsid w:val="008C2195"/>
    <w:rsid w:val="00922936"/>
    <w:rsid w:val="00953DF1"/>
    <w:rsid w:val="00963BE2"/>
    <w:rsid w:val="00A16DA6"/>
    <w:rsid w:val="00A71BBA"/>
    <w:rsid w:val="00A97DDD"/>
    <w:rsid w:val="00AA1861"/>
    <w:rsid w:val="00B07F90"/>
    <w:rsid w:val="00BC5BE8"/>
    <w:rsid w:val="00C00BB4"/>
    <w:rsid w:val="00C72687"/>
    <w:rsid w:val="00C93696"/>
    <w:rsid w:val="00D1402A"/>
    <w:rsid w:val="00D326E4"/>
    <w:rsid w:val="00D61C0B"/>
    <w:rsid w:val="00DF1F73"/>
    <w:rsid w:val="00FB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E0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CE0"/>
    <w:pPr>
      <w:keepNext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0CE0"/>
    <w:pPr>
      <w:keepNext/>
      <w:ind w:firstLine="540"/>
      <w:jc w:val="center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CE0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0CE0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1A0CE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0CE0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1A0CE0"/>
    <w:pPr>
      <w:ind w:firstLine="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0CE0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">
    <w:name w:val="List"/>
    <w:basedOn w:val="Normal"/>
    <w:uiPriority w:val="99"/>
    <w:rsid w:val="00A16DA6"/>
    <w:pPr>
      <w:ind w:left="283" w:hanging="283"/>
    </w:pPr>
    <w:rPr>
      <w:sz w:val="20"/>
      <w:szCs w:val="20"/>
      <w:lang w:val="ru-RU" w:eastAsia="uk-UA"/>
    </w:rPr>
  </w:style>
  <w:style w:type="table" w:styleId="TableGrid">
    <w:name w:val="Table Grid"/>
    <w:basedOn w:val="TableNormal"/>
    <w:uiPriority w:val="99"/>
    <w:rsid w:val="0013053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9</Pages>
  <Words>18882</Words>
  <Characters>10763</Characters>
  <Application>Microsoft Office Outlook</Application>
  <DocSecurity>0</DocSecurity>
  <Lines>0</Lines>
  <Paragraphs>0</Paragraphs>
  <ScaleCrop>false</ScaleCrop>
  <Company>______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ОСВІТИ  І  НАУКИ  УКРАЇНИ</dc:title>
  <dc:subject/>
  <dc:creator>______</dc:creator>
  <cp:keywords/>
  <dc:description/>
  <cp:lastModifiedBy>geocomp</cp:lastModifiedBy>
  <cp:revision>3</cp:revision>
  <dcterms:created xsi:type="dcterms:W3CDTF">2017-09-15T09:12:00Z</dcterms:created>
  <dcterms:modified xsi:type="dcterms:W3CDTF">2017-09-15T09:38:00Z</dcterms:modified>
</cp:coreProperties>
</file>